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63CE" w:rsidRPr="00DC3A50" w:rsidRDefault="00FE1D7F" w:rsidP="00AA5839">
      <w:pPr>
        <w:pStyle w:val="Title"/>
      </w:pPr>
      <w:sdt>
        <w:sdtPr>
          <w:rPr>
            <w:rFonts w:asciiTheme="minorHAnsi" w:hAnsiTheme="minorHAnsi"/>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C51829">
            <w:rPr>
              <w:rFonts w:asciiTheme="minorHAnsi" w:hAnsiTheme="minorHAnsi"/>
              <w:i/>
            </w:rPr>
            <w:t>Cbss</w:t>
          </w:r>
          <w:r w:rsidR="0072707E">
            <w:rPr>
              <w:rFonts w:asciiTheme="minorHAnsi" w:hAnsiTheme="minorHAnsi"/>
              <w:i/>
            </w:rPr>
            <w:t>PersonInfoGroupServiceV</w:t>
          </w:r>
          <w:r w:rsidR="00531E36">
            <w:rPr>
              <w:rFonts w:asciiTheme="minorHAnsi" w:hAnsiTheme="minorHAnsi"/>
              <w:i/>
            </w:rPr>
            <w:t>2</w:t>
          </w:r>
          <w:r w:rsidR="0072707E">
            <w:rPr>
              <w:rFonts w:asciiTheme="minorHAnsi" w:hAnsiTheme="minorHAnsi"/>
              <w:i/>
            </w:rPr>
            <w:t>: Technical Service Specifications</w:t>
          </w:r>
        </w:sdtContent>
      </w:sdt>
    </w:p>
    <w:p w:rsidR="009D2C1F" w:rsidRPr="009D2C1F" w:rsidRDefault="009D2C1F" w:rsidP="009D2C1F">
      <w:bookmarkStart w:id="1" w:name="_Toc391022848"/>
    </w:p>
    <w:p w:rsidR="005563CE" w:rsidRPr="00135461" w:rsidRDefault="005563CE" w:rsidP="005563CE">
      <w:pPr>
        <w:rPr>
          <w:b/>
          <w:color w:val="585858"/>
          <w:sz w:val="28"/>
        </w:rPr>
      </w:pPr>
      <w:r w:rsidRPr="00135461">
        <w:rPr>
          <w:b/>
          <w:color w:val="585858"/>
          <w:sz w:val="28"/>
        </w:rPr>
        <w:t>Historiek van de</w:t>
      </w:r>
      <w:r w:rsidRPr="00135461">
        <w:t xml:space="preserve"> </w:t>
      </w:r>
      <w:bookmarkEnd w:id="1"/>
      <w:r w:rsidRPr="00135461">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4A36D2" w:rsidP="007E19EE">
            <w:pPr>
              <w:rPr>
                <w:b w:val="0"/>
              </w:rPr>
            </w:pPr>
            <w:r>
              <w:rPr>
                <w:b w:val="0"/>
              </w:rPr>
              <w:t>2</w:t>
            </w:r>
            <w:r w:rsidR="005563CE" w:rsidRPr="00135461">
              <w:rPr>
                <w:b w:val="0"/>
              </w:rPr>
              <w:t>.0</w:t>
            </w:r>
          </w:p>
        </w:tc>
        <w:tc>
          <w:tcPr>
            <w:tcW w:w="1278" w:type="dxa"/>
          </w:tcPr>
          <w:p w:rsidR="005563CE" w:rsidRPr="00135461" w:rsidRDefault="00C2617F" w:rsidP="007E19EE">
            <w:pPr>
              <w:cnfStyle w:val="000000000000" w:firstRow="0" w:lastRow="0" w:firstColumn="0" w:lastColumn="0" w:oddVBand="0" w:evenVBand="0" w:oddHBand="0" w:evenHBand="0" w:firstRowFirstColumn="0" w:firstRowLastColumn="0" w:lastRowFirstColumn="0" w:lastRowLastColumn="0"/>
            </w:pPr>
            <w:r>
              <w:t>06</w:t>
            </w:r>
            <w:r w:rsidR="0072707E">
              <w:t>/02</w:t>
            </w:r>
            <w:r w:rsidR="00C35E8D">
              <w:t>/2018</w:t>
            </w:r>
          </w:p>
        </w:tc>
        <w:tc>
          <w:tcPr>
            <w:tcW w:w="5526" w:type="dxa"/>
          </w:tcPr>
          <w:p w:rsidR="005563CE" w:rsidRPr="00135461" w:rsidRDefault="006B35BE" w:rsidP="003B2711">
            <w:pPr>
              <w:jc w:val="left"/>
              <w:cnfStyle w:val="000000000000" w:firstRow="0" w:lastRow="0" w:firstColumn="0" w:lastColumn="0" w:oddVBand="0" w:evenVBand="0" w:oddHBand="0" w:evenHBand="0" w:firstRowFirstColumn="0" w:firstRowLastColumn="0" w:lastRowFirstColumn="0" w:lastRowLastColumn="0"/>
            </w:pPr>
            <w:r>
              <w:t>Nieuwe</w:t>
            </w:r>
            <w:r w:rsidRPr="00135461">
              <w:t xml:space="preserve"> </w:t>
            </w:r>
            <w:r w:rsidR="005563CE" w:rsidRPr="00135461">
              <w:t>versie</w:t>
            </w:r>
            <w:r w:rsidR="00C65C84">
              <w:t xml:space="preserve"> </w:t>
            </w:r>
            <w:r w:rsidR="004A36D2">
              <w:t>voor “V2”</w:t>
            </w:r>
            <w:r w:rsidR="00363C33">
              <w:t xml:space="preserve"> van de dienst</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4A36D2" w:rsidP="007E19EE">
            <w:pPr>
              <w:rPr>
                <w:b w:val="0"/>
              </w:rPr>
            </w:pPr>
            <w:r>
              <w:rPr>
                <w:b w:val="0"/>
              </w:rPr>
              <w:t>2</w:t>
            </w:r>
            <w:r w:rsidR="00C53F3A">
              <w:rPr>
                <w:b w:val="0"/>
              </w:rPr>
              <w:t>.1</w:t>
            </w:r>
          </w:p>
        </w:tc>
        <w:tc>
          <w:tcPr>
            <w:tcW w:w="1278" w:type="dxa"/>
          </w:tcPr>
          <w:p w:rsidR="005563CE" w:rsidRPr="00135461" w:rsidRDefault="00C53F3A" w:rsidP="007E19EE">
            <w:pPr>
              <w:cnfStyle w:val="000000000000" w:firstRow="0" w:lastRow="0" w:firstColumn="0" w:lastColumn="0" w:oddVBand="0" w:evenVBand="0" w:oddHBand="0" w:evenHBand="0" w:firstRowFirstColumn="0" w:firstRowLastColumn="0" w:lastRowFirstColumn="0" w:lastRowLastColumn="0"/>
            </w:pPr>
            <w:r>
              <w:t>30/03/2018</w:t>
            </w:r>
          </w:p>
        </w:tc>
        <w:tc>
          <w:tcPr>
            <w:tcW w:w="5526" w:type="dxa"/>
          </w:tcPr>
          <w:p w:rsidR="00F33FFF" w:rsidRPr="00135461" w:rsidRDefault="00C53F3A" w:rsidP="007E19EE">
            <w:pPr>
              <w:cnfStyle w:val="000000000000" w:firstRow="0" w:lastRow="0" w:firstColumn="0" w:lastColumn="0" w:oddVBand="0" w:evenVBand="0" w:oddHBand="0" w:evenHBand="0" w:firstRowFirstColumn="0" w:firstRowLastColumn="0" w:lastRowFirstColumn="0" w:lastRowLastColumn="0"/>
            </w:pPr>
            <w:r>
              <w:t>Aanpassing anomalieën</w:t>
            </w:r>
          </w:p>
        </w:tc>
        <w:tc>
          <w:tcPr>
            <w:tcW w:w="1593" w:type="dxa"/>
          </w:tcPr>
          <w:p w:rsidR="005563CE" w:rsidRPr="00135461" w:rsidRDefault="00C53F3A" w:rsidP="007E19EE">
            <w:pPr>
              <w:cnfStyle w:val="000000000000" w:firstRow="0" w:lastRow="0" w:firstColumn="0" w:lastColumn="0" w:oddVBand="0" w:evenVBand="0" w:oddHBand="0" w:evenHBand="0" w:firstRowFirstColumn="0" w:firstRowLastColumn="0" w:lastRowFirstColumn="0" w:lastRowLastColumn="0"/>
            </w:pPr>
            <w:r>
              <w:t>KSZ</w:t>
            </w:r>
          </w:p>
        </w:tc>
      </w:tr>
      <w:tr w:rsidR="00F33FFF"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F33FFF" w:rsidRDefault="00F33FFF" w:rsidP="007E19EE">
            <w:pPr>
              <w:rPr>
                <w:b w:val="0"/>
              </w:rPr>
            </w:pPr>
            <w:r>
              <w:rPr>
                <w:b w:val="0"/>
              </w:rPr>
              <w:t>2.2</w:t>
            </w:r>
          </w:p>
        </w:tc>
        <w:tc>
          <w:tcPr>
            <w:tcW w:w="1278" w:type="dxa"/>
          </w:tcPr>
          <w:p w:rsidR="00F33FFF" w:rsidRDefault="00F33FFF" w:rsidP="007E19EE">
            <w:pPr>
              <w:cnfStyle w:val="000000000000" w:firstRow="0" w:lastRow="0" w:firstColumn="0" w:lastColumn="0" w:oddVBand="0" w:evenVBand="0" w:oddHBand="0" w:evenHBand="0" w:firstRowFirstColumn="0" w:firstRowLastColumn="0" w:lastRowFirstColumn="0" w:lastRowLastColumn="0"/>
            </w:pPr>
            <w:r>
              <w:t>15/10/2018</w:t>
            </w:r>
          </w:p>
        </w:tc>
        <w:tc>
          <w:tcPr>
            <w:tcW w:w="5526" w:type="dxa"/>
          </w:tcPr>
          <w:p w:rsidR="00F33FFF" w:rsidRDefault="00F33FFF" w:rsidP="00F33FFF">
            <w:pPr>
              <w:cnfStyle w:val="000000000000" w:firstRow="0" w:lastRow="0" w:firstColumn="0" w:lastColumn="0" w:oddVBand="0" w:evenVBand="0" w:oddHBand="0" w:evenHBand="0" w:firstRowFirstColumn="0" w:firstRowLastColumn="0" w:lastRowFirstColumn="0" w:lastRowLastColumn="0"/>
            </w:pPr>
            <w:r>
              <w:t>Bijwerken BeSt-identificatie in adres naar model FOD BOSA</w:t>
            </w:r>
          </w:p>
          <w:p w:rsidR="00D55CCF" w:rsidRDefault="00D55CCF" w:rsidP="00D55CCF">
            <w:pPr>
              <w:cnfStyle w:val="000000000000" w:firstRow="0" w:lastRow="0" w:firstColumn="0" w:lastColumn="0" w:oddVBand="0" w:evenVBand="0" w:oddHBand="0" w:evenHBand="0" w:firstRowFirstColumn="0" w:firstRowLastColumn="0" w:lastRowFirstColumn="0" w:lastRowLastColumn="0"/>
            </w:pPr>
            <w:r>
              <w:t>Toevoegen paragraaf “status en bron”</w:t>
            </w:r>
          </w:p>
          <w:p w:rsidR="00F33FFF" w:rsidRDefault="00F33FFF" w:rsidP="007E19EE">
            <w:pPr>
              <w:cnfStyle w:val="000000000000" w:firstRow="0" w:lastRow="0" w:firstColumn="0" w:lastColumn="0" w:oddVBand="0" w:evenVBand="0" w:oddHBand="0" w:evenHBand="0" w:firstRowFirstColumn="0" w:firstRowLastColumn="0" w:lastRowFirstColumn="0" w:lastRowLastColumn="0"/>
            </w:pPr>
            <w:r>
              <w:t>Hernoem “countryCodeISO” naar “countryIsoCode”</w:t>
            </w:r>
          </w:p>
        </w:tc>
        <w:tc>
          <w:tcPr>
            <w:tcW w:w="1593" w:type="dxa"/>
          </w:tcPr>
          <w:p w:rsidR="00F33FFF" w:rsidRDefault="00F33FFF" w:rsidP="007E19EE">
            <w:pPr>
              <w:cnfStyle w:val="000000000000" w:firstRow="0" w:lastRow="0" w:firstColumn="0" w:lastColumn="0" w:oddVBand="0" w:evenVBand="0" w:oddHBand="0" w:evenHBand="0" w:firstRowFirstColumn="0" w:firstRowLastColumn="0" w:lastRowFirstColumn="0" w:lastRowLastColumn="0"/>
            </w:pPr>
            <w:r>
              <w:t>KSZ</w:t>
            </w:r>
          </w:p>
        </w:tc>
      </w:tr>
      <w:tr w:rsidR="00764049"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764049" w:rsidRDefault="00764049" w:rsidP="00764049">
            <w:r>
              <w:rPr>
                <w:b w:val="0"/>
              </w:rPr>
              <w:t>2.3</w:t>
            </w:r>
          </w:p>
        </w:tc>
        <w:tc>
          <w:tcPr>
            <w:tcW w:w="1278" w:type="dxa"/>
          </w:tcPr>
          <w:p w:rsidR="00764049" w:rsidRDefault="00764049" w:rsidP="00764049">
            <w:pPr>
              <w:cnfStyle w:val="000000000000" w:firstRow="0" w:lastRow="0" w:firstColumn="0" w:lastColumn="0" w:oddVBand="0" w:evenVBand="0" w:oddHBand="0" w:evenHBand="0" w:firstRowFirstColumn="0" w:firstRowLastColumn="0" w:lastRowFirstColumn="0" w:lastRowLastColumn="0"/>
            </w:pPr>
            <w:r>
              <w:t>25/10/2018</w:t>
            </w:r>
          </w:p>
        </w:tc>
        <w:tc>
          <w:tcPr>
            <w:tcW w:w="5526" w:type="dxa"/>
          </w:tcPr>
          <w:p w:rsidR="00764049" w:rsidRDefault="00764049" w:rsidP="00764049">
            <w:pPr>
              <w:cnfStyle w:val="000000000000" w:firstRow="0" w:lastRow="0" w:firstColumn="0" w:lastColumn="0" w:oddVBand="0" w:evenVBand="0" w:oddHBand="0" w:evenHBand="0" w:firstRowFirstColumn="0" w:firstRowLastColumn="0" w:lastRowFirstColumn="0" w:lastRowLastColumn="0"/>
            </w:pPr>
            <w:r>
              <w:t>Toevoeging voorbeelden</w:t>
            </w:r>
          </w:p>
        </w:tc>
        <w:tc>
          <w:tcPr>
            <w:tcW w:w="1593" w:type="dxa"/>
          </w:tcPr>
          <w:p w:rsidR="00764049" w:rsidRDefault="00764049" w:rsidP="00764049">
            <w:pPr>
              <w:cnfStyle w:val="000000000000" w:firstRow="0" w:lastRow="0" w:firstColumn="0" w:lastColumn="0" w:oddVBand="0" w:evenVBand="0" w:oddHBand="0" w:evenHBand="0" w:firstRowFirstColumn="0" w:firstRowLastColumn="0" w:lastRowFirstColumn="0" w:lastRowLastColumn="0"/>
            </w:pPr>
            <w:r>
              <w:t>KSZ</w:t>
            </w:r>
          </w:p>
        </w:tc>
      </w:tr>
    </w:tbl>
    <w:p w:rsidR="005563CE" w:rsidRPr="00135461" w:rsidRDefault="005563CE" w:rsidP="005563CE">
      <w:pPr>
        <w:spacing w:after="0" w:line="240" w:lineRule="auto"/>
      </w:pPr>
    </w:p>
    <w:p w:rsidR="005563CE" w:rsidRPr="00135461" w:rsidRDefault="005563CE" w:rsidP="005563CE">
      <w:pPr>
        <w:rPr>
          <w:b/>
          <w:color w:val="585858"/>
          <w:sz w:val="28"/>
        </w:rPr>
      </w:pPr>
      <w:bookmarkStart w:id="2" w:name="_Toc391022849"/>
      <w:r w:rsidRPr="00135461">
        <w:rPr>
          <w:b/>
          <w:color w:val="585858"/>
          <w:sz w:val="28"/>
        </w:rPr>
        <w:t>Aanverwante documenten</w:t>
      </w:r>
      <w:bookmarkEnd w:id="2"/>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291C" w:rsidRDefault="00DB290A" w:rsidP="003418F3">
            <w:pPr>
              <w:pStyle w:val="ListParagraph"/>
              <w:numPr>
                <w:ilvl w:val="0"/>
                <w:numId w:val="3"/>
              </w:numPr>
              <w:rPr>
                <w:b w:val="0"/>
              </w:rPr>
            </w:pPr>
            <w:r w:rsidRPr="00135461">
              <w:rPr>
                <w:b w:val="0"/>
              </w:rPr>
              <w:t xml:space="preserve">PID </w:t>
            </w:r>
            <w:r w:rsidR="0016291C">
              <w:rPr>
                <w:b w:val="0"/>
              </w:rPr>
              <w:t>Register webservices: consultatie</w:t>
            </w:r>
            <w:r w:rsidR="0072707E">
              <w:rPr>
                <w:b w:val="0"/>
              </w:rPr>
              <w:t xml:space="preserve"> historieken</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6291C" w:rsidRDefault="00DB290A" w:rsidP="0016291C">
            <w:pPr>
              <w:pStyle w:val="ListParagraph"/>
              <w:rPr>
                <w:b w:val="0"/>
              </w:rPr>
            </w:pPr>
            <w:r w:rsidRPr="00135461">
              <w:rPr>
                <w:b w:val="0"/>
              </w:rPr>
              <w:t>Rubriek: Diensten en support / Projectaanpak / Dienstgeoriënteerde architectuur</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3" w:name="_Ref396379829"/>
            <w:r w:rsidRPr="00135461">
              <w:rPr>
                <w:b w:val="0"/>
              </w:rPr>
              <w:t>Algemene documentatie met betrekking tot de berichtdefinities van de KSZ</w:t>
            </w:r>
            <w:bookmarkEnd w:id="3"/>
          </w:p>
          <w:p w:rsidR="00DB290A" w:rsidRPr="00135461" w:rsidRDefault="00163AE8" w:rsidP="0016291C">
            <w:pPr>
              <w:pStyle w:val="ListParagraph"/>
              <w:rPr>
                <w:b w:val="0"/>
              </w:rPr>
            </w:pPr>
            <w:hyperlink r:id="rId9" w:history="1">
              <w:r w:rsidR="00D44BD1" w:rsidRPr="00135461">
                <w:rPr>
                  <w:rStyle w:val="Hyperlink"/>
                  <w:b w:val="0"/>
                </w:rPr>
                <w:t>Berichtdefinities van de KSZ-diensten</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4" w:name="_Ref396480711"/>
            <w:r w:rsidRPr="00135461">
              <w:rPr>
                <w:b w:val="0"/>
              </w:rPr>
              <w:t xml:space="preserve">Beschrijving van de dienstgeoriënteerde architectuur van de KSZ </w:t>
            </w:r>
          </w:p>
          <w:p w:rsidR="00DB290A" w:rsidRPr="0016291C" w:rsidRDefault="00163AE8" w:rsidP="0016291C">
            <w:pPr>
              <w:pStyle w:val="ListParagraph"/>
              <w:rPr>
                <w:b w:val="0"/>
                <w:sz w:val="16"/>
                <w:szCs w:val="16"/>
              </w:rPr>
            </w:pPr>
            <w:hyperlink r:id="rId10" w:history="1">
              <w:r w:rsidR="00D44BD1" w:rsidRPr="00135461">
                <w:rPr>
                  <w:rStyle w:val="Hyperlink"/>
                  <w:b w:val="0"/>
                </w:rPr>
                <w:t>Documentatie m.b.t. de dienstgeoriënteerde architectuur</w:t>
              </w:r>
            </w:hyperlink>
            <w:bookmarkEnd w:id="4"/>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jc w:val="left"/>
              <w:rPr>
                <w:b w:val="0"/>
              </w:rPr>
            </w:pPr>
            <w:bookmarkStart w:id="5" w:name="_Ref396481021"/>
            <w:r w:rsidRPr="00135461">
              <w:rPr>
                <w:b w:val="0"/>
              </w:rPr>
              <w:t>Lijst van acties om toegang te krijgen tot het webserviceplatform van de KSZ en om de connectie te testen</w:t>
            </w:r>
            <w:bookmarkEnd w:id="5"/>
          </w:p>
          <w:p w:rsidR="00DB290A" w:rsidRPr="0016291C" w:rsidRDefault="00163AE8" w:rsidP="0016291C">
            <w:pPr>
              <w:pStyle w:val="ListParagraph"/>
              <w:jc w:val="left"/>
              <w:rPr>
                <w:b w:val="0"/>
              </w:rPr>
            </w:pPr>
            <w:hyperlink r:id="rId11" w:history="1">
              <w:r w:rsidR="00D44BD1" w:rsidRPr="00135461">
                <w:rPr>
                  <w:rStyle w:val="Hyperlink"/>
                  <w:b w:val="0"/>
                </w:rPr>
                <w:t>Toegang tot de SOA-infrastructuur van de KSZ</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4C0341" w:rsidRPr="0016291C"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291C" w:rsidRDefault="004C0341" w:rsidP="00A11B3A">
            <w:pPr>
              <w:pStyle w:val="ListParagraph"/>
              <w:numPr>
                <w:ilvl w:val="0"/>
                <w:numId w:val="3"/>
              </w:numPr>
              <w:jc w:val="left"/>
              <w:rPr>
                <w:b w:val="0"/>
                <w:lang w:val="en-US"/>
              </w:rPr>
            </w:pPr>
            <w:bookmarkStart w:id="6" w:name="_Ref503771468"/>
            <w:r>
              <w:rPr>
                <w:b w:val="0"/>
                <w:lang w:val="en-US"/>
              </w:rPr>
              <w:t>Registries: concepten en regels</w:t>
            </w:r>
            <w:bookmarkEnd w:id="6"/>
          </w:p>
        </w:tc>
        <w:tc>
          <w:tcPr>
            <w:tcW w:w="2302" w:type="dxa"/>
          </w:tcPr>
          <w:p w:rsidR="004C0341" w:rsidRPr="0016291C" w:rsidRDefault="004C0341" w:rsidP="00A11B3A">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16291C"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16291C" w:rsidRDefault="004C0341" w:rsidP="00A11B3A">
            <w:pPr>
              <w:pStyle w:val="ListParagraph"/>
              <w:numPr>
                <w:ilvl w:val="0"/>
                <w:numId w:val="3"/>
              </w:numPr>
              <w:jc w:val="left"/>
              <w:rPr>
                <w:b w:val="0"/>
                <w:lang w:val="en-US"/>
              </w:rPr>
            </w:pPr>
            <w:bookmarkStart w:id="7" w:name="_Ref503773308"/>
            <w:r>
              <w:rPr>
                <w:b w:val="0"/>
                <w:lang w:val="en-US"/>
              </w:rPr>
              <w:t>TSS Registries annex: return codes</w:t>
            </w:r>
            <w:bookmarkEnd w:id="7"/>
          </w:p>
        </w:tc>
        <w:tc>
          <w:tcPr>
            <w:tcW w:w="2302" w:type="dxa"/>
          </w:tcPr>
          <w:p w:rsidR="0016291C" w:rsidRPr="0016291C" w:rsidRDefault="004C0341" w:rsidP="0039690F">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bl>
    <w:p w:rsidR="005563CE" w:rsidRPr="0016291C" w:rsidRDefault="005563CE" w:rsidP="005563CE">
      <w:pPr>
        <w:rPr>
          <w:lang w:val="en-US"/>
        </w:rPr>
      </w:pPr>
    </w:p>
    <w:p w:rsidR="005563CE" w:rsidRPr="00135461" w:rsidRDefault="005563CE" w:rsidP="005563CE">
      <w:pPr>
        <w:rPr>
          <w:b/>
          <w:color w:val="585858"/>
          <w:sz w:val="28"/>
        </w:rPr>
      </w:pPr>
      <w:bookmarkStart w:id="8" w:name="_Toc391022850"/>
      <w:r w:rsidRPr="00135461">
        <w:rPr>
          <w:b/>
          <w:color w:val="585858"/>
          <w:sz w:val="28"/>
        </w:rPr>
        <w:t>Verdeling</w:t>
      </w:r>
      <w:bookmarkEnd w:id="8"/>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135461" w:rsidRDefault="005563CE" w:rsidP="005563CE"/>
    <w:p w:rsidR="0016291C" w:rsidRDefault="0016291C">
      <w:pPr>
        <w:jc w:val="left"/>
        <w:rPr>
          <w:b/>
          <w:bCs/>
          <w:caps/>
          <w:sz w:val="20"/>
          <w:szCs w:val="20"/>
        </w:rPr>
      </w:pPr>
      <w:bookmarkStart w:id="9" w:name="_Toc417982080"/>
      <w:bookmarkStart w:id="10" w:name="_Toc417982309"/>
      <w:r>
        <w:br w:type="page"/>
      </w:r>
    </w:p>
    <w:p w:rsidR="002E2255" w:rsidRDefault="005563CE" w:rsidP="006E7DC8">
      <w:r w:rsidRPr="006E7DC8">
        <w:rPr>
          <w:b/>
          <w:color w:val="585858"/>
          <w:sz w:val="28"/>
        </w:rPr>
        <w:lastRenderedPageBreak/>
        <w:t>Inhoudsopgave</w:t>
      </w:r>
      <w:bookmarkEnd w:id="9"/>
      <w:bookmarkEnd w:id="10"/>
    </w:p>
    <w:p w:rsidR="00815B91" w:rsidRDefault="00C65C84">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35936375" w:history="1">
        <w:r w:rsidR="00815B91" w:rsidRPr="00506AF0">
          <w:rPr>
            <w:rStyle w:val="Hyperlink"/>
            <w:noProof/>
          </w:rPr>
          <w:t>1</w:t>
        </w:r>
        <w:r w:rsidR="00815B91">
          <w:rPr>
            <w:rFonts w:eastAsiaTheme="minorEastAsia"/>
            <w:b w:val="0"/>
            <w:bCs w:val="0"/>
            <w:caps w:val="0"/>
            <w:noProof/>
            <w:sz w:val="22"/>
            <w:szCs w:val="22"/>
            <w:lang w:val="en-US"/>
          </w:rPr>
          <w:tab/>
        </w:r>
        <w:r w:rsidR="00815B91" w:rsidRPr="00506AF0">
          <w:rPr>
            <w:rStyle w:val="Hyperlink"/>
            <w:noProof/>
          </w:rPr>
          <w:t>Doel van het document</w:t>
        </w:r>
        <w:r w:rsidR="00815B91">
          <w:rPr>
            <w:noProof/>
            <w:webHidden/>
          </w:rPr>
          <w:tab/>
        </w:r>
        <w:r w:rsidR="00815B91">
          <w:rPr>
            <w:noProof/>
            <w:webHidden/>
          </w:rPr>
          <w:fldChar w:fldCharType="begin"/>
        </w:r>
        <w:r w:rsidR="00815B91">
          <w:rPr>
            <w:noProof/>
            <w:webHidden/>
          </w:rPr>
          <w:instrText xml:space="preserve"> PAGEREF _Toc535936375 \h </w:instrText>
        </w:r>
        <w:r w:rsidR="00815B91">
          <w:rPr>
            <w:noProof/>
            <w:webHidden/>
          </w:rPr>
        </w:r>
        <w:r w:rsidR="00815B91">
          <w:rPr>
            <w:noProof/>
            <w:webHidden/>
          </w:rPr>
          <w:fldChar w:fldCharType="separate"/>
        </w:r>
        <w:r w:rsidR="00815B91">
          <w:rPr>
            <w:noProof/>
            <w:webHidden/>
          </w:rPr>
          <w:t>3</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76" w:history="1">
        <w:r w:rsidR="00815B91" w:rsidRPr="00506AF0">
          <w:rPr>
            <w:rStyle w:val="Hyperlink"/>
            <w:noProof/>
          </w:rPr>
          <w:t>2</w:t>
        </w:r>
        <w:r w:rsidR="00815B91">
          <w:rPr>
            <w:rFonts w:eastAsiaTheme="minorEastAsia"/>
            <w:b w:val="0"/>
            <w:bCs w:val="0"/>
            <w:caps w:val="0"/>
            <w:noProof/>
            <w:sz w:val="22"/>
            <w:szCs w:val="22"/>
            <w:lang w:val="en-US"/>
          </w:rPr>
          <w:tab/>
        </w:r>
        <w:r w:rsidR="00815B91" w:rsidRPr="00506AF0">
          <w:rPr>
            <w:rStyle w:val="Hyperlink"/>
            <w:noProof/>
          </w:rPr>
          <w:t>Afkortingen</w:t>
        </w:r>
        <w:r w:rsidR="00815B91">
          <w:rPr>
            <w:noProof/>
            <w:webHidden/>
          </w:rPr>
          <w:tab/>
        </w:r>
        <w:r w:rsidR="00815B91">
          <w:rPr>
            <w:noProof/>
            <w:webHidden/>
          </w:rPr>
          <w:fldChar w:fldCharType="begin"/>
        </w:r>
        <w:r w:rsidR="00815B91">
          <w:rPr>
            <w:noProof/>
            <w:webHidden/>
          </w:rPr>
          <w:instrText xml:space="preserve"> PAGEREF _Toc535936376 \h </w:instrText>
        </w:r>
        <w:r w:rsidR="00815B91">
          <w:rPr>
            <w:noProof/>
            <w:webHidden/>
          </w:rPr>
        </w:r>
        <w:r w:rsidR="00815B91">
          <w:rPr>
            <w:noProof/>
            <w:webHidden/>
          </w:rPr>
          <w:fldChar w:fldCharType="separate"/>
        </w:r>
        <w:r w:rsidR="00815B91">
          <w:rPr>
            <w:noProof/>
            <w:webHidden/>
          </w:rPr>
          <w:t>3</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77" w:history="1">
        <w:r w:rsidR="00815B91" w:rsidRPr="00506AF0">
          <w:rPr>
            <w:rStyle w:val="Hyperlink"/>
            <w:noProof/>
          </w:rPr>
          <w:t>3</w:t>
        </w:r>
        <w:r w:rsidR="00815B91">
          <w:rPr>
            <w:rFonts w:eastAsiaTheme="minorEastAsia"/>
            <w:b w:val="0"/>
            <w:bCs w:val="0"/>
            <w:caps w:val="0"/>
            <w:noProof/>
            <w:sz w:val="22"/>
            <w:szCs w:val="22"/>
            <w:lang w:val="en-US"/>
          </w:rPr>
          <w:tab/>
        </w:r>
        <w:r w:rsidR="00815B91" w:rsidRPr="00506AF0">
          <w:rPr>
            <w:rStyle w:val="Hyperlink"/>
            <w:noProof/>
          </w:rPr>
          <w:t>Beperkingen</w:t>
        </w:r>
        <w:r w:rsidR="00815B91">
          <w:rPr>
            <w:noProof/>
            <w:webHidden/>
          </w:rPr>
          <w:tab/>
        </w:r>
        <w:r w:rsidR="00815B91">
          <w:rPr>
            <w:noProof/>
            <w:webHidden/>
          </w:rPr>
          <w:fldChar w:fldCharType="begin"/>
        </w:r>
        <w:r w:rsidR="00815B91">
          <w:rPr>
            <w:noProof/>
            <w:webHidden/>
          </w:rPr>
          <w:instrText xml:space="preserve"> PAGEREF _Toc535936377 \h </w:instrText>
        </w:r>
        <w:r w:rsidR="00815B91">
          <w:rPr>
            <w:noProof/>
            <w:webHidden/>
          </w:rPr>
        </w:r>
        <w:r w:rsidR="00815B91">
          <w:rPr>
            <w:noProof/>
            <w:webHidden/>
          </w:rPr>
          <w:fldChar w:fldCharType="separate"/>
        </w:r>
        <w:r w:rsidR="00815B91">
          <w:rPr>
            <w:noProof/>
            <w:webHidden/>
          </w:rPr>
          <w:t>3</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78" w:history="1">
        <w:r w:rsidR="00815B91" w:rsidRPr="00506AF0">
          <w:rPr>
            <w:rStyle w:val="Hyperlink"/>
            <w:noProof/>
          </w:rPr>
          <w:t>4</w:t>
        </w:r>
        <w:r w:rsidR="00815B91">
          <w:rPr>
            <w:rFonts w:eastAsiaTheme="minorEastAsia"/>
            <w:b w:val="0"/>
            <w:bCs w:val="0"/>
            <w:caps w:val="0"/>
            <w:noProof/>
            <w:sz w:val="22"/>
            <w:szCs w:val="22"/>
            <w:lang w:val="en-US"/>
          </w:rPr>
          <w:tab/>
        </w:r>
        <w:r w:rsidR="00815B91" w:rsidRPr="00506AF0">
          <w:rPr>
            <w:rStyle w:val="Hyperlink"/>
            <w:noProof/>
          </w:rPr>
          <w:t>Overzicht van de dienst</w:t>
        </w:r>
        <w:r w:rsidR="00815B91">
          <w:rPr>
            <w:noProof/>
            <w:webHidden/>
          </w:rPr>
          <w:tab/>
        </w:r>
        <w:r w:rsidR="00815B91">
          <w:rPr>
            <w:noProof/>
            <w:webHidden/>
          </w:rPr>
          <w:fldChar w:fldCharType="begin"/>
        </w:r>
        <w:r w:rsidR="00815B91">
          <w:rPr>
            <w:noProof/>
            <w:webHidden/>
          </w:rPr>
          <w:instrText xml:space="preserve"> PAGEREF _Toc535936378 \h </w:instrText>
        </w:r>
        <w:r w:rsidR="00815B91">
          <w:rPr>
            <w:noProof/>
            <w:webHidden/>
          </w:rPr>
        </w:r>
        <w:r w:rsidR="00815B91">
          <w:rPr>
            <w:noProof/>
            <w:webHidden/>
          </w:rPr>
          <w:fldChar w:fldCharType="separate"/>
        </w:r>
        <w:r w:rsidR="00815B91">
          <w:rPr>
            <w:noProof/>
            <w:webHidden/>
          </w:rPr>
          <w:t>4</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79" w:history="1">
        <w:r w:rsidR="00815B91" w:rsidRPr="00506AF0">
          <w:rPr>
            <w:rStyle w:val="Hyperlink"/>
            <w:noProof/>
          </w:rPr>
          <w:t>4.1</w:t>
        </w:r>
        <w:r w:rsidR="00815B91">
          <w:rPr>
            <w:rFonts w:eastAsiaTheme="minorEastAsia"/>
            <w:smallCaps w:val="0"/>
            <w:noProof/>
            <w:sz w:val="22"/>
            <w:szCs w:val="22"/>
            <w:lang w:val="en-US"/>
          </w:rPr>
          <w:tab/>
        </w:r>
        <w:r w:rsidR="00815B91" w:rsidRPr="00506AF0">
          <w:rPr>
            <w:rStyle w:val="Hyperlink"/>
            <w:noProof/>
          </w:rPr>
          <w:t>Context</w:t>
        </w:r>
        <w:r w:rsidR="00815B91">
          <w:rPr>
            <w:noProof/>
            <w:webHidden/>
          </w:rPr>
          <w:tab/>
        </w:r>
        <w:r w:rsidR="00815B91">
          <w:rPr>
            <w:noProof/>
            <w:webHidden/>
          </w:rPr>
          <w:fldChar w:fldCharType="begin"/>
        </w:r>
        <w:r w:rsidR="00815B91">
          <w:rPr>
            <w:noProof/>
            <w:webHidden/>
          </w:rPr>
          <w:instrText xml:space="preserve"> PAGEREF _Toc535936379 \h </w:instrText>
        </w:r>
        <w:r w:rsidR="00815B91">
          <w:rPr>
            <w:noProof/>
            <w:webHidden/>
          </w:rPr>
        </w:r>
        <w:r w:rsidR="00815B91">
          <w:rPr>
            <w:noProof/>
            <w:webHidden/>
          </w:rPr>
          <w:fldChar w:fldCharType="separate"/>
        </w:r>
        <w:r w:rsidR="00815B91">
          <w:rPr>
            <w:noProof/>
            <w:webHidden/>
          </w:rPr>
          <w:t>4</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80" w:history="1">
        <w:r w:rsidR="00815B91" w:rsidRPr="00506AF0">
          <w:rPr>
            <w:rStyle w:val="Hyperlink"/>
            <w:noProof/>
          </w:rPr>
          <w:t>4.2</w:t>
        </w:r>
        <w:r w:rsidR="00815B91">
          <w:rPr>
            <w:rFonts w:eastAsiaTheme="minorEastAsia"/>
            <w:smallCaps w:val="0"/>
            <w:noProof/>
            <w:sz w:val="22"/>
            <w:szCs w:val="22"/>
            <w:lang w:val="en-US"/>
          </w:rPr>
          <w:tab/>
        </w:r>
        <w:r w:rsidR="00815B91" w:rsidRPr="00506AF0">
          <w:rPr>
            <w:rStyle w:val="Hyperlink"/>
            <w:noProof/>
          </w:rPr>
          <w:t>Algemeen verloop</w:t>
        </w:r>
        <w:r w:rsidR="00815B91">
          <w:rPr>
            <w:noProof/>
            <w:webHidden/>
          </w:rPr>
          <w:tab/>
        </w:r>
        <w:r w:rsidR="00815B91">
          <w:rPr>
            <w:noProof/>
            <w:webHidden/>
          </w:rPr>
          <w:fldChar w:fldCharType="begin"/>
        </w:r>
        <w:r w:rsidR="00815B91">
          <w:rPr>
            <w:noProof/>
            <w:webHidden/>
          </w:rPr>
          <w:instrText xml:space="preserve"> PAGEREF _Toc535936380 \h </w:instrText>
        </w:r>
        <w:r w:rsidR="00815B91">
          <w:rPr>
            <w:noProof/>
            <w:webHidden/>
          </w:rPr>
        </w:r>
        <w:r w:rsidR="00815B91">
          <w:rPr>
            <w:noProof/>
            <w:webHidden/>
          </w:rPr>
          <w:fldChar w:fldCharType="separate"/>
        </w:r>
        <w:r w:rsidR="00815B91">
          <w:rPr>
            <w:noProof/>
            <w:webHidden/>
          </w:rPr>
          <w:t>4</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81" w:history="1">
        <w:r w:rsidR="00815B91" w:rsidRPr="00506AF0">
          <w:rPr>
            <w:rStyle w:val="Hyperlink"/>
            <w:noProof/>
          </w:rPr>
          <w:t>4.3</w:t>
        </w:r>
        <w:r w:rsidR="00815B91">
          <w:rPr>
            <w:rFonts w:eastAsiaTheme="minorEastAsia"/>
            <w:smallCaps w:val="0"/>
            <w:noProof/>
            <w:sz w:val="22"/>
            <w:szCs w:val="22"/>
            <w:lang w:val="en-US"/>
          </w:rPr>
          <w:tab/>
        </w:r>
        <w:r w:rsidR="00815B91" w:rsidRPr="00506AF0">
          <w:rPr>
            <w:rStyle w:val="Hyperlink"/>
            <w:noProof/>
          </w:rPr>
          <w:t>Stappen van de verwerking bij de KSZ</w:t>
        </w:r>
        <w:r w:rsidR="00815B91">
          <w:rPr>
            <w:noProof/>
            <w:webHidden/>
          </w:rPr>
          <w:tab/>
        </w:r>
        <w:r w:rsidR="00815B91">
          <w:rPr>
            <w:noProof/>
            <w:webHidden/>
          </w:rPr>
          <w:fldChar w:fldCharType="begin"/>
        </w:r>
        <w:r w:rsidR="00815B91">
          <w:rPr>
            <w:noProof/>
            <w:webHidden/>
          </w:rPr>
          <w:instrText xml:space="preserve"> PAGEREF _Toc535936381 \h </w:instrText>
        </w:r>
        <w:r w:rsidR="00815B91">
          <w:rPr>
            <w:noProof/>
            <w:webHidden/>
          </w:rPr>
        </w:r>
        <w:r w:rsidR="00815B91">
          <w:rPr>
            <w:noProof/>
            <w:webHidden/>
          </w:rPr>
          <w:fldChar w:fldCharType="separate"/>
        </w:r>
        <w:r w:rsidR="00815B91">
          <w:rPr>
            <w:noProof/>
            <w:webHidden/>
          </w:rPr>
          <w:t>5</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82" w:history="1">
        <w:r w:rsidR="00815B91" w:rsidRPr="00506AF0">
          <w:rPr>
            <w:rStyle w:val="Hyperlink"/>
            <w:noProof/>
          </w:rPr>
          <w:t>4.4</w:t>
        </w:r>
        <w:r w:rsidR="00815B91">
          <w:rPr>
            <w:rFonts w:eastAsiaTheme="minorEastAsia"/>
            <w:smallCaps w:val="0"/>
            <w:noProof/>
            <w:sz w:val="22"/>
            <w:szCs w:val="22"/>
            <w:lang w:val="en-US"/>
          </w:rPr>
          <w:tab/>
        </w:r>
        <w:r w:rsidR="00815B91" w:rsidRPr="00506AF0">
          <w:rPr>
            <w:rStyle w:val="Hyperlink"/>
            <w:noProof/>
          </w:rPr>
          <w:t>Overzicht van de uitgewisselde gegevens</w:t>
        </w:r>
        <w:r w:rsidR="00815B91">
          <w:rPr>
            <w:noProof/>
            <w:webHidden/>
          </w:rPr>
          <w:tab/>
        </w:r>
        <w:r w:rsidR="00815B91">
          <w:rPr>
            <w:noProof/>
            <w:webHidden/>
          </w:rPr>
          <w:fldChar w:fldCharType="begin"/>
        </w:r>
        <w:r w:rsidR="00815B91">
          <w:rPr>
            <w:noProof/>
            <w:webHidden/>
          </w:rPr>
          <w:instrText xml:space="preserve"> PAGEREF _Toc535936382 \h </w:instrText>
        </w:r>
        <w:r w:rsidR="00815B91">
          <w:rPr>
            <w:noProof/>
            <w:webHidden/>
          </w:rPr>
        </w:r>
        <w:r w:rsidR="00815B91">
          <w:rPr>
            <w:noProof/>
            <w:webHidden/>
          </w:rPr>
          <w:fldChar w:fldCharType="separate"/>
        </w:r>
        <w:r w:rsidR="00815B91">
          <w:rPr>
            <w:noProof/>
            <w:webHidden/>
          </w:rPr>
          <w:t>6</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83" w:history="1">
        <w:r w:rsidR="00815B91" w:rsidRPr="00506AF0">
          <w:rPr>
            <w:rStyle w:val="Hyperlink"/>
            <w:noProof/>
          </w:rPr>
          <w:t>5</w:t>
        </w:r>
        <w:r w:rsidR="00815B91">
          <w:rPr>
            <w:rFonts w:eastAsiaTheme="minorEastAsia"/>
            <w:b w:val="0"/>
            <w:bCs w:val="0"/>
            <w:caps w:val="0"/>
            <w:noProof/>
            <w:sz w:val="22"/>
            <w:szCs w:val="22"/>
            <w:lang w:val="en-US"/>
          </w:rPr>
          <w:tab/>
        </w:r>
        <w:r w:rsidR="00815B91" w:rsidRPr="00506AF0">
          <w:rPr>
            <w:rStyle w:val="Hyperlink"/>
            <w:noProof/>
          </w:rPr>
          <w:t>Protocol van de dienst</w:t>
        </w:r>
        <w:r w:rsidR="00815B91">
          <w:rPr>
            <w:noProof/>
            <w:webHidden/>
          </w:rPr>
          <w:tab/>
        </w:r>
        <w:r w:rsidR="00815B91">
          <w:rPr>
            <w:noProof/>
            <w:webHidden/>
          </w:rPr>
          <w:fldChar w:fldCharType="begin"/>
        </w:r>
        <w:r w:rsidR="00815B91">
          <w:rPr>
            <w:noProof/>
            <w:webHidden/>
          </w:rPr>
          <w:instrText xml:space="preserve"> PAGEREF _Toc535936383 \h </w:instrText>
        </w:r>
        <w:r w:rsidR="00815B91">
          <w:rPr>
            <w:noProof/>
            <w:webHidden/>
          </w:rPr>
        </w:r>
        <w:r w:rsidR="00815B91">
          <w:rPr>
            <w:noProof/>
            <w:webHidden/>
          </w:rPr>
          <w:fldChar w:fldCharType="separate"/>
        </w:r>
        <w:r w:rsidR="00815B91">
          <w:rPr>
            <w:noProof/>
            <w:webHidden/>
          </w:rPr>
          <w:t>7</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84" w:history="1">
        <w:r w:rsidR="00815B91" w:rsidRPr="00506AF0">
          <w:rPr>
            <w:rStyle w:val="Hyperlink"/>
            <w:noProof/>
          </w:rPr>
          <w:t>6</w:t>
        </w:r>
        <w:r w:rsidR="00815B91">
          <w:rPr>
            <w:rFonts w:eastAsiaTheme="minorEastAsia"/>
            <w:b w:val="0"/>
            <w:bCs w:val="0"/>
            <w:caps w:val="0"/>
            <w:noProof/>
            <w:sz w:val="22"/>
            <w:szCs w:val="22"/>
            <w:lang w:val="en-US"/>
          </w:rPr>
          <w:tab/>
        </w:r>
        <w:r w:rsidR="00815B91" w:rsidRPr="00506AF0">
          <w:rPr>
            <w:rStyle w:val="Hyperlink"/>
            <w:noProof/>
          </w:rPr>
          <w:t>Beschrijving van de uitgewisselde berichten</w:t>
        </w:r>
        <w:r w:rsidR="00815B91">
          <w:rPr>
            <w:noProof/>
            <w:webHidden/>
          </w:rPr>
          <w:tab/>
        </w:r>
        <w:r w:rsidR="00815B91">
          <w:rPr>
            <w:noProof/>
            <w:webHidden/>
          </w:rPr>
          <w:fldChar w:fldCharType="begin"/>
        </w:r>
        <w:r w:rsidR="00815B91">
          <w:rPr>
            <w:noProof/>
            <w:webHidden/>
          </w:rPr>
          <w:instrText xml:space="preserve"> PAGEREF _Toc535936384 \h </w:instrText>
        </w:r>
        <w:r w:rsidR="00815B91">
          <w:rPr>
            <w:noProof/>
            <w:webHidden/>
          </w:rPr>
        </w:r>
        <w:r w:rsidR="00815B91">
          <w:rPr>
            <w:noProof/>
            <w:webHidden/>
          </w:rPr>
          <w:fldChar w:fldCharType="separate"/>
        </w:r>
        <w:r w:rsidR="00815B91">
          <w:rPr>
            <w:noProof/>
            <w:webHidden/>
          </w:rPr>
          <w:t>8</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85" w:history="1">
        <w:r w:rsidR="00815B91" w:rsidRPr="00506AF0">
          <w:rPr>
            <w:rStyle w:val="Hyperlink"/>
            <w:noProof/>
          </w:rPr>
          <w:t>6.1</w:t>
        </w:r>
        <w:r w:rsidR="00815B91">
          <w:rPr>
            <w:rFonts w:eastAsiaTheme="minorEastAsia"/>
            <w:smallCaps w:val="0"/>
            <w:noProof/>
            <w:sz w:val="22"/>
            <w:szCs w:val="22"/>
            <w:lang w:val="en-US"/>
          </w:rPr>
          <w:tab/>
        </w:r>
        <w:r w:rsidR="00815B91" w:rsidRPr="00506AF0">
          <w:rPr>
            <w:rStyle w:val="Hyperlink"/>
            <w:noProof/>
          </w:rPr>
          <w:t>Gemeenschappelijk gedeelte van de verschillende operaties</w:t>
        </w:r>
        <w:r w:rsidR="00815B91">
          <w:rPr>
            <w:noProof/>
            <w:webHidden/>
          </w:rPr>
          <w:tab/>
        </w:r>
        <w:r w:rsidR="00815B91">
          <w:rPr>
            <w:noProof/>
            <w:webHidden/>
          </w:rPr>
          <w:fldChar w:fldCharType="begin"/>
        </w:r>
        <w:r w:rsidR="00815B91">
          <w:rPr>
            <w:noProof/>
            <w:webHidden/>
          </w:rPr>
          <w:instrText xml:space="preserve"> PAGEREF _Toc535936385 \h </w:instrText>
        </w:r>
        <w:r w:rsidR="00815B91">
          <w:rPr>
            <w:noProof/>
            <w:webHidden/>
          </w:rPr>
        </w:r>
        <w:r w:rsidR="00815B91">
          <w:rPr>
            <w:noProof/>
            <w:webHidden/>
          </w:rPr>
          <w:fldChar w:fldCharType="separate"/>
        </w:r>
        <w:r w:rsidR="00815B91">
          <w:rPr>
            <w:noProof/>
            <w:webHidden/>
          </w:rPr>
          <w:t>8</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86" w:history="1">
        <w:r w:rsidR="00815B91" w:rsidRPr="00506AF0">
          <w:rPr>
            <w:rStyle w:val="Hyperlink"/>
            <w:noProof/>
          </w:rPr>
          <w:t>6.2</w:t>
        </w:r>
        <w:r w:rsidR="00815B91">
          <w:rPr>
            <w:rFonts w:eastAsiaTheme="minorEastAsia"/>
            <w:smallCaps w:val="0"/>
            <w:noProof/>
            <w:sz w:val="22"/>
            <w:szCs w:val="22"/>
            <w:lang w:val="en-US"/>
          </w:rPr>
          <w:tab/>
        </w:r>
        <w:r w:rsidR="00815B91" w:rsidRPr="00506AF0">
          <w:rPr>
            <w:rStyle w:val="Hyperlink"/>
            <w:noProof/>
          </w:rPr>
          <w:t>searchPersonInformationBySsin</w:t>
        </w:r>
        <w:r w:rsidR="00815B91">
          <w:rPr>
            <w:noProof/>
            <w:webHidden/>
          </w:rPr>
          <w:tab/>
        </w:r>
        <w:r w:rsidR="00815B91">
          <w:rPr>
            <w:noProof/>
            <w:webHidden/>
          </w:rPr>
          <w:fldChar w:fldCharType="begin"/>
        </w:r>
        <w:r w:rsidR="00815B91">
          <w:rPr>
            <w:noProof/>
            <w:webHidden/>
          </w:rPr>
          <w:instrText xml:space="preserve"> PAGEREF _Toc535936386 \h </w:instrText>
        </w:r>
        <w:r w:rsidR="00815B91">
          <w:rPr>
            <w:noProof/>
            <w:webHidden/>
          </w:rPr>
        </w:r>
        <w:r w:rsidR="00815B91">
          <w:rPr>
            <w:noProof/>
            <w:webHidden/>
          </w:rPr>
          <w:fldChar w:fldCharType="separate"/>
        </w:r>
        <w:r w:rsidR="00815B91">
          <w:rPr>
            <w:noProof/>
            <w:webHidden/>
          </w:rPr>
          <w:t>11</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87" w:history="1">
        <w:r w:rsidR="00815B91" w:rsidRPr="00506AF0">
          <w:rPr>
            <w:rStyle w:val="Hyperlink"/>
            <w:noProof/>
          </w:rPr>
          <w:t>6.3</w:t>
        </w:r>
        <w:r w:rsidR="00815B91">
          <w:rPr>
            <w:rFonts w:eastAsiaTheme="minorEastAsia"/>
            <w:smallCaps w:val="0"/>
            <w:noProof/>
            <w:sz w:val="22"/>
            <w:szCs w:val="22"/>
            <w:lang w:val="en-US"/>
          </w:rPr>
          <w:tab/>
        </w:r>
        <w:r w:rsidR="00815B91" w:rsidRPr="00506AF0">
          <w:rPr>
            <w:rStyle w:val="Hyperlink"/>
            <w:noProof/>
          </w:rPr>
          <w:t>searchPersonInformationHistoryBySsin</w:t>
        </w:r>
        <w:r w:rsidR="00815B91">
          <w:rPr>
            <w:noProof/>
            <w:webHidden/>
          </w:rPr>
          <w:tab/>
        </w:r>
        <w:r w:rsidR="00815B91">
          <w:rPr>
            <w:noProof/>
            <w:webHidden/>
          </w:rPr>
          <w:fldChar w:fldCharType="begin"/>
        </w:r>
        <w:r w:rsidR="00815B91">
          <w:rPr>
            <w:noProof/>
            <w:webHidden/>
          </w:rPr>
          <w:instrText xml:space="preserve"> PAGEREF _Toc535936387 \h </w:instrText>
        </w:r>
        <w:r w:rsidR="00815B91">
          <w:rPr>
            <w:noProof/>
            <w:webHidden/>
          </w:rPr>
        </w:r>
        <w:r w:rsidR="00815B91">
          <w:rPr>
            <w:noProof/>
            <w:webHidden/>
          </w:rPr>
          <w:fldChar w:fldCharType="separate"/>
        </w:r>
        <w:r w:rsidR="00815B91">
          <w:rPr>
            <w:noProof/>
            <w:webHidden/>
          </w:rPr>
          <w:t>22</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88" w:history="1">
        <w:r w:rsidR="00815B91" w:rsidRPr="00506AF0">
          <w:rPr>
            <w:rStyle w:val="Hyperlink"/>
            <w:noProof/>
          </w:rPr>
          <w:t>6.4</w:t>
        </w:r>
        <w:r w:rsidR="00815B91">
          <w:rPr>
            <w:rFonts w:eastAsiaTheme="minorEastAsia"/>
            <w:smallCaps w:val="0"/>
            <w:noProof/>
            <w:sz w:val="22"/>
            <w:szCs w:val="22"/>
            <w:lang w:val="en-US"/>
          </w:rPr>
          <w:tab/>
        </w:r>
        <w:r w:rsidR="00815B91" w:rsidRPr="00506AF0">
          <w:rPr>
            <w:rStyle w:val="Hyperlink"/>
            <w:noProof/>
          </w:rPr>
          <w:t>searchPersonInformationBySsinAndDate</w:t>
        </w:r>
        <w:r w:rsidR="00815B91">
          <w:rPr>
            <w:noProof/>
            <w:webHidden/>
          </w:rPr>
          <w:tab/>
        </w:r>
        <w:r w:rsidR="00815B91">
          <w:rPr>
            <w:noProof/>
            <w:webHidden/>
          </w:rPr>
          <w:fldChar w:fldCharType="begin"/>
        </w:r>
        <w:r w:rsidR="00815B91">
          <w:rPr>
            <w:noProof/>
            <w:webHidden/>
          </w:rPr>
          <w:instrText xml:space="preserve"> PAGEREF _Toc535936388 \h </w:instrText>
        </w:r>
        <w:r w:rsidR="00815B91">
          <w:rPr>
            <w:noProof/>
            <w:webHidden/>
          </w:rPr>
        </w:r>
        <w:r w:rsidR="00815B91">
          <w:rPr>
            <w:noProof/>
            <w:webHidden/>
          </w:rPr>
          <w:fldChar w:fldCharType="separate"/>
        </w:r>
        <w:r w:rsidR="00815B91">
          <w:rPr>
            <w:noProof/>
            <w:webHidden/>
          </w:rPr>
          <w:t>26</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93" w:history="1">
        <w:r w:rsidR="00815B91" w:rsidRPr="00506AF0">
          <w:rPr>
            <w:rStyle w:val="Hyperlink"/>
            <w:noProof/>
          </w:rPr>
          <w:t>6.5</w:t>
        </w:r>
        <w:r w:rsidR="00815B91">
          <w:rPr>
            <w:rFonts w:eastAsiaTheme="minorEastAsia"/>
            <w:smallCaps w:val="0"/>
            <w:noProof/>
            <w:sz w:val="22"/>
            <w:szCs w:val="22"/>
            <w:lang w:val="en-US"/>
          </w:rPr>
          <w:tab/>
        </w:r>
        <w:r w:rsidR="00815B91" w:rsidRPr="00506AF0">
          <w:rPr>
            <w:rStyle w:val="Hyperlink"/>
            <w:noProof/>
          </w:rPr>
          <w:t>Fault</w:t>
        </w:r>
        <w:r w:rsidR="00815B91">
          <w:rPr>
            <w:noProof/>
            <w:webHidden/>
          </w:rPr>
          <w:tab/>
        </w:r>
        <w:r w:rsidR="00815B91">
          <w:rPr>
            <w:noProof/>
            <w:webHidden/>
          </w:rPr>
          <w:fldChar w:fldCharType="begin"/>
        </w:r>
        <w:r w:rsidR="00815B91">
          <w:rPr>
            <w:noProof/>
            <w:webHidden/>
          </w:rPr>
          <w:instrText xml:space="preserve"> PAGEREF _Toc535936393 \h </w:instrText>
        </w:r>
        <w:r w:rsidR="00815B91">
          <w:rPr>
            <w:noProof/>
            <w:webHidden/>
          </w:rPr>
        </w:r>
        <w:r w:rsidR="00815B91">
          <w:rPr>
            <w:noProof/>
            <w:webHidden/>
          </w:rPr>
          <w:fldChar w:fldCharType="separate"/>
        </w:r>
        <w:r w:rsidR="00815B91">
          <w:rPr>
            <w:noProof/>
            <w:webHidden/>
          </w:rPr>
          <w:t>28</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94" w:history="1">
        <w:r w:rsidR="00815B91" w:rsidRPr="00506AF0">
          <w:rPr>
            <w:rStyle w:val="Hyperlink"/>
            <w:noProof/>
          </w:rPr>
          <w:t>7</w:t>
        </w:r>
        <w:r w:rsidR="00815B91">
          <w:rPr>
            <w:rFonts w:eastAsiaTheme="minorEastAsia"/>
            <w:b w:val="0"/>
            <w:bCs w:val="0"/>
            <w:caps w:val="0"/>
            <w:noProof/>
            <w:sz w:val="22"/>
            <w:szCs w:val="22"/>
            <w:lang w:val="en-US"/>
          </w:rPr>
          <w:tab/>
        </w:r>
        <w:r w:rsidR="00815B91" w:rsidRPr="00506AF0">
          <w:rPr>
            <w:rStyle w:val="Hyperlink"/>
            <w:noProof/>
          </w:rPr>
          <w:t>Status en return codes</w:t>
        </w:r>
        <w:r w:rsidR="00815B91">
          <w:rPr>
            <w:noProof/>
            <w:webHidden/>
          </w:rPr>
          <w:tab/>
        </w:r>
        <w:r w:rsidR="00815B91">
          <w:rPr>
            <w:noProof/>
            <w:webHidden/>
          </w:rPr>
          <w:fldChar w:fldCharType="begin"/>
        </w:r>
        <w:r w:rsidR="00815B91">
          <w:rPr>
            <w:noProof/>
            <w:webHidden/>
          </w:rPr>
          <w:instrText xml:space="preserve"> PAGEREF _Toc535936394 \h </w:instrText>
        </w:r>
        <w:r w:rsidR="00815B91">
          <w:rPr>
            <w:noProof/>
            <w:webHidden/>
          </w:rPr>
        </w:r>
        <w:r w:rsidR="00815B91">
          <w:rPr>
            <w:noProof/>
            <w:webHidden/>
          </w:rPr>
          <w:fldChar w:fldCharType="separate"/>
        </w:r>
        <w:r w:rsidR="00815B91">
          <w:rPr>
            <w:noProof/>
            <w:webHidden/>
          </w:rPr>
          <w:t>28</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95" w:history="1">
        <w:r w:rsidR="00815B91" w:rsidRPr="00506AF0">
          <w:rPr>
            <w:rStyle w:val="Hyperlink"/>
            <w:noProof/>
          </w:rPr>
          <w:t>8</w:t>
        </w:r>
        <w:r w:rsidR="00815B91">
          <w:rPr>
            <w:rFonts w:eastAsiaTheme="minorEastAsia"/>
            <w:b w:val="0"/>
            <w:bCs w:val="0"/>
            <w:caps w:val="0"/>
            <w:noProof/>
            <w:sz w:val="22"/>
            <w:szCs w:val="22"/>
            <w:lang w:val="en-US"/>
          </w:rPr>
          <w:tab/>
        </w:r>
        <w:r w:rsidR="00815B91" w:rsidRPr="00506AF0">
          <w:rPr>
            <w:rStyle w:val="Hyperlink"/>
            <w:noProof/>
          </w:rPr>
          <w:t>Beschikbaarheid en performantie</w:t>
        </w:r>
        <w:r w:rsidR="00815B91">
          <w:rPr>
            <w:noProof/>
            <w:webHidden/>
          </w:rPr>
          <w:tab/>
        </w:r>
        <w:r w:rsidR="00815B91">
          <w:rPr>
            <w:noProof/>
            <w:webHidden/>
          </w:rPr>
          <w:fldChar w:fldCharType="begin"/>
        </w:r>
        <w:r w:rsidR="00815B91">
          <w:rPr>
            <w:noProof/>
            <w:webHidden/>
          </w:rPr>
          <w:instrText xml:space="preserve"> PAGEREF _Toc535936395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96" w:history="1">
        <w:r w:rsidR="00815B91" w:rsidRPr="00506AF0">
          <w:rPr>
            <w:rStyle w:val="Hyperlink"/>
            <w:noProof/>
          </w:rPr>
          <w:t>8.1</w:t>
        </w:r>
        <w:r w:rsidR="00815B91">
          <w:rPr>
            <w:rFonts w:eastAsiaTheme="minorEastAsia"/>
            <w:smallCaps w:val="0"/>
            <w:noProof/>
            <w:sz w:val="22"/>
            <w:szCs w:val="22"/>
            <w:lang w:val="en-US"/>
          </w:rPr>
          <w:tab/>
        </w:r>
        <w:r w:rsidR="00815B91" w:rsidRPr="00506AF0">
          <w:rPr>
            <w:rStyle w:val="Hyperlink"/>
            <w:noProof/>
          </w:rPr>
          <w:t>Bij problemen</w:t>
        </w:r>
        <w:r w:rsidR="00815B91">
          <w:rPr>
            <w:noProof/>
            <w:webHidden/>
          </w:rPr>
          <w:tab/>
        </w:r>
        <w:r w:rsidR="00815B91">
          <w:rPr>
            <w:noProof/>
            <w:webHidden/>
          </w:rPr>
          <w:fldChar w:fldCharType="begin"/>
        </w:r>
        <w:r w:rsidR="00815B91">
          <w:rPr>
            <w:noProof/>
            <w:webHidden/>
          </w:rPr>
          <w:instrText xml:space="preserve"> PAGEREF _Toc535936396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397" w:history="1">
        <w:r w:rsidR="00815B91" w:rsidRPr="00506AF0">
          <w:rPr>
            <w:rStyle w:val="Hyperlink"/>
            <w:noProof/>
          </w:rPr>
          <w:t>9</w:t>
        </w:r>
        <w:r w:rsidR="00815B91">
          <w:rPr>
            <w:rFonts w:eastAsiaTheme="minorEastAsia"/>
            <w:b w:val="0"/>
            <w:bCs w:val="0"/>
            <w:caps w:val="0"/>
            <w:noProof/>
            <w:sz w:val="22"/>
            <w:szCs w:val="22"/>
            <w:lang w:val="en-US"/>
          </w:rPr>
          <w:tab/>
        </w:r>
        <w:r w:rsidR="00815B91" w:rsidRPr="00506AF0">
          <w:rPr>
            <w:rStyle w:val="Hyperlink"/>
            <w:noProof/>
          </w:rPr>
          <w:t>Best practises</w:t>
        </w:r>
        <w:r w:rsidR="00815B91">
          <w:rPr>
            <w:noProof/>
            <w:webHidden/>
          </w:rPr>
          <w:tab/>
        </w:r>
        <w:r w:rsidR="00815B91">
          <w:rPr>
            <w:noProof/>
            <w:webHidden/>
          </w:rPr>
          <w:fldChar w:fldCharType="begin"/>
        </w:r>
        <w:r w:rsidR="00815B91">
          <w:rPr>
            <w:noProof/>
            <w:webHidden/>
          </w:rPr>
          <w:instrText xml:space="preserve"> PAGEREF _Toc535936397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98" w:history="1">
        <w:r w:rsidR="00815B91" w:rsidRPr="00506AF0">
          <w:rPr>
            <w:rStyle w:val="Hyperlink"/>
            <w:noProof/>
            <w:lang w:val="fr-BE"/>
          </w:rPr>
          <w:t>9.1</w:t>
        </w:r>
        <w:r w:rsidR="00815B91">
          <w:rPr>
            <w:rFonts w:eastAsiaTheme="minorEastAsia"/>
            <w:smallCaps w:val="0"/>
            <w:noProof/>
            <w:sz w:val="22"/>
            <w:szCs w:val="22"/>
            <w:lang w:val="en-US"/>
          </w:rPr>
          <w:tab/>
        </w:r>
        <w:r w:rsidR="00815B91" w:rsidRPr="00506AF0">
          <w:rPr>
            <w:rStyle w:val="Hyperlink"/>
            <w:noProof/>
            <w:lang w:val="fr-BE"/>
          </w:rPr>
          <w:t>Validatie t.o.v. WSDL</w:t>
        </w:r>
        <w:r w:rsidR="00815B91">
          <w:rPr>
            <w:noProof/>
            <w:webHidden/>
          </w:rPr>
          <w:tab/>
        </w:r>
        <w:r w:rsidR="00815B91">
          <w:rPr>
            <w:noProof/>
            <w:webHidden/>
          </w:rPr>
          <w:fldChar w:fldCharType="begin"/>
        </w:r>
        <w:r w:rsidR="00815B91">
          <w:rPr>
            <w:noProof/>
            <w:webHidden/>
          </w:rPr>
          <w:instrText xml:space="preserve"> PAGEREF _Toc535936398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399" w:history="1">
        <w:r w:rsidR="00815B91" w:rsidRPr="00506AF0">
          <w:rPr>
            <w:rStyle w:val="Hyperlink"/>
            <w:noProof/>
          </w:rPr>
          <w:t>9.2</w:t>
        </w:r>
        <w:r w:rsidR="00815B91">
          <w:rPr>
            <w:rFonts w:eastAsiaTheme="minorEastAsia"/>
            <w:smallCaps w:val="0"/>
            <w:noProof/>
            <w:sz w:val="22"/>
            <w:szCs w:val="22"/>
            <w:lang w:val="en-US"/>
          </w:rPr>
          <w:tab/>
        </w:r>
        <w:r w:rsidR="00815B91" w:rsidRPr="00506AF0">
          <w:rPr>
            <w:rStyle w:val="Hyperlink"/>
            <w:noProof/>
          </w:rPr>
          <w:t>Datum formaat</w:t>
        </w:r>
        <w:r w:rsidR="00815B91">
          <w:rPr>
            <w:noProof/>
            <w:webHidden/>
          </w:rPr>
          <w:tab/>
        </w:r>
        <w:r w:rsidR="00815B91">
          <w:rPr>
            <w:noProof/>
            <w:webHidden/>
          </w:rPr>
          <w:fldChar w:fldCharType="begin"/>
        </w:r>
        <w:r w:rsidR="00815B91">
          <w:rPr>
            <w:noProof/>
            <w:webHidden/>
          </w:rPr>
          <w:instrText xml:space="preserve"> PAGEREF _Toc535936399 \h </w:instrText>
        </w:r>
        <w:r w:rsidR="00815B91">
          <w:rPr>
            <w:noProof/>
            <w:webHidden/>
          </w:rPr>
        </w:r>
        <w:r w:rsidR="00815B91">
          <w:rPr>
            <w:noProof/>
            <w:webHidden/>
          </w:rPr>
          <w:fldChar w:fldCharType="separate"/>
        </w:r>
        <w:r w:rsidR="00815B91">
          <w:rPr>
            <w:noProof/>
            <w:webHidden/>
          </w:rPr>
          <w:t>30</w:t>
        </w:r>
        <w:r w:rsidR="00815B91">
          <w:rPr>
            <w:noProof/>
            <w:webHidden/>
          </w:rPr>
          <w:fldChar w:fldCharType="end"/>
        </w:r>
      </w:hyperlink>
    </w:p>
    <w:p w:rsidR="00815B91" w:rsidRDefault="00FE1D7F">
      <w:pPr>
        <w:pStyle w:val="TOC1"/>
        <w:rPr>
          <w:rFonts w:eastAsiaTheme="minorEastAsia"/>
          <w:b w:val="0"/>
          <w:bCs w:val="0"/>
          <w:caps w:val="0"/>
          <w:noProof/>
          <w:sz w:val="22"/>
          <w:szCs w:val="22"/>
          <w:lang w:val="en-US"/>
        </w:rPr>
      </w:pPr>
      <w:hyperlink w:anchor="_Toc535936402" w:history="1">
        <w:r w:rsidR="00815B91" w:rsidRPr="00506AF0">
          <w:rPr>
            <w:rStyle w:val="Hyperlink"/>
            <w:noProof/>
          </w:rPr>
          <w:t>10</w:t>
        </w:r>
        <w:r w:rsidR="00815B91">
          <w:rPr>
            <w:rFonts w:eastAsiaTheme="minorEastAsia"/>
            <w:b w:val="0"/>
            <w:bCs w:val="0"/>
            <w:caps w:val="0"/>
            <w:noProof/>
            <w:sz w:val="22"/>
            <w:szCs w:val="22"/>
            <w:lang w:val="en-US"/>
          </w:rPr>
          <w:tab/>
        </w:r>
        <w:r w:rsidR="00815B91" w:rsidRPr="00506AF0">
          <w:rPr>
            <w:rStyle w:val="Hyperlink"/>
            <w:noProof/>
          </w:rPr>
          <w:t>Voorbeeldberichten</w:t>
        </w:r>
        <w:r w:rsidR="00815B91">
          <w:rPr>
            <w:noProof/>
            <w:webHidden/>
          </w:rPr>
          <w:tab/>
        </w:r>
        <w:r w:rsidR="00815B91">
          <w:rPr>
            <w:noProof/>
            <w:webHidden/>
          </w:rPr>
          <w:fldChar w:fldCharType="begin"/>
        </w:r>
        <w:r w:rsidR="00815B91">
          <w:rPr>
            <w:noProof/>
            <w:webHidden/>
          </w:rPr>
          <w:instrText xml:space="preserve"> PAGEREF _Toc535936402 \h </w:instrText>
        </w:r>
        <w:r w:rsidR="00815B91">
          <w:rPr>
            <w:noProof/>
            <w:webHidden/>
          </w:rPr>
        </w:r>
        <w:r w:rsidR="00815B91">
          <w:rPr>
            <w:noProof/>
            <w:webHidden/>
          </w:rPr>
          <w:fldChar w:fldCharType="separate"/>
        </w:r>
        <w:r w:rsidR="00815B91">
          <w:rPr>
            <w:noProof/>
            <w:webHidden/>
          </w:rPr>
          <w:t>30</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403" w:history="1">
        <w:r w:rsidR="00815B91" w:rsidRPr="00506AF0">
          <w:rPr>
            <w:rStyle w:val="Hyperlink"/>
            <w:noProof/>
          </w:rPr>
          <w:t>10.1</w:t>
        </w:r>
        <w:r w:rsidR="00815B91">
          <w:rPr>
            <w:rFonts w:eastAsiaTheme="minorEastAsia"/>
            <w:smallCaps w:val="0"/>
            <w:noProof/>
            <w:sz w:val="22"/>
            <w:szCs w:val="22"/>
            <w:lang w:val="en-US"/>
          </w:rPr>
          <w:tab/>
        </w:r>
        <w:r w:rsidR="00815B91" w:rsidRPr="00506AF0">
          <w:rPr>
            <w:rStyle w:val="Hyperlink"/>
            <w:noProof/>
          </w:rPr>
          <w:t>searchPersonInformationBySsin</w:t>
        </w:r>
        <w:r w:rsidR="00815B91">
          <w:rPr>
            <w:noProof/>
            <w:webHidden/>
          </w:rPr>
          <w:tab/>
        </w:r>
        <w:r w:rsidR="00815B91">
          <w:rPr>
            <w:noProof/>
            <w:webHidden/>
          </w:rPr>
          <w:fldChar w:fldCharType="begin"/>
        </w:r>
        <w:r w:rsidR="00815B91">
          <w:rPr>
            <w:noProof/>
            <w:webHidden/>
          </w:rPr>
          <w:instrText xml:space="preserve"> PAGEREF _Toc535936403 \h </w:instrText>
        </w:r>
        <w:r w:rsidR="00815B91">
          <w:rPr>
            <w:noProof/>
            <w:webHidden/>
          </w:rPr>
        </w:r>
        <w:r w:rsidR="00815B91">
          <w:rPr>
            <w:noProof/>
            <w:webHidden/>
          </w:rPr>
          <w:fldChar w:fldCharType="separate"/>
        </w:r>
        <w:r w:rsidR="00815B91">
          <w:rPr>
            <w:noProof/>
            <w:webHidden/>
          </w:rPr>
          <w:t>30</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404" w:history="1">
        <w:r w:rsidR="00815B91" w:rsidRPr="00506AF0">
          <w:rPr>
            <w:rStyle w:val="Hyperlink"/>
            <w:noProof/>
          </w:rPr>
          <w:t>10.1</w:t>
        </w:r>
        <w:r w:rsidR="00815B91">
          <w:rPr>
            <w:rFonts w:eastAsiaTheme="minorEastAsia"/>
            <w:smallCaps w:val="0"/>
            <w:noProof/>
            <w:sz w:val="22"/>
            <w:szCs w:val="22"/>
            <w:lang w:val="en-US"/>
          </w:rPr>
          <w:tab/>
        </w:r>
        <w:r w:rsidR="00815B91" w:rsidRPr="00506AF0">
          <w:rPr>
            <w:rStyle w:val="Hyperlink"/>
            <w:noProof/>
          </w:rPr>
          <w:t>searchPersonInformationHistoryBySsin</w:t>
        </w:r>
        <w:r w:rsidR="00815B91">
          <w:rPr>
            <w:noProof/>
            <w:webHidden/>
          </w:rPr>
          <w:tab/>
        </w:r>
        <w:r w:rsidR="00815B91">
          <w:rPr>
            <w:noProof/>
            <w:webHidden/>
          </w:rPr>
          <w:fldChar w:fldCharType="begin"/>
        </w:r>
        <w:r w:rsidR="00815B91">
          <w:rPr>
            <w:noProof/>
            <w:webHidden/>
          </w:rPr>
          <w:instrText xml:space="preserve"> PAGEREF _Toc535936404 \h </w:instrText>
        </w:r>
        <w:r w:rsidR="00815B91">
          <w:rPr>
            <w:noProof/>
            <w:webHidden/>
          </w:rPr>
        </w:r>
        <w:r w:rsidR="00815B91">
          <w:rPr>
            <w:noProof/>
            <w:webHidden/>
          </w:rPr>
          <w:fldChar w:fldCharType="separate"/>
        </w:r>
        <w:r w:rsidR="00815B91">
          <w:rPr>
            <w:noProof/>
            <w:webHidden/>
          </w:rPr>
          <w:t>32</w:t>
        </w:r>
        <w:r w:rsidR="00815B91">
          <w:rPr>
            <w:noProof/>
            <w:webHidden/>
          </w:rPr>
          <w:fldChar w:fldCharType="end"/>
        </w:r>
      </w:hyperlink>
    </w:p>
    <w:p w:rsidR="00815B91" w:rsidRDefault="00FE1D7F">
      <w:pPr>
        <w:pStyle w:val="TOC2"/>
        <w:tabs>
          <w:tab w:val="left" w:pos="880"/>
        </w:tabs>
        <w:rPr>
          <w:rFonts w:eastAsiaTheme="minorEastAsia"/>
          <w:smallCaps w:val="0"/>
          <w:noProof/>
          <w:sz w:val="22"/>
          <w:szCs w:val="22"/>
          <w:lang w:val="en-US"/>
        </w:rPr>
      </w:pPr>
      <w:hyperlink w:anchor="_Toc535936405" w:history="1">
        <w:r w:rsidR="00815B91" w:rsidRPr="00506AF0">
          <w:rPr>
            <w:rStyle w:val="Hyperlink"/>
            <w:noProof/>
          </w:rPr>
          <w:t>10.2</w:t>
        </w:r>
        <w:r w:rsidR="00815B91">
          <w:rPr>
            <w:rFonts w:eastAsiaTheme="minorEastAsia"/>
            <w:smallCaps w:val="0"/>
            <w:noProof/>
            <w:sz w:val="22"/>
            <w:szCs w:val="22"/>
            <w:lang w:val="en-US"/>
          </w:rPr>
          <w:tab/>
        </w:r>
        <w:r w:rsidR="00815B91" w:rsidRPr="00506AF0">
          <w:rPr>
            <w:rStyle w:val="Hyperlink"/>
            <w:noProof/>
          </w:rPr>
          <w:t>searchPersonInformationBySsinAndDate</w:t>
        </w:r>
        <w:r w:rsidR="00815B91">
          <w:rPr>
            <w:noProof/>
            <w:webHidden/>
          </w:rPr>
          <w:tab/>
        </w:r>
        <w:r w:rsidR="00815B91">
          <w:rPr>
            <w:noProof/>
            <w:webHidden/>
          </w:rPr>
          <w:fldChar w:fldCharType="begin"/>
        </w:r>
        <w:r w:rsidR="00815B91">
          <w:rPr>
            <w:noProof/>
            <w:webHidden/>
          </w:rPr>
          <w:instrText xml:space="preserve"> PAGEREF _Toc535936405 \h </w:instrText>
        </w:r>
        <w:r w:rsidR="00815B91">
          <w:rPr>
            <w:noProof/>
            <w:webHidden/>
          </w:rPr>
        </w:r>
        <w:r w:rsidR="00815B91">
          <w:rPr>
            <w:noProof/>
            <w:webHidden/>
          </w:rPr>
          <w:fldChar w:fldCharType="separate"/>
        </w:r>
        <w:r w:rsidR="00815B91">
          <w:rPr>
            <w:noProof/>
            <w:webHidden/>
          </w:rPr>
          <w:t>35</w:t>
        </w:r>
        <w:r w:rsidR="00815B91">
          <w:rPr>
            <w:noProof/>
            <w:webHidden/>
          </w:rPr>
          <w:fldChar w:fldCharType="end"/>
        </w:r>
      </w:hyperlink>
    </w:p>
    <w:p w:rsidR="002E7D34" w:rsidRPr="007E19EE" w:rsidRDefault="00C65C84"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11" w:name="_Toc413917217"/>
      <w:bookmarkStart w:id="12" w:name="_Toc535936375"/>
      <w:r w:rsidRPr="00135461">
        <w:lastRenderedPageBreak/>
        <w:t>Doel van het document</w:t>
      </w:r>
      <w:bookmarkEnd w:id="11"/>
      <w:bookmarkEnd w:id="12"/>
    </w:p>
    <w:p w:rsidR="00EB6572" w:rsidRPr="00135461" w:rsidRDefault="00557A9B" w:rsidP="00731A38">
      <w:r w:rsidRPr="00135461">
        <w:t xml:space="preserve">Dit document beschrijft de technische </w:t>
      </w:r>
      <w:r w:rsidR="0016291C">
        <w:t xml:space="preserve">specificaties van de webservice </w:t>
      </w:r>
      <w:r w:rsidR="00C2617F">
        <w:t>Cbss</w:t>
      </w:r>
      <w:r w:rsidR="0016291C">
        <w:t>Person</w:t>
      </w:r>
      <w:r w:rsidR="0072707E">
        <w:t>InfoGroup</w:t>
      </w:r>
      <w:r w:rsidR="0016291C">
        <w:t>Service</w:t>
      </w:r>
      <w:r w:rsidR="009B0576">
        <w:t>V2</w:t>
      </w:r>
      <w:r w:rsidR="0016291C">
        <w:t xml:space="preserve"> </w:t>
      </w:r>
      <w:r w:rsidRPr="00135461">
        <w:t>van het SOA-platform van de KSZ.</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13" w:name="_Toc535936376"/>
      <w:bookmarkStart w:id="14" w:name="_Toc413917218"/>
      <w:r w:rsidRPr="00135461">
        <w:t>Afkortingen</w:t>
      </w:r>
      <w:bookmarkEnd w:id="13"/>
    </w:p>
    <w:p w:rsidR="00CB02ED" w:rsidRPr="00135461" w:rsidRDefault="00CB02ED" w:rsidP="003418F3">
      <w:pPr>
        <w:pStyle w:val="ListParagraph"/>
        <w:numPr>
          <w:ilvl w:val="0"/>
          <w:numId w:val="4"/>
        </w:numPr>
        <w:spacing w:after="0" w:line="240" w:lineRule="auto"/>
      </w:pPr>
      <w:r w:rsidRPr="00135461">
        <w:rPr>
          <w:b/>
        </w:rPr>
        <w:t>KSZ</w:t>
      </w:r>
      <w:r w:rsidRPr="00135461">
        <w:t>: Kruispuntbank van de Sociale Zekerheid</w:t>
      </w:r>
    </w:p>
    <w:p w:rsidR="00AB41D3" w:rsidRPr="00135461" w:rsidRDefault="00CB02ED" w:rsidP="003418F3">
      <w:pPr>
        <w:pStyle w:val="ListParagraph"/>
        <w:numPr>
          <w:ilvl w:val="0"/>
          <w:numId w:val="4"/>
        </w:numPr>
        <w:spacing w:after="0" w:line="240" w:lineRule="auto"/>
      </w:pPr>
      <w:r w:rsidRPr="00135461">
        <w:rPr>
          <w:b/>
        </w:rPr>
        <w:t>INSZ</w:t>
      </w:r>
      <w:r w:rsidRPr="00135461">
        <w:t>: identificatienummer van de sociale zekerheid</w:t>
      </w:r>
    </w:p>
    <w:p w:rsidR="0009785C" w:rsidRPr="0016291C" w:rsidRDefault="0016291C" w:rsidP="003418F3">
      <w:pPr>
        <w:pStyle w:val="ListParagraph"/>
        <w:numPr>
          <w:ilvl w:val="0"/>
          <w:numId w:val="4"/>
        </w:numPr>
        <w:spacing w:after="0" w:line="240" w:lineRule="auto"/>
      </w:pPr>
      <w:r w:rsidRPr="0016291C">
        <w:rPr>
          <w:b/>
        </w:rPr>
        <w:t>NR</w:t>
      </w:r>
      <w:r w:rsidRPr="0016291C">
        <w:t>: Rijksregister</w:t>
      </w:r>
    </w:p>
    <w:p w:rsidR="00A7707E" w:rsidRDefault="00A7707E" w:rsidP="00A7707E">
      <w:pPr>
        <w:pStyle w:val="Heading1"/>
        <w:spacing w:before="600"/>
        <w:ind w:left="432" w:hanging="432"/>
      </w:pPr>
      <w:bookmarkStart w:id="15" w:name="_Toc535936377"/>
      <w:r>
        <w:t>Beperkingen</w:t>
      </w:r>
      <w:bookmarkEnd w:id="15"/>
    </w:p>
    <w:p w:rsidR="00A7707E" w:rsidRDefault="00A7707E" w:rsidP="00A7707E">
      <w:r>
        <w:t>In de contracten voor de register diensten zijn bepaalde elementen opgenomen die nog niet ondersteund worden. Het gaat over</w:t>
      </w:r>
    </w:p>
    <w:p w:rsidR="00A7707E" w:rsidRDefault="00A7707E" w:rsidP="00A7707E">
      <w:pPr>
        <w:pStyle w:val="ListParagraph"/>
        <w:numPr>
          <w:ilvl w:val="0"/>
          <w:numId w:val="29"/>
        </w:numPr>
      </w:pPr>
      <w:r>
        <w:rPr>
          <w:b/>
        </w:rPr>
        <w:t>Landcodes in ISO-formaat</w:t>
      </w:r>
      <w:r>
        <w:t xml:space="preserve">: het element </w:t>
      </w:r>
      <w:r w:rsidR="008161D8">
        <w:rPr>
          <w:rFonts w:ascii="Courier New" w:hAnsi="Courier New" w:cs="Courier New"/>
          <w:b/>
        </w:rPr>
        <w:t>countryIsoCode</w:t>
      </w:r>
      <w:r>
        <w:t xml:space="preserve"> is aanwezig in de consultatie antwoorden en in de creatie/bijwerking voorlegging, en dit voor zowel verblijfs als contactadres. Het wordt echter nog niet ondersteund.</w:t>
      </w:r>
    </w:p>
    <w:p w:rsidR="00A7707E" w:rsidRDefault="00A7707E" w:rsidP="00A7707E">
      <w:pPr>
        <w:pStyle w:val="ListParagraph"/>
        <w:numPr>
          <w:ilvl w:val="0"/>
          <w:numId w:val="29"/>
        </w:numPr>
      </w:pPr>
      <w:r>
        <w:rPr>
          <w:b/>
        </w:rPr>
        <w:t>BeSt-identificatie</w:t>
      </w:r>
      <w:r>
        <w:t xml:space="preserve"> voor een adres: de velden </w:t>
      </w:r>
      <w:r>
        <w:rPr>
          <w:rFonts w:ascii="Courier New" w:hAnsi="Courier New" w:cs="Courier New"/>
          <w:b/>
        </w:rPr>
        <w:t>regionCode, regionName, city</w:t>
      </w:r>
      <w:r w:rsidR="00D304A3">
        <w:rPr>
          <w:rFonts w:ascii="Courier New" w:hAnsi="Courier New" w:cs="Courier New"/>
          <w:b/>
        </w:rPr>
        <w:t>RegionalCode</w:t>
      </w:r>
      <w:r>
        <w:rPr>
          <w:rFonts w:ascii="Courier New" w:hAnsi="Courier New" w:cs="Courier New"/>
          <w:b/>
        </w:rPr>
        <w:t>, street</w:t>
      </w:r>
      <w:r w:rsidR="00D304A3">
        <w:rPr>
          <w:rFonts w:ascii="Courier New" w:hAnsi="Courier New" w:cs="Courier New"/>
          <w:b/>
        </w:rPr>
        <w:t>RegionalCode</w:t>
      </w:r>
      <w:r>
        <w:rPr>
          <w:rFonts w:ascii="Courier New" w:hAnsi="Courier New" w:cs="Courier New"/>
          <w:b/>
        </w:rPr>
        <w:t xml:space="preserve"> </w:t>
      </w:r>
      <w:r>
        <w:t xml:space="preserve">en </w:t>
      </w:r>
      <w:r>
        <w:rPr>
          <w:rFonts w:ascii="Courier New" w:hAnsi="Courier New" w:cs="Courier New"/>
          <w:b/>
        </w:rPr>
        <w:t>address</w:t>
      </w:r>
      <w:r w:rsidR="00D304A3">
        <w:rPr>
          <w:rFonts w:ascii="Courier New" w:hAnsi="Courier New" w:cs="Courier New"/>
          <w:b/>
        </w:rPr>
        <w:t>RegionalCode</w:t>
      </w:r>
      <w:r>
        <w:t xml:space="preserve"> zijn aanwezig in de consultatie antwoorden en in de creatie/bijwerking voorlegging, en dit voor zowel verblijfs als contactadres. Ze worden echter nog niet ondersteund.</w:t>
      </w:r>
    </w:p>
    <w:p w:rsidR="00A7707E" w:rsidRDefault="00A7707E" w:rsidP="00A7707E">
      <w:pPr>
        <w:pStyle w:val="ListParagraph"/>
        <w:numPr>
          <w:ilvl w:val="0"/>
          <w:numId w:val="29"/>
        </w:numPr>
      </w:pPr>
      <w:r>
        <w:rPr>
          <w:b/>
        </w:rPr>
        <w:t>RAN-register</w:t>
      </w:r>
      <w:r>
        <w:t xml:space="preserve">: het </w:t>
      </w:r>
      <w:r>
        <w:rPr>
          <w:rFonts w:ascii="Courier New" w:hAnsi="Courier New" w:cs="Courier New"/>
        </w:rPr>
        <w:t>register</w:t>
      </w:r>
      <w:r>
        <w:t xml:space="preserve"> attribuut bij een persoon in het antwoord kan voorlopig nog niet de waarde “</w:t>
      </w:r>
      <w:r>
        <w:rPr>
          <w:rFonts w:ascii="Courier New" w:hAnsi="Courier New" w:cs="Courier New"/>
          <w:b/>
        </w:rPr>
        <w:t>RAN</w:t>
      </w:r>
      <w:r>
        <w:t>” bevatten.</w:t>
      </w:r>
    </w:p>
    <w:p w:rsidR="00482CF6" w:rsidRDefault="00482CF6" w:rsidP="00482CF6">
      <w:pPr>
        <w:pStyle w:val="ListParagraph"/>
        <w:numPr>
          <w:ilvl w:val="0"/>
          <w:numId w:val="29"/>
        </w:numPr>
      </w:pPr>
      <w:r>
        <w:rPr>
          <w:b/>
        </w:rPr>
        <w:t>Type contactadres en afsluiting</w:t>
      </w:r>
      <w:r>
        <w:t>: tot de migratie bij KSZ van de huidige Belgisch residentiële adressen naar contactadres (voorzien voor september 2019), zullen contractadressen nog niet kunnen worden opgeslagen, en dus ook niet worden geconsulteerd. In tussentijd gebeurt het aanmaken of bijwerken van Belgische residentiële adressen via de groep “</w:t>
      </w:r>
      <w:r w:rsidRPr="0030390C">
        <w:rPr>
          <w:rFonts w:ascii="Courier New" w:hAnsi="Courier New" w:cs="Courier New"/>
        </w:rPr>
        <w:t>contact</w:t>
      </w:r>
      <w:r>
        <w:rPr>
          <w:rFonts w:ascii="Courier New" w:hAnsi="Courier New" w:cs="Courier New"/>
        </w:rPr>
        <w:t>A</w:t>
      </w:r>
      <w:r w:rsidRPr="0030390C">
        <w:rPr>
          <w:rFonts w:ascii="Courier New" w:hAnsi="Courier New" w:cs="Courier New"/>
        </w:rPr>
        <w:t>d</w:t>
      </w:r>
      <w:r>
        <w:rPr>
          <w:rFonts w:ascii="Courier New" w:hAnsi="Courier New" w:cs="Courier New"/>
        </w:rPr>
        <w:t>d</w:t>
      </w:r>
      <w:r w:rsidRPr="0030390C">
        <w:rPr>
          <w:rFonts w:ascii="Courier New" w:hAnsi="Courier New" w:cs="Courier New"/>
        </w:rPr>
        <w:t>re</w:t>
      </w:r>
      <w:r>
        <w:rPr>
          <w:rFonts w:ascii="Courier New" w:hAnsi="Courier New" w:cs="Courier New"/>
        </w:rPr>
        <w:t>s</w:t>
      </w:r>
      <w:r w:rsidRPr="0030390C">
        <w:rPr>
          <w:rFonts w:ascii="Courier New" w:hAnsi="Courier New" w:cs="Courier New"/>
        </w:rPr>
        <w:t>s</w:t>
      </w:r>
      <w:r>
        <w:t>” in het contract, echter zonder rekening te houden met het type contactadres (</w:t>
      </w:r>
      <w:r>
        <w:rPr>
          <w:rFonts w:ascii="Courier New" w:hAnsi="Courier New" w:cs="Courier New"/>
        </w:rPr>
        <w:t>contactAddress/typeCode</w:t>
      </w:r>
      <w:r>
        <w:t>) en de einddatum (</w:t>
      </w:r>
      <w:r>
        <w:rPr>
          <w:rFonts w:ascii="Courier New" w:hAnsi="Courier New" w:cs="Courier New"/>
        </w:rPr>
        <w:t>contactAddress/expiryDate</w:t>
      </w:r>
      <w:r>
        <w:t>).</w:t>
      </w:r>
    </w:p>
    <w:p w:rsidR="007C4D23" w:rsidRPr="00135461" w:rsidRDefault="00FC0BEF" w:rsidP="005563CE">
      <w:pPr>
        <w:pStyle w:val="Heading1"/>
      </w:pPr>
      <w:bookmarkStart w:id="16" w:name="_Toc535936378"/>
      <w:r w:rsidRPr="00135461">
        <w:lastRenderedPageBreak/>
        <w:t>Overzicht van de dienst</w:t>
      </w:r>
      <w:bookmarkEnd w:id="16"/>
    </w:p>
    <w:p w:rsidR="00471CE8" w:rsidRDefault="00471CE8" w:rsidP="00471CE8">
      <w:r>
        <w:t xml:space="preserve">De dienst </w:t>
      </w:r>
      <w:r w:rsidR="00C2617F">
        <w:t>Cbss</w:t>
      </w:r>
      <w:r>
        <w:t>PersonInfoGroupService</w:t>
      </w:r>
      <w:r w:rsidR="009B0576">
        <w:t>V2</w:t>
      </w:r>
      <w:r>
        <w:t xml:space="preserve"> laat toe </w:t>
      </w:r>
      <w:r w:rsidR="00C826F3">
        <w:t xml:space="preserve">deelgroepen van </w:t>
      </w:r>
      <w:r>
        <w:t>de wettelijke persoonsgegevens van een persoon op te halen uit de KSZ-register</w:t>
      </w:r>
      <w:r w:rsidR="00C2617F">
        <w:t>s</w:t>
      </w:r>
      <w:r>
        <w:t xml:space="preserve"> op basis van een INSZ.</w:t>
      </w:r>
    </w:p>
    <w:p w:rsidR="00471CE8" w:rsidRDefault="00471CE8" w:rsidP="00471CE8">
      <w:r>
        <w:t xml:space="preserve">De dienst </w:t>
      </w:r>
      <w:r w:rsidR="00C2617F">
        <w:t>CbssPersonInfoGroupService</w:t>
      </w:r>
      <w:r w:rsidR="009B0576">
        <w:t>V2</w:t>
      </w:r>
      <w:r w:rsidR="00C2617F">
        <w:t xml:space="preserve"> </w:t>
      </w:r>
      <w:r>
        <w:t>heeft drie functionaliteiten (operaties):</w:t>
      </w:r>
    </w:p>
    <w:p w:rsidR="00471CE8" w:rsidRDefault="00471CE8" w:rsidP="00471CE8">
      <w:pPr>
        <w:pStyle w:val="ListParagraph"/>
        <w:numPr>
          <w:ilvl w:val="0"/>
          <w:numId w:val="10"/>
        </w:numPr>
        <w:spacing w:after="0" w:line="240" w:lineRule="auto"/>
      </w:pPr>
      <w:r>
        <w:t>Opzoeken actuele persoonsgegevens</w:t>
      </w:r>
    </w:p>
    <w:p w:rsidR="00471CE8" w:rsidRDefault="00471CE8" w:rsidP="00471CE8">
      <w:pPr>
        <w:pStyle w:val="ListParagraph"/>
        <w:numPr>
          <w:ilvl w:val="0"/>
          <w:numId w:val="10"/>
        </w:numPr>
        <w:spacing w:after="0" w:line="240" w:lineRule="auto"/>
      </w:pPr>
      <w:r>
        <w:t>Opzoeken historiek van de persoonsgegevens</w:t>
      </w:r>
    </w:p>
    <w:p w:rsidR="00471CE8" w:rsidRDefault="00471CE8" w:rsidP="00471CE8">
      <w:pPr>
        <w:pStyle w:val="ListParagraph"/>
        <w:numPr>
          <w:ilvl w:val="0"/>
          <w:numId w:val="10"/>
        </w:numPr>
        <w:spacing w:after="0" w:line="240" w:lineRule="auto"/>
      </w:pPr>
      <w:r>
        <w:t>Opzoeken van een situatie persoonsgegevens op een bepaalde datum</w:t>
      </w:r>
    </w:p>
    <w:p w:rsidR="00B87566" w:rsidRDefault="007A7873" w:rsidP="00725FDE">
      <w:pPr>
        <w:pStyle w:val="Heading2"/>
      </w:pPr>
      <w:bookmarkStart w:id="17" w:name="_Toc535936379"/>
      <w:r w:rsidRPr="00135461">
        <w:t>Context</w:t>
      </w:r>
      <w:bookmarkEnd w:id="17"/>
    </w:p>
    <w:p w:rsidR="008C404B" w:rsidRPr="00135461" w:rsidRDefault="008C404B" w:rsidP="00A12F6C">
      <w:pPr>
        <w:pStyle w:val="Heading3"/>
      </w:pPr>
      <w:bookmarkStart w:id="18" w:name="_Toc413917221"/>
      <w:bookmarkEnd w:id="14"/>
      <w:r w:rsidRPr="00135461">
        <w:t>Contextdiagram</w:t>
      </w:r>
    </w:p>
    <w:p w:rsidR="007254BA" w:rsidRPr="00135461" w:rsidRDefault="009B0576" w:rsidP="0016291C">
      <w:pPr>
        <w:jc w:val="center"/>
        <w:rPr>
          <w:i/>
          <w:color w:val="943634" w:themeColor="accent2" w:themeShade="BF"/>
        </w:rPr>
      </w:pPr>
      <w:r>
        <w:rPr>
          <w:rFonts w:cs="Arial"/>
          <w:noProof/>
          <w:lang w:val="en-US"/>
        </w:rPr>
        <mc:AlternateContent>
          <mc:Choice Requires="wpc">
            <w:drawing>
              <wp:inline distT="0" distB="0" distL="0" distR="0" wp14:anchorId="2A8E039D" wp14:editId="252D56C3">
                <wp:extent cx="35052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4352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 </w:t>
                              </w:r>
                            </w:p>
                            <w:p w:rsidR="008161D8" w:rsidRDefault="008161D8" w:rsidP="009B0576">
                              <w:pPr>
                                <w:pStyle w:val="NormalWeb"/>
                                <w:spacing w:before="0" w:beforeAutospacing="0" w:after="0" w:afterAutospacing="0"/>
                                <w:jc w:val="center"/>
                              </w:pPr>
                              <w:r>
                                <w:rPr>
                                  <w:rFonts w:ascii="Arial" w:hAnsi="Arial" w:cs="Arial"/>
                                  <w:b/>
                                  <w:bCs/>
                                  <w:sz w:val="20"/>
                                  <w:szCs w:val="20"/>
                                  <w:lang w:val="fr-BE"/>
                                </w:rPr>
                                <w:t>KSZ</w:t>
                              </w:r>
                            </w:p>
                          </w:txbxContent>
                        </wps:txbx>
                        <wps:bodyPr rot="0" vert="horz" wrap="square" lIns="0" tIns="45720" rIns="0" bIns="45720" anchor="t" anchorCtr="0" upright="1">
                          <a:noAutofit/>
                        </wps:bodyPr>
                      </wps:wsp>
                      <wps:wsp>
                        <wps:cNvPr id="60" name="Line 20"/>
                        <wps:cNvCnPr/>
                        <wps:spPr bwMode="auto">
                          <a:xfrm flipH="1" flipV="1">
                            <a:off x="9585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10893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6969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3044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792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803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25196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D8" w:rsidRDefault="008161D8" w:rsidP="009B0576">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25199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D8" w:rsidRDefault="008161D8" w:rsidP="009B0576">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14817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14817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3044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wps:txbx>
                        <wps:bodyPr rot="0" vert="horz" wrap="square" lIns="91440" tIns="45720" rIns="91440" bIns="45720" anchor="t" anchorCtr="0" upright="1">
                          <a:noAutofit/>
                        </wps:bodyPr>
                      </wps:wsp>
                      <wps:wsp>
                        <wps:cNvPr id="73" name="Line 33"/>
                        <wps:cNvCnPr/>
                        <wps:spPr bwMode="auto">
                          <a:xfrm flipH="1" flipV="1">
                            <a:off x="9585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19808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14817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25196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D8" w:rsidRDefault="008161D8" w:rsidP="009B0576">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2A8E039D" id="Canvas 57" o:spid="_x0000_s1026" editas="canvas" style="width:276pt;height:240.6pt;mso-position-horizontal-relative:char;mso-position-vertical-relative:line" coordsize="35052,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30556;visibility:visible;mso-wrap-style:square">
                  <v:fill o:detectmouseclick="t"/>
                  <v:path o:connecttype="none"/>
                </v:shape>
                <v:rect id="Rectangle 59" o:spid="_x0000_s1028" style="position:absolute;left:4352;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 </w:t>
                        </w:r>
                      </w:p>
                      <w:p w:rsidR="008161D8" w:rsidRDefault="008161D8" w:rsidP="009B0576">
                        <w:pPr>
                          <w:pStyle w:val="NormalWeb"/>
                          <w:spacing w:before="0" w:beforeAutospacing="0" w:after="0" w:afterAutospacing="0"/>
                          <w:jc w:val="center"/>
                        </w:pPr>
                        <w:r>
                          <w:rPr>
                            <w:rFonts w:ascii="Arial" w:hAnsi="Arial" w:cs="Arial"/>
                            <w:b/>
                            <w:bCs/>
                            <w:sz w:val="20"/>
                            <w:szCs w:val="20"/>
                            <w:lang w:val="fr-BE"/>
                          </w:rPr>
                          <w:t>KSZ</w:t>
                        </w:r>
                      </w:p>
                    </w:txbxContent>
                  </v:textbox>
                </v:rect>
                <v:line id="Line 20" o:spid="_x0000_s1029" style="position:absolute;flip:x y;visibility:visible;mso-wrap-style:square" from="9585,9592" to="9585,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10893;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v:textbox>
                </v:rect>
                <v:rect id="Rectangle 62" o:spid="_x0000_s1031" style="position:absolute;left:6969;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v:textbox>
                </v:rect>
                <v:rect id="Rectangle 63" o:spid="_x0000_s1032" style="position:absolute;left:3044;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v:textbox>
                </v:rect>
                <v:shape id="Picture 66" o:spid="_x0000_s1033" type="#_x0000_t75" alt="Database" style="position:absolute;left:19792;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4" type="#_x0000_t75" alt="Database" style="position:absolute;left:19803;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5" type="#_x0000_t202" style="position:absolute;left:25196;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8161D8" w:rsidRDefault="008161D8" w:rsidP="009B0576">
                        <w:pPr>
                          <w:pStyle w:val="NormalWeb"/>
                          <w:spacing w:before="0" w:beforeAutospacing="0" w:after="0" w:afterAutospacing="0"/>
                          <w:jc w:val="both"/>
                        </w:pPr>
                        <w:r>
                          <w:rPr>
                            <w:b/>
                            <w:bCs/>
                            <w:sz w:val="20"/>
                            <w:szCs w:val="20"/>
                          </w:rPr>
                          <w:t>BIS</w:t>
                        </w:r>
                      </w:p>
                    </w:txbxContent>
                  </v:textbox>
                </v:shape>
                <v:shape id="Text Box 29" o:spid="_x0000_s1036" type="#_x0000_t202" style="position:absolute;left:25199;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8161D8" w:rsidRDefault="008161D8" w:rsidP="009B0576">
                        <w:pPr>
                          <w:pStyle w:val="NormalWeb"/>
                          <w:spacing w:before="0" w:beforeAutospacing="0" w:after="0" w:afterAutospacing="0"/>
                          <w:jc w:val="both"/>
                        </w:pPr>
                        <w:r>
                          <w:rPr>
                            <w:b/>
                            <w:bCs/>
                            <w:sz w:val="20"/>
                            <w:szCs w:val="20"/>
                          </w:rPr>
                          <w:t>RAD</w:t>
                        </w:r>
                      </w:p>
                    </w:txbxContent>
                  </v:textbox>
                </v:shape>
                <v:line id="Line 30" o:spid="_x0000_s1037" style="position:absolute;flip:x;visibility:visible;mso-wrap-style:square" from="14817,12104" to="19792,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38" style="position:absolute;flip:x;visibility:visible;mso-wrap-style:square" from="14817,18252" to="19803,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39" style="position:absolute;left:3044;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v:textbox>
                </v:rect>
                <v:line id="Line 33" o:spid="_x0000_s1040" style="position:absolute;flip:x y;visibility:visible;mso-wrap-style:square" from="9585,22107" to="9585,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1" type="#_x0000_t75" alt="Database" style="position:absolute;left:19808;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2" style="position:absolute;flip:x y;visibility:visible;mso-wrap-style:square" from="14817,18269" to="19808,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3" type="#_x0000_t202" style="position:absolute;left:25196;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8161D8" w:rsidRDefault="008161D8" w:rsidP="009B0576">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Default="006E66E0" w:rsidP="00725FDE">
      <w:pPr>
        <w:pStyle w:val="Heading2"/>
      </w:pPr>
      <w:bookmarkStart w:id="19" w:name="_Toc535936380"/>
      <w:r>
        <w:t>A</w:t>
      </w:r>
      <w:r w:rsidR="00325400" w:rsidRPr="00135461">
        <w:t>lgemeen verloop</w:t>
      </w:r>
      <w:bookmarkEnd w:id="19"/>
    </w:p>
    <w:p w:rsidR="00471CE8" w:rsidRDefault="00C826F3" w:rsidP="00471CE8">
      <w:r>
        <w:t>De opzoeking moet gebeuren met een actief of vervangen INSZ. Indien een vervangen INSZ wordt opgegeven, gebeurt de opzoeking in de authentieke</w:t>
      </w:r>
      <w:r w:rsidR="00E617D3">
        <w:t xml:space="preserve"> bron met het vervangende INSZ.</w:t>
      </w:r>
    </w:p>
    <w:p w:rsidR="00E617D3" w:rsidRPr="00471CE8" w:rsidRDefault="009B0576" w:rsidP="00471CE8">
      <w:r>
        <w:t>De gegevens uit de KSZ-registers worden opgehaald en teruggegeven. Voor nummers in het Rijksregister wordt enkel de historiek uit het RAD-register teruggegeven, voor zover ze ooit geradieerd waren. Een bevraging van de actuele gegevens in de KSZ-registers voor een nummer beheerd door het Rijksregister, zal een foutmelding geven.</w:t>
      </w:r>
    </w:p>
    <w:p w:rsidR="00B42A01" w:rsidRDefault="00EE7E04" w:rsidP="00A12F6C">
      <w:pPr>
        <w:pStyle w:val="Heading3"/>
      </w:pPr>
      <w:r>
        <w:lastRenderedPageBreak/>
        <w:t>Sequentiediagram</w:t>
      </w:r>
    </w:p>
    <w:p w:rsidR="003F785E" w:rsidRPr="003F785E" w:rsidRDefault="003F785E" w:rsidP="003F785E">
      <w:pPr>
        <w:jc w:val="center"/>
      </w:pPr>
      <w:r>
        <w:rPr>
          <w:noProof/>
          <w:lang w:val="en-US"/>
        </w:rPr>
        <w:drawing>
          <wp:inline distT="0" distB="0" distL="0" distR="0">
            <wp:extent cx="4371109" cy="3305142"/>
            <wp:effectExtent l="0" t="0" r="0" b="0"/>
            <wp:docPr id="1" name="Picture 1" descr="C:\Users\O15\Desktop\CbssPersonInfoGroupService.searchPersonInformati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bssPersonInfoGroupService.searchPersonInformati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4562"/>
                    <a:stretch/>
                  </pic:blipFill>
                  <pic:spPr bwMode="auto">
                    <a:xfrm>
                      <a:off x="0" y="0"/>
                      <a:ext cx="4375936" cy="3308792"/>
                    </a:xfrm>
                    <a:prstGeom prst="rect">
                      <a:avLst/>
                    </a:prstGeom>
                    <a:noFill/>
                    <a:ln>
                      <a:noFill/>
                    </a:ln>
                    <a:extLst>
                      <a:ext uri="{53640926-AAD7-44D8-BBD7-CCE9431645EC}">
                        <a14:shadowObscured xmlns:a14="http://schemas.microsoft.com/office/drawing/2010/main"/>
                      </a:ext>
                    </a:extLst>
                  </pic:spPr>
                </pic:pic>
              </a:graphicData>
            </a:graphic>
          </wp:inline>
        </w:drawing>
      </w:r>
    </w:p>
    <w:p w:rsidR="006E66E0" w:rsidRPr="00135461" w:rsidRDefault="006E66E0" w:rsidP="00725FDE">
      <w:pPr>
        <w:pStyle w:val="Heading2"/>
      </w:pPr>
      <w:bookmarkStart w:id="20" w:name="_Toc535936381"/>
      <w:bookmarkStart w:id="21" w:name="_Toc413917222"/>
      <w:bookmarkEnd w:id="18"/>
      <w:r w:rsidRPr="00135461">
        <w:t>Stappen van de verwerking bij de KSZ</w:t>
      </w:r>
      <w:bookmarkEnd w:id="20"/>
    </w:p>
    <w:p w:rsidR="006E66E0" w:rsidRPr="00135461" w:rsidRDefault="006E66E0" w:rsidP="003418F3">
      <w:pPr>
        <w:pStyle w:val="ListParagraph"/>
        <w:numPr>
          <w:ilvl w:val="0"/>
          <w:numId w:val="6"/>
        </w:numPr>
        <w:spacing w:after="0" w:line="240" w:lineRule="auto"/>
      </w:pPr>
      <w:r w:rsidRPr="00135461">
        <w:t>Controle van de integriteit van de berichten (XSD-validatie)</w:t>
      </w:r>
    </w:p>
    <w:p w:rsidR="006E66E0" w:rsidRPr="00135461" w:rsidRDefault="006E66E0" w:rsidP="003418F3">
      <w:pPr>
        <w:pStyle w:val="ListParagraph"/>
        <w:numPr>
          <w:ilvl w:val="0"/>
          <w:numId w:val="6"/>
        </w:numPr>
        <w:spacing w:after="0" w:line="240" w:lineRule="auto"/>
      </w:pPr>
      <w:r w:rsidRPr="00135461">
        <w:t>Veiligheidslogging</w:t>
      </w:r>
    </w:p>
    <w:p w:rsidR="006E66E0" w:rsidRPr="00135461" w:rsidRDefault="006E66E0" w:rsidP="003418F3">
      <w:pPr>
        <w:pStyle w:val="ListParagraph"/>
        <w:numPr>
          <w:ilvl w:val="0"/>
          <w:numId w:val="6"/>
        </w:numPr>
        <w:spacing w:after="0" w:line="240" w:lineRule="auto"/>
      </w:pPr>
      <w:r w:rsidRPr="00135461">
        <w:t>Integratiecontrole</w:t>
      </w:r>
    </w:p>
    <w:p w:rsidR="006E66E0" w:rsidRDefault="006E66E0" w:rsidP="003418F3">
      <w:pPr>
        <w:pStyle w:val="ListParagraph"/>
        <w:numPr>
          <w:ilvl w:val="0"/>
          <w:numId w:val="6"/>
        </w:numPr>
        <w:spacing w:after="0" w:line="240" w:lineRule="auto"/>
      </w:pPr>
      <w:r w:rsidRPr="00135461">
        <w:t>Controle van het INSZ</w:t>
      </w:r>
    </w:p>
    <w:p w:rsidR="00A11B3A" w:rsidRPr="00135461" w:rsidRDefault="00A11B3A" w:rsidP="003418F3">
      <w:pPr>
        <w:pStyle w:val="ListParagraph"/>
        <w:numPr>
          <w:ilvl w:val="0"/>
          <w:numId w:val="6"/>
        </w:numPr>
        <w:spacing w:after="0" w:line="240" w:lineRule="auto"/>
      </w:pPr>
      <w:r>
        <w:t>Transformatie van de gegevens uit het Rijksregister</w:t>
      </w:r>
    </w:p>
    <w:p w:rsidR="006E66E0" w:rsidRPr="00135461" w:rsidRDefault="006E66E0" w:rsidP="003418F3">
      <w:pPr>
        <w:pStyle w:val="ListParagraph"/>
        <w:numPr>
          <w:ilvl w:val="0"/>
          <w:numId w:val="6"/>
        </w:numPr>
        <w:spacing w:after="0" w:line="240" w:lineRule="auto"/>
      </w:pPr>
      <w:r w:rsidRPr="00135461">
        <w:t>Filtering</w:t>
      </w:r>
    </w:p>
    <w:p w:rsidR="006E66E0" w:rsidRPr="00135461" w:rsidRDefault="006E66E0" w:rsidP="00A12F6C">
      <w:pPr>
        <w:pStyle w:val="Heading3"/>
      </w:pPr>
      <w:r w:rsidRPr="00135461">
        <w:t>Controle van de integriteit van de berichten</w:t>
      </w:r>
    </w:p>
    <w:p w:rsidR="006E66E0" w:rsidRPr="00135461" w:rsidRDefault="006E66E0" w:rsidP="006E66E0">
      <w:r w:rsidRPr="00135461">
        <w:t>Het betreft een klassieke validatie van het XML-bericht ten opzichte van het schema. Het betreft dus een validatie van de vereisten inzake type gegevens en structuur ervan.</w:t>
      </w:r>
    </w:p>
    <w:p w:rsidR="006E66E0" w:rsidRPr="00135461" w:rsidRDefault="006E66E0" w:rsidP="00A12F6C">
      <w:pPr>
        <w:pStyle w:val="Heading3"/>
      </w:pPr>
      <w:r w:rsidRPr="00135461">
        <w:t>Veiligheidslogging</w:t>
      </w:r>
    </w:p>
    <w:p w:rsidR="006E66E0" w:rsidRPr="00135461" w:rsidRDefault="006E66E0" w:rsidP="006E66E0">
      <w:pPr>
        <w:rPr>
          <w:color w:val="943634" w:themeColor="accent2" w:themeShade="BF"/>
        </w:rPr>
      </w:pPr>
      <w:r w:rsidRPr="00135461">
        <w:t>Om wettelijke redenen verricht de KSZ een logging van de inkomende en uitgaande berichten om veiligheidsaudits mogelijk te maken.</w:t>
      </w:r>
    </w:p>
    <w:p w:rsidR="006E66E0" w:rsidRPr="00135461" w:rsidRDefault="006E66E0" w:rsidP="00A12F6C">
      <w:pPr>
        <w:pStyle w:val="Heading3"/>
      </w:pPr>
      <w:r w:rsidRPr="00135461">
        <w:t>Controle van het INSZ</w:t>
      </w:r>
    </w:p>
    <w:p w:rsidR="006E66E0" w:rsidRPr="006E66E0" w:rsidRDefault="006E66E0" w:rsidP="006E66E0">
      <w:r w:rsidRPr="006E66E0">
        <w:t xml:space="preserve">Een INSZ is ofwel geldig ofwel ongeldig. </w:t>
      </w:r>
    </w:p>
    <w:p w:rsidR="006E66E0" w:rsidRPr="006E66E0" w:rsidRDefault="006E66E0" w:rsidP="003418F3">
      <w:pPr>
        <w:pStyle w:val="ListParagraph"/>
        <w:numPr>
          <w:ilvl w:val="0"/>
          <w:numId w:val="7"/>
        </w:numPr>
        <w:spacing w:after="0" w:line="240" w:lineRule="auto"/>
      </w:pPr>
      <w:r w:rsidRPr="006E66E0">
        <w:lastRenderedPageBreak/>
        <w:t xml:space="preserve">Als het ongeldig is (probleem met de syntax en/of checksum), dan wordt het bericht verworpen door de KSZ en wordt er een foutbericht teruggestuurd naar de klant met vermelding dat het INSZ ongeldig is. </w:t>
      </w:r>
    </w:p>
    <w:p w:rsidR="006E66E0" w:rsidRPr="006E66E0" w:rsidRDefault="006E66E0" w:rsidP="003418F3">
      <w:pPr>
        <w:pStyle w:val="ListParagraph"/>
        <w:numPr>
          <w:ilvl w:val="0"/>
          <w:numId w:val="7"/>
        </w:numPr>
        <w:spacing w:after="0" w:line="240" w:lineRule="auto"/>
      </w:pPr>
      <w:r w:rsidRPr="006E66E0">
        <w:t>Als het INSZ geldig is, dient te worden bepaald of het tot een speciale categorie behoort. Als dit niet het geval is, kan de verwerking worden voortgezet.</w:t>
      </w:r>
    </w:p>
    <w:p w:rsidR="006E66E0" w:rsidRPr="006E66E0" w:rsidRDefault="006E66E0" w:rsidP="006E66E0">
      <w:pPr>
        <w:ind w:firstLine="708"/>
      </w:pPr>
      <w:r w:rsidRPr="006E66E0">
        <w:t xml:space="preserve">Speciale categorieën: </w:t>
      </w:r>
    </w:p>
    <w:p w:rsidR="006E66E0" w:rsidRPr="006E66E0" w:rsidRDefault="006E66E0" w:rsidP="003418F3">
      <w:pPr>
        <w:pStyle w:val="ListParagraph"/>
        <w:numPr>
          <w:ilvl w:val="1"/>
          <w:numId w:val="7"/>
        </w:numPr>
        <w:spacing w:after="0" w:line="240" w:lineRule="auto"/>
      </w:pPr>
      <w:r w:rsidRPr="006E66E0">
        <w:t>Onbekend INSZ: het INSZ is niet gekend in het Rijksregister of het KSZ-register. Het bericht wordt in dat geval verworpen en er wordt een foutbericht teruggestuurd naar de klant met vermelding dat het gebruikte INSZ niet gekend is.</w:t>
      </w:r>
    </w:p>
    <w:p w:rsidR="006E66E0" w:rsidRPr="006E66E0" w:rsidRDefault="006E66E0" w:rsidP="003418F3">
      <w:pPr>
        <w:pStyle w:val="ListParagraph"/>
        <w:numPr>
          <w:ilvl w:val="1"/>
          <w:numId w:val="7"/>
        </w:numPr>
        <w:spacing w:after="0" w:line="240" w:lineRule="auto"/>
      </w:pPr>
      <w:r w:rsidRPr="006E66E0">
        <w:t>Geannuleerd INSZ: het INSZ werd geannuleerd door het Rijkregister. De verwerking wordt dan niet voortgezet en de klant krijgt in het antwoord een aanduiding dat het INSZ geannuleerd werd.</w:t>
      </w:r>
    </w:p>
    <w:p w:rsidR="006E66E0" w:rsidRPr="003F785E" w:rsidRDefault="006E66E0" w:rsidP="003418F3">
      <w:pPr>
        <w:pStyle w:val="ListParagraph"/>
        <w:numPr>
          <w:ilvl w:val="1"/>
          <w:numId w:val="7"/>
        </w:numPr>
        <w:spacing w:after="0" w:line="240" w:lineRule="auto"/>
        <w:rPr>
          <w:b/>
        </w:rPr>
      </w:pPr>
      <w:r w:rsidRPr="006E66E0">
        <w:t>Vervangen INSZ: het INSZ werd vervangen door een ander INSZ. De verwerking wordt voortgezet met het nieuwe INSZ en de klant krijgt in het antwoord een aanduiding dat het INSZ vervangen werd. In het antwoord wordt ook het nieuwe INSZ vermeld, alsook h</w:t>
      </w:r>
      <w:r w:rsidR="003F785E">
        <w:t>et resultaat van de verwerking.</w:t>
      </w:r>
    </w:p>
    <w:p w:rsidR="003F785E" w:rsidRDefault="003F785E" w:rsidP="003F785E">
      <w:pPr>
        <w:spacing w:after="0" w:line="240" w:lineRule="auto"/>
      </w:pPr>
    </w:p>
    <w:p w:rsidR="003F785E" w:rsidRPr="003F785E" w:rsidRDefault="003F785E" w:rsidP="003F785E">
      <w:pPr>
        <w:spacing w:after="0" w:line="240" w:lineRule="auto"/>
      </w:pPr>
      <w:r>
        <w:t>Voor de opvraging van de actuele situatie (searchPersonInformationBySsin), moet het INSZ beheerd worden door de KSZ (RAD-, RAN- of Bisregister).</w:t>
      </w:r>
    </w:p>
    <w:p w:rsidR="006E66E0" w:rsidRDefault="006E66E0" w:rsidP="00A12F6C">
      <w:pPr>
        <w:pStyle w:val="Heading3"/>
      </w:pPr>
      <w:r w:rsidRPr="00135461">
        <w:t>Integratiecontrole</w:t>
      </w:r>
    </w:p>
    <w:p w:rsidR="00651EFA" w:rsidRDefault="00651EFA" w:rsidP="00651EFA">
      <w:r>
        <w:t xml:space="preserve">De instelling die deze dienst wil oproepen, dient gekend te zijn als gegevensontvanger in het verwijzingsrepertorium voor deze dienst. Bovendien moet het opgegeven INSZ geïntegreerd zijn in het personenrepertorium volgens de configuraties voor de opgegeven </w:t>
      </w:r>
      <w:r w:rsidR="005E6C35">
        <w:t>wettelijke</w:t>
      </w:r>
      <w:r>
        <w:t xml:space="preserve"> context in het personenrepertorium.</w:t>
      </w:r>
    </w:p>
    <w:p w:rsidR="00651EFA" w:rsidRDefault="00651EFA" w:rsidP="00651EFA">
      <w:r>
        <w:t xml:space="preserve">De </w:t>
      </w:r>
      <w:r w:rsidR="009C5EA3">
        <w:t>configuratie van de wettelijke contexten en integratiecontroles voor alle partners is te uitgebreid en onvoldoende stabiel om te worden opgenomen in dit document.</w:t>
      </w:r>
    </w:p>
    <w:p w:rsidR="00A11B3A" w:rsidRDefault="00A11B3A" w:rsidP="00A12F6C">
      <w:pPr>
        <w:pStyle w:val="Heading3"/>
      </w:pPr>
      <w:bookmarkStart w:id="22" w:name="_Toc492283545"/>
      <w:r>
        <w:t>Transformatie gegevens uit het Rijksregister</w:t>
      </w:r>
      <w:bookmarkEnd w:id="22"/>
    </w:p>
    <w:p w:rsidR="00A11B3A" w:rsidRPr="007F07D5" w:rsidRDefault="00A11B3A" w:rsidP="00A11B3A">
      <w:r>
        <w:t xml:space="preserve">Zie </w:t>
      </w:r>
      <w:r>
        <w:fldChar w:fldCharType="begin"/>
      </w:r>
      <w:r>
        <w:instrText xml:space="preserve"> REF _Ref503771468 \r \h </w:instrText>
      </w:r>
      <w:r>
        <w:fldChar w:fldCharType="separate"/>
      </w:r>
      <w:r w:rsidR="005E6C35">
        <w:t>[5]</w:t>
      </w:r>
      <w:r>
        <w:fldChar w:fldCharType="end"/>
      </w:r>
      <w:r>
        <w:t>.</w:t>
      </w:r>
    </w:p>
    <w:p w:rsidR="006E66E0" w:rsidRPr="00135461" w:rsidRDefault="006E66E0" w:rsidP="00A12F6C">
      <w:pPr>
        <w:pStyle w:val="Heading3"/>
      </w:pPr>
      <w:bookmarkStart w:id="23" w:name="_Ref535936632"/>
      <w:r w:rsidRPr="00135461">
        <w:t>Filtering</w:t>
      </w:r>
      <w:bookmarkEnd w:id="23"/>
    </w:p>
    <w:p w:rsidR="00142D83" w:rsidRDefault="00142D83" w:rsidP="00142D83">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732BE7" w:rsidRPr="00C253F9" w:rsidRDefault="00732BE7" w:rsidP="00732BE7">
      <w:r>
        <w:t>De configuratie van de machtigingen per gegevensgroep voor alle partners is te uitgebreid en onvoldoende stabiel om te worden opgenomen in dit document.</w:t>
      </w:r>
    </w:p>
    <w:p w:rsidR="00142D83" w:rsidRDefault="00142D83" w:rsidP="00725FDE">
      <w:pPr>
        <w:pStyle w:val="Heading2"/>
      </w:pPr>
      <w:bookmarkStart w:id="24" w:name="_Toc535936382"/>
      <w:r>
        <w:t>O</w:t>
      </w:r>
      <w:r w:rsidRPr="00135461">
        <w:t>verzicht van de uitgewisselde gegevens</w:t>
      </w:r>
      <w:bookmarkEnd w:id="24"/>
    </w:p>
    <w:p w:rsidR="00142D83" w:rsidRPr="00844B53" w:rsidRDefault="00142D83" w:rsidP="00142D83">
      <w:r w:rsidRPr="00844B53">
        <w:t>De</w:t>
      </w:r>
      <w:r w:rsidR="005E6C35">
        <w:t xml:space="preserve"> dienst </w:t>
      </w:r>
      <w:r w:rsidRPr="00844B53">
        <w:t>laat toe de volgende persoonsgegevens te consulteren in de authentieke bron:</w:t>
      </w:r>
    </w:p>
    <w:p w:rsidR="00142D83" w:rsidRPr="00844B53" w:rsidRDefault="00142D83" w:rsidP="003418F3">
      <w:pPr>
        <w:pStyle w:val="ListParagraph"/>
        <w:numPr>
          <w:ilvl w:val="0"/>
          <w:numId w:val="11"/>
        </w:numPr>
      </w:pPr>
      <w:r w:rsidRPr="00844B53">
        <w:lastRenderedPageBreak/>
        <w:t>INSZ</w:t>
      </w:r>
    </w:p>
    <w:p w:rsidR="00142D83" w:rsidRPr="00844B53" w:rsidRDefault="00142D83" w:rsidP="003418F3">
      <w:pPr>
        <w:pStyle w:val="ListParagraph"/>
        <w:numPr>
          <w:ilvl w:val="0"/>
          <w:numId w:val="11"/>
        </w:numPr>
      </w:pPr>
      <w:r w:rsidRPr="00844B53">
        <w:t>Naam en voornamen</w:t>
      </w:r>
    </w:p>
    <w:p w:rsidR="00142D83" w:rsidRPr="00844B53" w:rsidRDefault="00142D83" w:rsidP="003418F3">
      <w:pPr>
        <w:pStyle w:val="ListParagraph"/>
        <w:numPr>
          <w:ilvl w:val="0"/>
          <w:numId w:val="11"/>
        </w:numPr>
      </w:pPr>
      <w:r w:rsidRPr="00844B53">
        <w:t>Geboorteplaats en -datum</w:t>
      </w:r>
    </w:p>
    <w:p w:rsidR="00142D83" w:rsidRPr="00844B53" w:rsidRDefault="00142D83" w:rsidP="003418F3">
      <w:pPr>
        <w:pStyle w:val="ListParagraph"/>
        <w:numPr>
          <w:ilvl w:val="0"/>
          <w:numId w:val="11"/>
        </w:numPr>
      </w:pPr>
      <w:r w:rsidRPr="00844B53">
        <w:t>Geslacht</w:t>
      </w:r>
    </w:p>
    <w:p w:rsidR="00142D83" w:rsidRPr="00844B53" w:rsidRDefault="00142D83" w:rsidP="003418F3">
      <w:pPr>
        <w:pStyle w:val="ListParagraph"/>
        <w:numPr>
          <w:ilvl w:val="0"/>
          <w:numId w:val="11"/>
        </w:numPr>
      </w:pPr>
      <w:r w:rsidRPr="00844B53">
        <w:t>Nationaliteit(en)</w:t>
      </w:r>
    </w:p>
    <w:p w:rsidR="00142D83" w:rsidRPr="00844B53" w:rsidRDefault="00142D83" w:rsidP="003418F3">
      <w:pPr>
        <w:pStyle w:val="ListParagraph"/>
        <w:numPr>
          <w:ilvl w:val="0"/>
          <w:numId w:val="11"/>
        </w:numPr>
      </w:pPr>
      <w:r w:rsidRPr="00844B53">
        <w:t>Adres</w:t>
      </w:r>
    </w:p>
    <w:p w:rsidR="00142D83" w:rsidRDefault="00142D83" w:rsidP="003418F3">
      <w:pPr>
        <w:pStyle w:val="ListParagraph"/>
        <w:numPr>
          <w:ilvl w:val="1"/>
          <w:numId w:val="11"/>
        </w:numPr>
      </w:pPr>
      <w:r w:rsidRPr="00844B53">
        <w:t>Hoofdverblijfplaats</w:t>
      </w:r>
      <w:r w:rsidR="00852618">
        <w:t xml:space="preserve"> (in binnenland of buitenland)</w:t>
      </w:r>
    </w:p>
    <w:p w:rsidR="00852618" w:rsidRDefault="00852618" w:rsidP="003418F3">
      <w:pPr>
        <w:pStyle w:val="ListParagraph"/>
        <w:numPr>
          <w:ilvl w:val="1"/>
          <w:numId w:val="11"/>
        </w:numPr>
      </w:pPr>
      <w:r>
        <w:t>Voorlopig adres (in binnenland of buitenland)</w:t>
      </w:r>
    </w:p>
    <w:p w:rsidR="00852618" w:rsidRPr="00844B53" w:rsidRDefault="00852618" w:rsidP="003418F3">
      <w:pPr>
        <w:pStyle w:val="ListParagraph"/>
        <w:numPr>
          <w:ilvl w:val="1"/>
          <w:numId w:val="11"/>
        </w:numPr>
      </w:pPr>
      <w:r>
        <w:t>Postadres in buitenland</w:t>
      </w:r>
    </w:p>
    <w:p w:rsidR="00142D83" w:rsidRPr="00844B53" w:rsidRDefault="00142D83" w:rsidP="003418F3">
      <w:pPr>
        <w:pStyle w:val="ListParagraph"/>
        <w:numPr>
          <w:ilvl w:val="0"/>
          <w:numId w:val="11"/>
        </w:numPr>
      </w:pPr>
      <w:r w:rsidRPr="00844B53">
        <w:t>Plaats en datum van overlijden</w:t>
      </w:r>
    </w:p>
    <w:p w:rsidR="00142D83" w:rsidRPr="00844B53" w:rsidRDefault="00142D83" w:rsidP="003418F3">
      <w:pPr>
        <w:pStyle w:val="ListParagraph"/>
        <w:numPr>
          <w:ilvl w:val="0"/>
          <w:numId w:val="11"/>
        </w:numPr>
      </w:pPr>
      <w:r w:rsidRPr="00844B53">
        <w:t>Burgerlijke sta(a)t(en)</w:t>
      </w:r>
    </w:p>
    <w:p w:rsidR="00142D83" w:rsidRDefault="00142D83" w:rsidP="00142D83">
      <w:r w:rsidRPr="00844B53">
        <w:t>Het INSZ is steeds de business sleutel van het gegeven.</w:t>
      </w:r>
    </w:p>
    <w:p w:rsidR="005563CE" w:rsidRPr="00135461" w:rsidRDefault="000E32C7" w:rsidP="007B5BEF">
      <w:pPr>
        <w:pStyle w:val="Heading1"/>
      </w:pPr>
      <w:bookmarkStart w:id="25" w:name="_Toc486233707"/>
      <w:bookmarkStart w:id="26" w:name="_Toc492283380"/>
      <w:bookmarkStart w:id="27" w:name="_Toc492283544"/>
      <w:bookmarkStart w:id="28" w:name="_Toc535936383"/>
      <w:bookmarkEnd w:id="25"/>
      <w:bookmarkEnd w:id="26"/>
      <w:bookmarkEnd w:id="27"/>
      <w:r w:rsidRPr="00135461">
        <w:t>Protocol van de dienst</w:t>
      </w:r>
      <w:bookmarkEnd w:id="21"/>
      <w:bookmarkEnd w:id="28"/>
    </w:p>
    <w:p w:rsidR="00E253F8" w:rsidRPr="00135461" w:rsidRDefault="00E253F8" w:rsidP="00E253F8">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5E6C35">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5E6C35">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5563CE"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tc>
      </w:tr>
      <w:tr w:rsidR="005563CE" w:rsidRPr="0016291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F07D5" w:rsidRDefault="003F785E" w:rsidP="005E6C35">
            <w:pPr>
              <w:cnfStyle w:val="000000000000" w:firstRow="0" w:lastRow="0" w:firstColumn="0" w:lastColumn="0" w:oddVBand="0" w:evenVBand="0" w:oddHBand="0" w:evenHBand="0" w:firstRowFirstColumn="0" w:firstRowLastColumn="0" w:lastRowFirstColumn="0" w:lastRowLastColumn="0"/>
              <w:rPr>
                <w:lang w:val="en-US"/>
              </w:rPr>
            </w:pPr>
            <w:r>
              <w:rPr>
                <w:color w:val="auto"/>
                <w:lang w:val="en-US"/>
              </w:rPr>
              <w:t>Cbss</w:t>
            </w:r>
            <w:r w:rsidR="007F07D5" w:rsidRPr="007F07D5">
              <w:rPr>
                <w:color w:val="auto"/>
                <w:lang w:val="en-US"/>
              </w:rPr>
              <w:t>Person</w:t>
            </w:r>
            <w:r w:rsidR="005E6C35">
              <w:rPr>
                <w:color w:val="auto"/>
                <w:lang w:val="en-US"/>
              </w:rPr>
              <w:t>InfoGroup</w:t>
            </w:r>
            <w:r w:rsidR="007F07D5" w:rsidRPr="007F07D5">
              <w:rPr>
                <w:color w:val="auto"/>
                <w:lang w:val="en-US"/>
              </w:rPr>
              <w:t>ServiceV</w:t>
            </w:r>
            <w:r w:rsidR="005E6C35">
              <w:rPr>
                <w:color w:val="auto"/>
                <w:lang w:val="en-US"/>
              </w:rPr>
              <w:t>2</w:t>
            </w: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5E6C35" w:rsidRPr="005E6C35" w:rsidRDefault="003F785E" w:rsidP="005E6C35">
            <w:pPr>
              <w:cnfStyle w:val="000000000000" w:firstRow="0" w:lastRow="0" w:firstColumn="0" w:lastColumn="0" w:oddVBand="0" w:evenVBand="0" w:oddHBand="0" w:evenHBand="0" w:firstRowFirstColumn="0" w:firstRowLastColumn="0" w:lastRowFirstColumn="0" w:lastRowLastColumn="0"/>
              <w:rPr>
                <w:color w:val="000000"/>
              </w:rPr>
            </w:pPr>
            <w:r w:rsidRPr="003F785E">
              <w:rPr>
                <w:color w:val="auto"/>
              </w:rPr>
              <w:t>Cbss</w:t>
            </w:r>
            <w:r w:rsidR="007F07D5" w:rsidRPr="005E6C35">
              <w:rPr>
                <w:color w:val="auto"/>
              </w:rPr>
              <w:t>Person</w:t>
            </w:r>
            <w:r w:rsidR="005E6C35" w:rsidRPr="005E6C35">
              <w:rPr>
                <w:color w:val="auto"/>
              </w:rPr>
              <w:t>InfoGroup</w:t>
            </w:r>
            <w:r w:rsidR="007F07D5" w:rsidRPr="005E6C35">
              <w:rPr>
                <w:color w:val="auto"/>
              </w:rPr>
              <w:t>ServiceV</w:t>
            </w:r>
            <w:r w:rsidR="005E6C35" w:rsidRPr="005E6C35">
              <w:rPr>
                <w:color w:val="auto"/>
              </w:rPr>
              <w:t>2</w:t>
            </w:r>
            <w:r w:rsidR="00DE6C60" w:rsidRPr="005E6C35">
              <w:rPr>
                <w:color w:val="000000"/>
              </w:rPr>
              <w:t>.wsdl</w:t>
            </w:r>
          </w:p>
          <w:p w:rsidR="00DE6C60" w:rsidRPr="00135461" w:rsidRDefault="007F07D5" w:rsidP="005E6C35">
            <w:pPr>
              <w:cnfStyle w:val="000000000000" w:firstRow="0" w:lastRow="0" w:firstColumn="0" w:lastColumn="0" w:oddVBand="0" w:evenVBand="0" w:oddHBand="0" w:evenHBand="0" w:firstRowFirstColumn="0" w:firstRowLastColumn="0" w:lastRowFirstColumn="0" w:lastRowLastColumn="0"/>
              <w:rPr>
                <w:b/>
              </w:rPr>
            </w:pPr>
            <w:r w:rsidRPr="007F07D5">
              <w:rPr>
                <w:u w:val="single"/>
              </w:rPr>
              <w:t>http://kszbcss.fgov.be/intf/registries/</w:t>
            </w:r>
            <w:r w:rsidR="003F785E">
              <w:rPr>
                <w:u w:val="single"/>
              </w:rPr>
              <w:t>Cbss</w:t>
            </w:r>
            <w:r w:rsidRPr="007F07D5">
              <w:rPr>
                <w:u w:val="single"/>
              </w:rPr>
              <w:t>Person</w:t>
            </w:r>
            <w:r w:rsidR="005E6C35">
              <w:rPr>
                <w:u w:val="single"/>
              </w:rPr>
              <w:t>InfoGroup</w:t>
            </w:r>
            <w:r w:rsidRPr="007F07D5">
              <w:rPr>
                <w:u w:val="single"/>
              </w:rPr>
              <w:t>Service/v</w:t>
            </w:r>
            <w:r w:rsidR="005E6C35">
              <w:rPr>
                <w:u w:val="single"/>
              </w:rPr>
              <w:t>2</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5E6C35">
              <w:rPr>
                <w:highlight w:val="white"/>
              </w:rPr>
              <w:t>searchPersonInformationBySsin</w:t>
            </w:r>
          </w:p>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5E6C35">
              <w:rPr>
                <w:highlight w:val="white"/>
              </w:rPr>
              <w:t>searchPersonInformationHistoryBySsin</w:t>
            </w:r>
          </w:p>
          <w:p w:rsidR="007F07D5" w:rsidRPr="007F07D5" w:rsidRDefault="005E6C35" w:rsidP="007F07D5">
            <w:pPr>
              <w:cnfStyle w:val="000000000000" w:firstRow="0" w:lastRow="0" w:firstColumn="0" w:lastColumn="0" w:oddVBand="0" w:evenVBand="0" w:oddHBand="0" w:evenHBand="0" w:firstRowFirstColumn="0" w:firstRowLastColumn="0" w:lastRowFirstColumn="0" w:lastRowLastColumn="0"/>
            </w:pPr>
            <w:r w:rsidRPr="005E6C35">
              <w:rPr>
                <w:highlight w:val="white"/>
              </w:rPr>
              <w:t>searchPersonInformationBySsinAndDate</w:t>
            </w:r>
          </w:p>
        </w:tc>
      </w:tr>
      <w:tr w:rsidR="00DE1725" w:rsidRPr="0072707E"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searchPersonInformationBySsinRequest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searchPersonInformationBySsinResponse</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searchPersonInformationBySsinFault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searchPersonInformationHistoryBySsinRequest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searchPersonInformationHistoryBySsinResponse</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searchPersonInformationHistoryBySsinFault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rsidRPr="005E6C35">
              <w:t>searchPersonInformationBySsinAndDateRequest</w:t>
            </w: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rsidRPr="005E6C35">
              <w:t>searchPersonInformationBySsinAndDateResponse</w:t>
            </w:r>
          </w:p>
          <w:p w:rsidR="00DE1725" w:rsidRPr="00C65C84" w:rsidRDefault="005E6C35" w:rsidP="005E6C35">
            <w:pPr>
              <w:cnfStyle w:val="000000000000" w:firstRow="0" w:lastRow="0" w:firstColumn="0" w:lastColumn="0" w:oddVBand="0" w:evenVBand="0" w:oddHBand="0" w:evenHBand="0" w:firstRowFirstColumn="0" w:firstRowLastColumn="0" w:lastRowFirstColumn="0" w:lastRowLastColumn="0"/>
              <w:rPr>
                <w:lang w:val="en-US"/>
              </w:rPr>
            </w:pPr>
            <w:r w:rsidRPr="005E6C35">
              <w:rPr>
                <w:lang w:val="en-US"/>
              </w:rPr>
              <w:t>searchPersonInformationBySsinAndDateFault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lastRenderedPageBreak/>
              <w:t>URI</w:t>
            </w:r>
          </w:p>
        </w:tc>
        <w:tc>
          <w:tcPr>
            <w:tcW w:w="7277" w:type="dxa"/>
            <w:gridSpan w:val="2"/>
          </w:tcPr>
          <w:p w:rsidR="00922C95" w:rsidRPr="007F07D5" w:rsidRDefault="007F07D5" w:rsidP="005E6C35">
            <w:pPr>
              <w:cnfStyle w:val="000000000000" w:firstRow="0" w:lastRow="0" w:firstColumn="0" w:lastColumn="0" w:oddVBand="0" w:evenVBand="0" w:oddHBand="0" w:evenHBand="0" w:firstRowFirstColumn="0" w:firstRowLastColumn="0" w:lastRowFirstColumn="0" w:lastRowLastColumn="0"/>
            </w:pPr>
            <w:r w:rsidRPr="007F07D5">
              <w:rPr>
                <w:highlight w:val="white"/>
              </w:rPr>
              <w:t>/</w:t>
            </w:r>
            <w:r w:rsidR="003F785E">
              <w:rPr>
                <w:highlight w:val="white"/>
              </w:rPr>
              <w:t>Cbss</w:t>
            </w:r>
            <w:r w:rsidRPr="007F07D5">
              <w:rPr>
                <w:highlight w:val="white"/>
              </w:rPr>
              <w:t>Person</w:t>
            </w:r>
            <w:r w:rsidR="005E6C35">
              <w:rPr>
                <w:highlight w:val="white"/>
              </w:rPr>
              <w:t>InfoGroup</w:t>
            </w:r>
            <w:r w:rsidRPr="007F07D5">
              <w:rPr>
                <w:highlight w:val="white"/>
              </w:rPr>
              <w:t>Service/v</w:t>
            </w:r>
            <w:r w:rsidR="005E6C35">
              <w:rPr>
                <w:highlight w:val="white"/>
              </w:rPr>
              <w:t>2</w:t>
            </w:r>
            <w:r w:rsidRPr="007F07D5">
              <w:rPr>
                <w:highlight w:val="white"/>
              </w:rPr>
              <w:t>/consult</w:t>
            </w:r>
          </w:p>
        </w:tc>
      </w:tr>
    </w:tbl>
    <w:p w:rsidR="00576A6A" w:rsidRPr="00135461" w:rsidRDefault="00576A6A" w:rsidP="00074288">
      <w:pPr>
        <w:pStyle w:val="Heading1"/>
      </w:pPr>
      <w:bookmarkStart w:id="29" w:name="_Toc413917228"/>
      <w:bookmarkStart w:id="30" w:name="_Toc535936384"/>
      <w:bookmarkStart w:id="31" w:name="_Toc413917233"/>
      <w:r w:rsidRPr="00135461">
        <w:t>Beschrijving van de uitgewisselde berichten</w:t>
      </w:r>
      <w:bookmarkEnd w:id="29"/>
      <w:bookmarkEnd w:id="30"/>
    </w:p>
    <w:p w:rsidR="00326E92" w:rsidRPr="00135461" w:rsidRDefault="002C7C87" w:rsidP="00725FDE">
      <w:pPr>
        <w:pStyle w:val="Heading2"/>
      </w:pPr>
      <w:bookmarkStart w:id="32" w:name="_Toc416698390"/>
      <w:bookmarkStart w:id="33" w:name="_Toc535936385"/>
      <w:r w:rsidRPr="00135461">
        <w:t xml:space="preserve">Gemeenschappelijk gedeelte van de verschillende </w:t>
      </w:r>
      <w:bookmarkEnd w:id="32"/>
      <w:r w:rsidR="00022D7E">
        <w:t>operaties</w:t>
      </w:r>
      <w:bookmarkEnd w:id="33"/>
    </w:p>
    <w:p w:rsidR="00C93855" w:rsidRPr="00135461" w:rsidRDefault="00C93855" w:rsidP="00A12F6C">
      <w:pPr>
        <w:pStyle w:val="Heading3"/>
      </w:pPr>
      <w:bookmarkStart w:id="34" w:name="_Ref503773335"/>
      <w:r w:rsidRPr="00135461">
        <w:t>Identificatie van de klant [</w:t>
      </w:r>
      <w:r w:rsidRPr="004B28F9">
        <w:rPr>
          <w:rFonts w:ascii="Courier New" w:hAnsi="Courier New" w:cs="Courier New"/>
        </w:rPr>
        <w:t>informationCustomer</w:t>
      </w:r>
      <w:r w:rsidRPr="00135461">
        <w:t>]</w:t>
      </w:r>
      <w:bookmarkEnd w:id="34"/>
    </w:p>
    <w:p w:rsidR="00C93855" w:rsidRPr="00135461" w:rsidRDefault="00C93855" w:rsidP="00074288">
      <w:pPr>
        <w:jc w:val="center"/>
      </w:pPr>
      <w:r w:rsidRPr="00135461">
        <w:rPr>
          <w:noProof/>
          <w:lang w:val="en-US"/>
        </w:rPr>
        <w:drawing>
          <wp:inline distT="0" distB="0" distL="0" distR="0" wp14:anchorId="4DF8FABF" wp14:editId="63B843E2">
            <wp:extent cx="4654055" cy="248962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4658939" cy="2492233"/>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3418F3">
      <w:pPr>
        <w:pStyle w:val="ListParagraph"/>
        <w:numPr>
          <w:ilvl w:val="0"/>
          <w:numId w:val="1"/>
        </w:numPr>
      </w:pPr>
      <w:r w:rsidRPr="00135461">
        <w:t>hetzij op basis van de combinatie sector / instelling voor de instellingen van sociale zekerheid</w:t>
      </w:r>
    </w:p>
    <w:p w:rsidR="00C93855" w:rsidRPr="00135461" w:rsidRDefault="00C93855" w:rsidP="003418F3">
      <w:pPr>
        <w:pStyle w:val="ListParagraph"/>
        <w:numPr>
          <w:ilvl w:val="0"/>
          <w:numId w:val="1"/>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A12F6C">
      <w:pPr>
        <w:pStyle w:val="Heading3"/>
      </w:pPr>
      <w:bookmarkStart w:id="35" w:name="_Ref503277872"/>
      <w:r w:rsidRPr="00135461">
        <w:t>Identificatie van de KSZ [</w:t>
      </w:r>
      <w:r w:rsidRPr="00135461">
        <w:rPr>
          <w:rFonts w:ascii="Courier New" w:hAnsi="Courier New"/>
        </w:rPr>
        <w:t>informationCBSS</w:t>
      </w:r>
      <w:r w:rsidRPr="00135461">
        <w:t>]</w:t>
      </w:r>
      <w:bookmarkEnd w:id="35"/>
    </w:p>
    <w:p w:rsidR="00C93855" w:rsidRPr="00135461" w:rsidRDefault="00C93855" w:rsidP="00074288">
      <w:pPr>
        <w:jc w:val="center"/>
      </w:pPr>
      <w:r w:rsidRPr="0013546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2F4C02" w:rsidRPr="00135461" w:rsidRDefault="002F4C02" w:rsidP="002F4C02">
      <w:r w:rsidRPr="00135461">
        <w:lastRenderedPageBreak/>
        <w:t xml:space="preserve">Het element </w:t>
      </w:r>
      <w:r w:rsidRPr="00135461">
        <w:rPr>
          <w:b/>
          <w:i/>
        </w:rPr>
        <w:t>informationCBSS</w:t>
      </w:r>
      <w:r w:rsidRPr="00135461">
        <w:t xml:space="preserve">, dat facultatief is in de </w:t>
      </w:r>
      <w:r>
        <w:t>voorlegging</w:t>
      </w:r>
      <w:r w:rsidRPr="00135461">
        <w:t xml:space="preserve">, wordt ingevuld door de KSZ en geeft informatie die nodig is voor </w:t>
      </w:r>
      <w:r>
        <w:t>logging en ondersteuning</w:t>
      </w:r>
      <w:r w:rsidRPr="00135461">
        <w:t>.</w:t>
      </w:r>
    </w:p>
    <w:tbl>
      <w:tblPr>
        <w:tblStyle w:val="BCSSTable"/>
        <w:tblW w:w="0" w:type="auto"/>
        <w:jc w:val="center"/>
        <w:tblLook w:val="04A0" w:firstRow="1" w:lastRow="0" w:firstColumn="1" w:lastColumn="0" w:noHBand="0" w:noVBand="1"/>
      </w:tblPr>
      <w:tblGrid>
        <w:gridCol w:w="2891"/>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35461" w:rsidRDefault="008017D6" w:rsidP="008017D6">
            <w:r w:rsidRPr="00135461">
              <w:t>Element</w:t>
            </w:r>
          </w:p>
        </w:tc>
        <w:tc>
          <w:tcPr>
            <w:tcW w:w="4674" w:type="dxa"/>
          </w:tcPr>
          <w:p w:rsidR="008017D6" w:rsidRPr="00135461" w:rsidRDefault="008017D6" w:rsidP="008017D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rsidRPr="00661947">
              <w:t>ticket</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661947">
              <w:t>u</w:t>
            </w:r>
            <w:r>
              <w:t xml:space="preserve">nieke referentie </w:t>
            </w:r>
            <w:r w:rsidRPr="00661947">
              <w:t>toegekend door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timestampReceive</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8017D6">
              <w:t>tijdstip van ontvangst van de voorlegging bij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timestampReply</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tijdstip</w:t>
            </w:r>
            <w:r w:rsidRPr="00661947">
              <w:t xml:space="preserve"> van verzending </w:t>
            </w:r>
            <w:r>
              <w:t>van het antwoord</w:t>
            </w:r>
            <w:r w:rsidRPr="00661947">
              <w:t xml:space="preserve"> bij KSZ</w:t>
            </w:r>
          </w:p>
        </w:tc>
      </w:tr>
    </w:tbl>
    <w:p w:rsidR="00C93855" w:rsidRPr="00135461" w:rsidRDefault="00C93855" w:rsidP="00A12F6C">
      <w:pPr>
        <w:pStyle w:val="Heading3"/>
      </w:pPr>
      <w:bookmarkStart w:id="36" w:name="_Ref503773362"/>
      <w:r w:rsidRPr="00135461">
        <w:t>Wettelijke context van de oproep [</w:t>
      </w:r>
      <w:r w:rsidRPr="00135461">
        <w:rPr>
          <w:rFonts w:ascii="Courier New" w:hAnsi="Courier New"/>
        </w:rPr>
        <w:t>legalContext</w:t>
      </w:r>
      <w:r w:rsidRPr="00135461">
        <w:t>]</w:t>
      </w:r>
      <w:bookmarkEnd w:id="36"/>
    </w:p>
    <w:p w:rsidR="00C93855" w:rsidRPr="00135461" w:rsidRDefault="00C93855" w:rsidP="00074288">
      <w:r w:rsidRPr="00135461">
        <w:t xml:space="preserve">Het element </w:t>
      </w:r>
      <w:r w:rsidRPr="00135461">
        <w:rPr>
          <w:b/>
          <w:i/>
        </w:rPr>
        <w:t>legalContext</w:t>
      </w:r>
      <w:r w:rsidRPr="00135461">
        <w:t xml:space="preserve"> laat toe het wettelijke kader van de request te definiëren.</w:t>
      </w:r>
    </w:p>
    <w:p w:rsidR="00C93855" w:rsidRPr="00135461" w:rsidRDefault="00C93855" w:rsidP="00A12F6C">
      <w:pPr>
        <w:pStyle w:val="Heading3"/>
      </w:pPr>
      <w:bookmarkStart w:id="37" w:name="_Toc479335342"/>
      <w:bookmarkStart w:id="38" w:name="_Toc479342956"/>
      <w:bookmarkStart w:id="39" w:name="_Toc479335343"/>
      <w:bookmarkStart w:id="40" w:name="_Toc479342957"/>
      <w:bookmarkStart w:id="41" w:name="_Toc479335348"/>
      <w:bookmarkStart w:id="42" w:name="_Toc479342962"/>
      <w:bookmarkStart w:id="43" w:name="_Ref503773284"/>
      <w:bookmarkEnd w:id="37"/>
      <w:bookmarkEnd w:id="38"/>
      <w:bookmarkEnd w:id="39"/>
      <w:bookmarkEnd w:id="40"/>
      <w:bookmarkEnd w:id="41"/>
      <w:bookmarkEnd w:id="42"/>
      <w:r w:rsidRPr="00135461">
        <w:t>Status van het antwoord [</w:t>
      </w:r>
      <w:r w:rsidRPr="00135461">
        <w:rPr>
          <w:rFonts w:ascii="Courier New" w:hAnsi="Courier New"/>
        </w:rPr>
        <w:t>status</w:t>
      </w:r>
      <w:r w:rsidRPr="00135461">
        <w:t>]</w:t>
      </w:r>
      <w:bookmarkEnd w:id="43"/>
    </w:p>
    <w:p w:rsidR="00007410" w:rsidRPr="00E6740D" w:rsidRDefault="00007410" w:rsidP="00007410">
      <w:r>
        <w:t xml:space="preserve">Zie </w:t>
      </w:r>
      <w:r>
        <w:fldChar w:fldCharType="begin"/>
      </w:r>
      <w:r>
        <w:instrText xml:space="preserve"> REF _Ref503773308 \r \h </w:instrText>
      </w:r>
      <w:r>
        <w:fldChar w:fldCharType="separate"/>
      </w:r>
      <w:r>
        <w:t>[6]</w:t>
      </w:r>
      <w:r>
        <w:fldChar w:fldCharType="end"/>
      </w:r>
      <w:r>
        <w:t>.</w:t>
      </w:r>
    </w:p>
    <w:p w:rsidR="009B1D03" w:rsidRDefault="009B1D03" w:rsidP="00A12F6C">
      <w:pPr>
        <w:pStyle w:val="Heading3"/>
      </w:pPr>
      <w:r>
        <w:t xml:space="preserve">INSZ met ‘geannuleerde’ of ‘vervangt’ status </w:t>
      </w:r>
      <w:r w:rsidRPr="00AD2F9B">
        <w:t>[</w:t>
      </w:r>
      <w:r w:rsidRPr="00AD2F9B">
        <w:rPr>
          <w:rFonts w:ascii="Courier New" w:hAnsi="Courier New"/>
        </w:rPr>
        <w:t>ssin</w:t>
      </w:r>
      <w:r w:rsidRPr="00AD2F9B">
        <w:t>]</w:t>
      </w:r>
    </w:p>
    <w:p w:rsidR="009B1D03" w:rsidRDefault="00126575" w:rsidP="00F07044">
      <w:pPr>
        <w:jc w:val="center"/>
      </w:pPr>
      <w:r w:rsidRPr="00126575">
        <w:rPr>
          <w:noProof/>
          <w:lang w:val="en-US"/>
        </w:rPr>
        <w:drawing>
          <wp:inline distT="0" distB="0" distL="0" distR="0" wp14:anchorId="49A6DA68" wp14:editId="6B1641F2">
            <wp:extent cx="2894949" cy="101001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5754" cy="1027742"/>
                    </a:xfrm>
                    <a:prstGeom prst="rect">
                      <a:avLst/>
                    </a:prstGeom>
                  </pic:spPr>
                </pic:pic>
              </a:graphicData>
            </a:graphic>
          </wp:inline>
        </w:drawing>
      </w:r>
    </w:p>
    <w:p w:rsidR="00126575" w:rsidRDefault="00126575" w:rsidP="00AD2F9B">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126575" w:rsidRPr="00135461" w:rsidTr="007D62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291C">
            <w:r>
              <w:t>Attribuut</w:t>
            </w:r>
          </w:p>
        </w:tc>
        <w:tc>
          <w:tcPr>
            <w:tcW w:w="4674" w:type="dxa"/>
          </w:tcPr>
          <w:p w:rsidR="00126575" w:rsidRPr="00135461" w:rsidRDefault="00126575" w:rsidP="0016291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291C">
            <w:pPr>
              <w:jc w:val="left"/>
            </w:pPr>
            <w:r>
              <w:t>canceled</w:t>
            </w:r>
          </w:p>
        </w:tc>
        <w:tc>
          <w:tcPr>
            <w:tcW w:w="4674" w:type="dxa"/>
            <w:tcBorders>
              <w:bottom w:val="single" w:sz="8" w:space="0" w:color="A6A6A6" w:themeColor="background1" w:themeShade="A6"/>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en op true staat is </w:t>
            </w:r>
            <w:r w:rsidR="008412AA">
              <w:t>het</w:t>
            </w:r>
            <w:r>
              <w:t xml:space="preserve"> INSZ geannuleerd en niet bruikbaar.</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291C">
            <w:pPr>
              <w:jc w:val="left"/>
            </w:pPr>
            <w:r>
              <w:t>replaces</w:t>
            </w:r>
          </w:p>
        </w:tc>
        <w:tc>
          <w:tcPr>
            <w:tcW w:w="4674" w:type="dxa"/>
            <w:tcBorders>
              <w:bottom w:val="single" w:sz="4" w:space="0" w:color="auto"/>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is </w:t>
            </w:r>
            <w:r w:rsidR="008412AA">
              <w:t>het</w:t>
            </w:r>
            <w:r>
              <w:t xml:space="preserve"> INSZ vervangen. De originele INSZ wordt teruggeven in dit attribuut en de nieuwe INSZ zit in het element</w:t>
            </w:r>
            <w:r w:rsidR="00C71708">
              <w:t xml:space="preserve"> zelf</w:t>
            </w:r>
            <w:r>
              <w:t>.</w:t>
            </w:r>
          </w:p>
        </w:tc>
      </w:tr>
    </w:tbl>
    <w:p w:rsidR="00F644B0" w:rsidRDefault="00F644B0" w:rsidP="00A12F6C">
      <w:pPr>
        <w:pStyle w:val="Heading3"/>
      </w:pPr>
      <w:bookmarkStart w:id="44" w:name="_Ref503962227"/>
      <w:bookmarkStart w:id="45" w:name="_Toc492283551"/>
      <w:r>
        <w:t>Gegevensfilters [</w:t>
      </w:r>
      <w:r w:rsidR="00007410">
        <w:rPr>
          <w:rFonts w:ascii="Courier New" w:hAnsi="Courier New" w:cs="Courier New"/>
        </w:rPr>
        <w:t>d</w:t>
      </w:r>
      <w:r w:rsidRPr="004B28F9">
        <w:rPr>
          <w:rFonts w:ascii="Courier New" w:hAnsi="Courier New" w:cs="Courier New"/>
        </w:rPr>
        <w:t>ataFilters</w:t>
      </w:r>
      <w:r>
        <w:t>]</w:t>
      </w:r>
    </w:p>
    <w:p w:rsidR="00F644B0" w:rsidRDefault="00F644B0" w:rsidP="00F644B0">
      <w:pPr>
        <w:jc w:val="center"/>
      </w:pPr>
      <w:r>
        <w:rPr>
          <w:noProof/>
          <w:lang w:val="en-US"/>
        </w:rPr>
        <w:drawing>
          <wp:inline distT="0" distB="0" distL="0" distR="0" wp14:anchorId="7D897FF8" wp14:editId="1EFF4787">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644B0" w:rsidRPr="00135461" w:rsidTr="000074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F644B0" w:rsidRPr="00135461" w:rsidRDefault="00F644B0" w:rsidP="00104367">
            <w:pPr>
              <w:pStyle w:val="ListParagraph"/>
              <w:ind w:left="0"/>
            </w:pPr>
            <w:r>
              <w:t>Element</w:t>
            </w:r>
          </w:p>
        </w:tc>
        <w:tc>
          <w:tcPr>
            <w:tcW w:w="6653" w:type="dxa"/>
          </w:tcPr>
          <w:p w:rsidR="00F644B0" w:rsidRPr="00135461" w:rsidRDefault="00F644B0" w:rsidP="00104367">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F644B0" w:rsidTr="00007410">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F644B0" w:rsidRDefault="00F644B0" w:rsidP="00104367">
            <w:pPr>
              <w:jc w:val="left"/>
            </w:pPr>
            <w:r>
              <w:t>filteredElement</w:t>
            </w:r>
          </w:p>
        </w:tc>
        <w:tc>
          <w:tcPr>
            <w:tcW w:w="6653" w:type="dxa"/>
            <w:tcBorders>
              <w:bottom w:val="single" w:sz="8" w:space="0" w:color="A6A6A6" w:themeColor="background1" w:themeShade="A6"/>
            </w:tcBorders>
            <w:vAlign w:val="center"/>
          </w:tcPr>
          <w:p w:rsidR="00F644B0" w:rsidRDefault="00F644B0" w:rsidP="00815B91">
            <w:pPr>
              <w:cnfStyle w:val="000000000000" w:firstRow="0" w:lastRow="0" w:firstColumn="0" w:lastColumn="0" w:oddVBand="0" w:evenVBand="0" w:oddHBand="0" w:evenHBand="0" w:firstRowFirstColumn="0" w:firstRowLastColumn="0" w:lastRowFirstColumn="0" w:lastRowLastColumn="0"/>
            </w:pPr>
            <w:r>
              <w:t>Een ‘xpath’ expressie die aanduidt welke elementen uit het schema werden gefilterd op basis van de machtigingen. De aanduiding is statisch, d.w.z. een expressie is steeds aanwezig indien er geen machtiging is voor deze groep, ook als het gegevens zelf niet aanwezig was. Zie ook §</w:t>
            </w:r>
            <w:r w:rsidR="00815B91">
              <w:fldChar w:fldCharType="begin"/>
            </w:r>
            <w:r w:rsidR="00815B91">
              <w:instrText xml:space="preserve"> REF _Ref535936632 \r \h </w:instrText>
            </w:r>
            <w:r w:rsidR="00815B91">
              <w:fldChar w:fldCharType="separate"/>
            </w:r>
            <w:r w:rsidR="00815B91">
              <w:t>4.3.6</w:t>
            </w:r>
            <w:r w:rsidR="00815B91">
              <w:fldChar w:fldCharType="end"/>
            </w:r>
            <w:r>
              <w:t>.</w:t>
            </w:r>
          </w:p>
        </w:tc>
      </w:tr>
    </w:tbl>
    <w:p w:rsidR="00007410" w:rsidRDefault="00007410" w:rsidP="00A12F6C">
      <w:pPr>
        <w:pStyle w:val="Heading3"/>
      </w:pPr>
      <w:r>
        <w:lastRenderedPageBreak/>
        <w:t>Anomaliën [</w:t>
      </w:r>
      <w:r>
        <w:rPr>
          <w:rFonts w:ascii="Courier New" w:hAnsi="Courier New" w:cs="Courier New"/>
        </w:rPr>
        <w:t>anomalies</w:t>
      </w:r>
      <w:r>
        <w:t>]</w:t>
      </w:r>
    </w:p>
    <w:p w:rsidR="00007410" w:rsidRPr="000C14E8" w:rsidRDefault="00007410" w:rsidP="00007410">
      <w:r>
        <w:t xml:space="preserve">Zie </w:t>
      </w:r>
      <w:r>
        <w:fldChar w:fldCharType="begin"/>
      </w:r>
      <w:r>
        <w:instrText xml:space="preserve"> REF _Ref503773308 \r \h </w:instrText>
      </w:r>
      <w:r>
        <w:fldChar w:fldCharType="separate"/>
      </w:r>
      <w:r>
        <w:t>[6]</w:t>
      </w:r>
      <w:r>
        <w:fldChar w:fldCharType="end"/>
      </w:r>
      <w:r>
        <w:t>.</w:t>
      </w:r>
    </w:p>
    <w:p w:rsidR="00BF10E6" w:rsidRDefault="00BF10E6" w:rsidP="00A12F6C">
      <w:pPr>
        <w:pStyle w:val="Heading3"/>
      </w:pPr>
      <w:bookmarkStart w:id="46" w:name="_Toc510172263"/>
      <w:bookmarkStart w:id="47" w:name="_Toc510179675"/>
      <w:bookmarkStart w:id="48" w:name="_Toc510172264"/>
      <w:bookmarkStart w:id="49" w:name="_Toc510179676"/>
      <w:bookmarkStart w:id="50" w:name="_Toc510172265"/>
      <w:bookmarkStart w:id="51" w:name="_Toc510179677"/>
      <w:bookmarkStart w:id="52" w:name="_Toc510172266"/>
      <w:bookmarkStart w:id="53" w:name="_Toc510179678"/>
      <w:bookmarkStart w:id="54" w:name="_Toc510172282"/>
      <w:bookmarkStart w:id="55" w:name="_Toc510179694"/>
      <w:bookmarkStart w:id="56" w:name="_Toc510172286"/>
      <w:bookmarkStart w:id="57" w:name="_Toc510179698"/>
      <w:bookmarkStart w:id="58" w:name="_Toc510172290"/>
      <w:bookmarkStart w:id="59" w:name="_Toc510179702"/>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r>
        <w:t>Status en bron</w:t>
      </w:r>
    </w:p>
    <w:p w:rsidR="00BF10E6" w:rsidRPr="00F55C19" w:rsidRDefault="00BF10E6" w:rsidP="00BF10E6">
      <w:r>
        <w:t>Elke gegevensgroep in het antwoord heeft een status en een bron attribuut.</w:t>
      </w:r>
    </w:p>
    <w:p w:rsidR="00BF10E6" w:rsidRDefault="00BF10E6" w:rsidP="00BF10E6">
      <w:pPr>
        <w:jc w:val="center"/>
      </w:pPr>
      <w:r w:rsidRPr="00F55C19">
        <w:rPr>
          <w:noProof/>
          <w:lang w:val="en-US"/>
        </w:rPr>
        <w:drawing>
          <wp:inline distT="0" distB="0" distL="0" distR="0" wp14:anchorId="307F1AD9" wp14:editId="1735C3F0">
            <wp:extent cx="1463167" cy="1287892"/>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63167" cy="1287892"/>
                    </a:xfrm>
                    <a:prstGeom prst="rect">
                      <a:avLst/>
                    </a:prstGeom>
                  </pic:spPr>
                </pic:pic>
              </a:graphicData>
            </a:graphic>
          </wp:inline>
        </w:drawing>
      </w:r>
    </w:p>
    <w:tbl>
      <w:tblPr>
        <w:tblStyle w:val="BCSSTable"/>
        <w:tblW w:w="0" w:type="auto"/>
        <w:jc w:val="center"/>
        <w:tblLook w:val="04A0" w:firstRow="1" w:lastRow="0" w:firstColumn="1" w:lastColumn="0" w:noHBand="0" w:noVBand="1"/>
      </w:tblPr>
      <w:tblGrid>
        <w:gridCol w:w="1418"/>
        <w:gridCol w:w="5811"/>
      </w:tblGrid>
      <w:tr w:rsidR="00BF10E6" w:rsidRPr="00135461" w:rsidTr="008161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BF10E6" w:rsidRPr="00135461" w:rsidRDefault="00BF10E6" w:rsidP="008161D8">
            <w:r>
              <w:t>Attribuut</w:t>
            </w:r>
          </w:p>
        </w:tc>
        <w:tc>
          <w:tcPr>
            <w:tcW w:w="5811" w:type="dxa"/>
          </w:tcPr>
          <w:p w:rsidR="00BF10E6" w:rsidRPr="00135461" w:rsidRDefault="00BF10E6" w:rsidP="008161D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BF10E6" w:rsidRPr="00F47BB2" w:rsidTr="008161D8">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A6A6A6" w:themeColor="background1" w:themeShade="A6"/>
            </w:tcBorders>
            <w:vAlign w:val="center"/>
          </w:tcPr>
          <w:p w:rsidR="00BF10E6" w:rsidRDefault="00BF10E6" w:rsidP="008161D8">
            <w:pPr>
              <w:jc w:val="left"/>
            </w:pPr>
            <w:r>
              <w:t>status</w:t>
            </w:r>
          </w:p>
        </w:tc>
        <w:tc>
          <w:tcPr>
            <w:tcW w:w="5811" w:type="dxa"/>
            <w:tcBorders>
              <w:bottom w:val="single" w:sz="8" w:space="0" w:color="A6A6A6" w:themeColor="background1" w:themeShade="A6"/>
            </w:tcBorders>
            <w:vAlign w:val="center"/>
          </w:tcPr>
          <w:p w:rsidR="00BF10E6" w:rsidRPr="00F47BB2" w:rsidRDefault="00BF10E6" w:rsidP="008161D8">
            <w:pPr>
              <w:cnfStyle w:val="000000000000" w:firstRow="0" w:lastRow="0" w:firstColumn="0" w:lastColumn="0" w:oddVBand="0" w:evenVBand="0" w:oddHBand="0" w:evenHBand="0" w:firstRowFirstColumn="0" w:firstRowLastColumn="0" w:lastRowFirstColumn="0" w:lastRowLastColumn="0"/>
            </w:pPr>
            <w:r>
              <w:t>De status van de gegevensgroep.</w:t>
            </w:r>
          </w:p>
          <w:p w:rsidR="00BF10E6" w:rsidRPr="00F47BB2" w:rsidRDefault="00BF10E6" w:rsidP="00BF10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DATA_FOUND</w:t>
            </w:r>
            <w:r w:rsidRPr="00F47BB2">
              <w:t>”: Er werden gegevens gevonden voor deze groep</w:t>
            </w:r>
          </w:p>
          <w:p w:rsidR="00BF10E6" w:rsidRPr="00F47BB2" w:rsidRDefault="00BF10E6" w:rsidP="00BF10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NO_DATA_FOUND</w:t>
            </w:r>
            <w:r w:rsidRPr="00F47BB2">
              <w:t xml:space="preserve">”: Er werd </w:t>
            </w:r>
            <w:r>
              <w:t>in geen van beide bronnen gegevens gevonden voor deze groep</w:t>
            </w:r>
          </w:p>
          <w:p w:rsidR="00BF10E6" w:rsidRPr="00F47BB2" w:rsidRDefault="00BF10E6" w:rsidP="00BF10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NOT_SUPPORTED</w:t>
            </w:r>
            <w:r w:rsidRPr="00F47BB2">
              <w:t xml:space="preserve">”: het gegeven </w:t>
            </w:r>
            <w:r>
              <w:t>bestaat niet voor het type register van de persoon</w:t>
            </w:r>
          </w:p>
        </w:tc>
      </w:tr>
      <w:tr w:rsidR="00BF10E6" w:rsidTr="008161D8">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vAlign w:val="center"/>
          </w:tcPr>
          <w:p w:rsidR="00BF10E6" w:rsidRDefault="00BF10E6" w:rsidP="008161D8">
            <w:pPr>
              <w:jc w:val="left"/>
            </w:pPr>
            <w:r>
              <w:t>source</w:t>
            </w:r>
          </w:p>
        </w:tc>
        <w:tc>
          <w:tcPr>
            <w:tcW w:w="5811" w:type="dxa"/>
            <w:tcBorders>
              <w:bottom w:val="single" w:sz="4" w:space="0" w:color="auto"/>
            </w:tcBorders>
            <w:vAlign w:val="center"/>
          </w:tcPr>
          <w:p w:rsidR="00BF10E6" w:rsidRPr="00BF10E6" w:rsidRDefault="00BF10E6" w:rsidP="00BF10E6">
            <w:pPr>
              <w:cnfStyle w:val="000000000000" w:firstRow="0" w:lastRow="0" w:firstColumn="0" w:lastColumn="0" w:oddVBand="0" w:evenVBand="0" w:oddHBand="0" w:evenHBand="0" w:firstRowFirstColumn="0" w:firstRowLastColumn="0" w:lastRowFirstColumn="0" w:lastRowLastColumn="0"/>
            </w:pPr>
            <w:r>
              <w:t>Dit element geeft de bron aan van de gegevens. De waarde kan enkel “</w:t>
            </w:r>
            <w:r w:rsidRPr="00BF10E6">
              <w:rPr>
                <w:b/>
              </w:rPr>
              <w:t>CBSS</w:t>
            </w:r>
            <w:r>
              <w:t>” zijn.</w:t>
            </w:r>
          </w:p>
        </w:tc>
      </w:tr>
    </w:tbl>
    <w:p w:rsidR="007F07D5" w:rsidRDefault="007F07D5" w:rsidP="00725FDE">
      <w:pPr>
        <w:pStyle w:val="Heading2"/>
      </w:pPr>
      <w:bookmarkStart w:id="60" w:name="_Toc535936386"/>
      <w:r>
        <w:lastRenderedPageBreak/>
        <w:t>searchPerson</w:t>
      </w:r>
      <w:r w:rsidR="005E6C35">
        <w:t>Information</w:t>
      </w:r>
      <w:r>
        <w:t>BySsin</w:t>
      </w:r>
      <w:bookmarkEnd w:id="45"/>
      <w:bookmarkEnd w:id="60"/>
    </w:p>
    <w:p w:rsidR="007F07D5" w:rsidRDefault="007F07D5" w:rsidP="00A12F6C">
      <w:pPr>
        <w:pStyle w:val="Heading3"/>
      </w:pPr>
      <w:r>
        <w:t>Voorlegging</w:t>
      </w:r>
    </w:p>
    <w:p w:rsidR="007F07D5" w:rsidRDefault="003F785E" w:rsidP="003F785E">
      <w:pPr>
        <w:jc w:val="center"/>
      </w:pPr>
      <w:r>
        <w:rPr>
          <w:noProof/>
          <w:lang w:val="en-US"/>
        </w:rPr>
        <w:drawing>
          <wp:inline distT="0" distB="0" distL="0" distR="0">
            <wp:extent cx="5936615" cy="3152140"/>
            <wp:effectExtent l="0" t="0" r="6985" b="0"/>
            <wp:docPr id="2" name="Picture 2"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req.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6615" cy="31521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2"/>
        <w:gridCol w:w="5307"/>
      </w:tblGrid>
      <w:tr w:rsidR="008017D6"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8" w:type="dxa"/>
            <w:gridSpan w:val="2"/>
          </w:tcPr>
          <w:p w:rsidR="008017D6" w:rsidRPr="00135461" w:rsidRDefault="008017D6" w:rsidP="00651EFA">
            <w:r w:rsidRPr="00135461">
              <w:t>Element</w:t>
            </w:r>
          </w:p>
        </w:tc>
        <w:tc>
          <w:tcPr>
            <w:tcW w:w="5307"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single" w:sz="4" w:space="0" w:color="A6A6A6" w:themeColor="background1" w:themeShade="A6"/>
            </w:tcBorders>
            <w:vAlign w:val="center"/>
          </w:tcPr>
          <w:p w:rsidR="008017D6" w:rsidRPr="00135461" w:rsidRDefault="008017D6" w:rsidP="00651EFA">
            <w:pPr>
              <w:jc w:val="left"/>
            </w:pPr>
            <w:r w:rsidRPr="00661947">
              <w:t>informationCustomer</w:t>
            </w:r>
          </w:p>
        </w:tc>
        <w:tc>
          <w:tcPr>
            <w:tcW w:w="5307"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5E6C35">
              <w:t>5.1.1</w:t>
            </w:r>
            <w:r>
              <w:fldChar w:fldCharType="end"/>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nil"/>
            </w:tcBorders>
            <w:vAlign w:val="center"/>
          </w:tcPr>
          <w:p w:rsidR="008017D6" w:rsidRPr="00135461" w:rsidRDefault="008017D6" w:rsidP="00651EFA">
            <w:pPr>
              <w:jc w:val="left"/>
            </w:pPr>
            <w:r w:rsidRPr="00661947">
              <w:t>informationCBSS</w:t>
            </w:r>
          </w:p>
        </w:tc>
        <w:tc>
          <w:tcPr>
            <w:tcW w:w="5307"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Niet in te vullen</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5307"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rsidR="005E6C35">
              <w:t>5.1.3</w:t>
            </w:r>
            <w:r>
              <w:fldChar w:fldCharType="end"/>
            </w:r>
            <w:r>
              <w:t>.</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nil"/>
            </w:tcBorders>
            <w:vAlign w:val="center"/>
          </w:tcPr>
          <w:p w:rsidR="008017D6" w:rsidRPr="00135461" w:rsidRDefault="008017D6" w:rsidP="00651EFA">
            <w:pPr>
              <w:jc w:val="left"/>
            </w:pPr>
            <w:r>
              <w:t>criteria</w:t>
            </w:r>
          </w:p>
        </w:tc>
        <w:tc>
          <w:tcPr>
            <w:tcW w:w="5307"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Opzoekingscriteria</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17D6" w:rsidRPr="00135461" w:rsidRDefault="008017D6" w:rsidP="00651EFA"/>
        </w:tc>
        <w:tc>
          <w:tcPr>
            <w:tcW w:w="1552" w:type="dxa"/>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7" w:type="dxa"/>
          </w:tcPr>
          <w:p w:rsidR="008017D6" w:rsidRPr="00135461" w:rsidRDefault="008017D6" w:rsidP="008D41EA">
            <w:pPr>
              <w:cnfStyle w:val="000000000000" w:firstRow="0" w:lastRow="0" w:firstColumn="0" w:lastColumn="0" w:oddVBand="0" w:evenVBand="0" w:oddHBand="0" w:evenHBand="0" w:firstRowFirstColumn="0" w:firstRowLastColumn="0" w:lastRowFirstColumn="0" w:lastRowLastColumn="0"/>
            </w:pPr>
            <w:r w:rsidRPr="00661947">
              <w:t xml:space="preserve">INSZ van </w:t>
            </w:r>
            <w:r w:rsidR="008D41EA">
              <w:t xml:space="preserve">de op te vragen </w:t>
            </w:r>
            <w:r w:rsidR="008D41EA" w:rsidRPr="00661947">
              <w:t>persoon</w:t>
            </w:r>
            <w:r w:rsidR="008D41EA">
              <w:t>sgegevens</w:t>
            </w:r>
          </w:p>
        </w:tc>
      </w:tr>
      <w:tr w:rsidR="005E6C35"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E6C35" w:rsidRPr="00135461" w:rsidRDefault="005E6C35" w:rsidP="00651EFA"/>
        </w:tc>
        <w:tc>
          <w:tcPr>
            <w:tcW w:w="1552" w:type="dxa"/>
          </w:tcPr>
          <w:p w:rsidR="005E6C35" w:rsidRDefault="005E6C35" w:rsidP="005E6C35">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7" w:type="dxa"/>
          </w:tcPr>
          <w:p w:rsidR="005E6C35" w:rsidRPr="00661947" w:rsidRDefault="005E6C35" w:rsidP="008017D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5E6C35" w:rsidRDefault="005E6C35" w:rsidP="00A12F6C">
      <w:pPr>
        <w:pStyle w:val="Heading3"/>
      </w:pPr>
      <w:bookmarkStart w:id="61" w:name="_Toc312328652"/>
      <w:r>
        <w:lastRenderedPageBreak/>
        <w:t>Gewenste gegevensgroepen [</w:t>
      </w:r>
      <w:r w:rsidR="00007410">
        <w:t>cr</w:t>
      </w:r>
      <w:r w:rsidRPr="00572F86">
        <w:t>iteria</w:t>
      </w:r>
      <w:r>
        <w:t>]</w:t>
      </w:r>
    </w:p>
    <w:p w:rsidR="005E6C35" w:rsidRDefault="00F73F7D" w:rsidP="005E6C35">
      <w:pPr>
        <w:jc w:val="center"/>
      </w:pPr>
      <w:r>
        <w:rPr>
          <w:noProof/>
          <w:lang w:val="en-US"/>
        </w:rPr>
        <w:drawing>
          <wp:inline distT="0" distB="0" distL="0" distR="0">
            <wp:extent cx="2978727" cy="3080883"/>
            <wp:effectExtent l="0" t="0" r="0" b="5715"/>
            <wp:docPr id="11" name="Picture 11" descr="C:\Users\O15\Desktop\c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cu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8823" cy="309132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E6C35" w:rsidRPr="00135461" w:rsidTr="005E6C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E6C35" w:rsidRPr="00135461" w:rsidRDefault="005E6C35" w:rsidP="009B0576">
            <w:r w:rsidRPr="00135461">
              <w:t>Element</w:t>
            </w:r>
          </w:p>
        </w:tc>
        <w:tc>
          <w:tcPr>
            <w:tcW w:w="5812" w:type="dxa"/>
          </w:tcPr>
          <w:p w:rsidR="005E6C35" w:rsidRPr="00135461" w:rsidRDefault="005E6C35"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E6C35" w:rsidRPr="00135461" w:rsidRDefault="005E6C35" w:rsidP="009B0576">
            <w:pPr>
              <w:jc w:val="left"/>
            </w:pPr>
            <w:r>
              <w:t>name</w:t>
            </w:r>
          </w:p>
        </w:tc>
        <w:tc>
          <w:tcPr>
            <w:tcW w:w="5812" w:type="dxa"/>
            <w:vAlign w:val="center"/>
          </w:tcPr>
          <w:p w:rsidR="005E6C35" w:rsidRPr="00135461" w:rsidRDefault="005E6C35" w:rsidP="009B0576">
            <w:pPr>
              <w:cnfStyle w:val="000000000000" w:firstRow="0" w:lastRow="0" w:firstColumn="0" w:lastColumn="0" w:oddVBand="0" w:evenVBand="0" w:oddHBand="0" w:evenHBand="0" w:firstRowFirstColumn="0" w:firstRowLastColumn="0" w:lastRowFirstColumn="0" w:lastRowLastColumn="0"/>
            </w:pPr>
            <w:r>
              <w:t>Aanduiding of men de naamsgegevens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E6C35" w:rsidRPr="00135461" w:rsidRDefault="005E6C35" w:rsidP="005E6C35">
            <w:pPr>
              <w:jc w:val="left"/>
            </w:pPr>
            <w:r>
              <w:t>nationalities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nationaliteiten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135461" w:rsidRDefault="005E6C35" w:rsidP="005E6C35">
            <w:pPr>
              <w:jc w:val="left"/>
            </w:pPr>
            <w:r>
              <w:t>birth</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geboortegegevens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decease</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overlijdensgegevens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gender</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gegevens over het geslacht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civilStates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burgerlijke staten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adresgegevens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contactAddress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het contactadres wil opvragen</w:t>
            </w:r>
          </w:p>
        </w:tc>
      </w:tr>
    </w:tbl>
    <w:p w:rsidR="005E6C35" w:rsidRPr="005E6C35" w:rsidRDefault="005E6C35" w:rsidP="005E6C35">
      <w:pPr>
        <w:jc w:val="center"/>
      </w:pPr>
    </w:p>
    <w:p w:rsidR="007F07D5" w:rsidRDefault="007F07D5" w:rsidP="00A12F6C">
      <w:pPr>
        <w:pStyle w:val="Heading3"/>
      </w:pPr>
      <w:r>
        <w:lastRenderedPageBreak/>
        <w:t>Antwoord</w:t>
      </w:r>
      <w:bookmarkEnd w:id="61"/>
    </w:p>
    <w:p w:rsidR="007F07D5" w:rsidRDefault="00F04877" w:rsidP="007F07D5">
      <w:pPr>
        <w:spacing w:after="0" w:line="240" w:lineRule="auto"/>
      </w:pPr>
      <w:r>
        <w:rPr>
          <w:noProof/>
          <w:lang w:val="en-US"/>
        </w:rPr>
        <w:drawing>
          <wp:inline distT="0" distB="0" distL="0" distR="0">
            <wp:extent cx="5943600" cy="4282440"/>
            <wp:effectExtent l="0" t="0" r="0" b="3810"/>
            <wp:docPr id="6" name="Picture 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rsidR="008017D6" w:rsidRPr="007F07D5" w:rsidRDefault="008017D6" w:rsidP="007F07D5">
      <w:pPr>
        <w:spacing w:after="0" w:line="240" w:lineRule="auto"/>
      </w:pPr>
    </w:p>
    <w:tbl>
      <w:tblPr>
        <w:tblStyle w:val="BCSSTable"/>
        <w:tblW w:w="0" w:type="auto"/>
        <w:jc w:val="center"/>
        <w:tblLook w:val="04A0" w:firstRow="1" w:lastRow="0" w:firstColumn="1" w:lastColumn="0" w:noHBand="0" w:noVBand="1"/>
      </w:tblPr>
      <w:tblGrid>
        <w:gridCol w:w="866"/>
        <w:gridCol w:w="1869"/>
        <w:gridCol w:w="6615"/>
      </w:tblGrid>
      <w:tr w:rsidR="008017D6" w:rsidRPr="00135461" w:rsidTr="000442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5" w:type="dxa"/>
            <w:gridSpan w:val="2"/>
          </w:tcPr>
          <w:p w:rsidR="008017D6" w:rsidRPr="00135461" w:rsidRDefault="008017D6" w:rsidP="00651EFA">
            <w:r w:rsidRPr="00135461">
              <w:t>Element</w:t>
            </w:r>
          </w:p>
        </w:tc>
        <w:tc>
          <w:tcPr>
            <w:tcW w:w="6615"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single" w:sz="4" w:space="0" w:color="A6A6A6" w:themeColor="background1" w:themeShade="A6"/>
            </w:tcBorders>
            <w:vAlign w:val="center"/>
          </w:tcPr>
          <w:p w:rsidR="008017D6" w:rsidRPr="00135461" w:rsidRDefault="008017D6" w:rsidP="008017D6">
            <w:pPr>
              <w:jc w:val="left"/>
            </w:pPr>
            <w:r w:rsidRPr="00661947">
              <w:t>informationCustomer</w:t>
            </w:r>
          </w:p>
        </w:tc>
        <w:tc>
          <w:tcPr>
            <w:tcW w:w="6615"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nil"/>
            </w:tcBorders>
            <w:vAlign w:val="center"/>
          </w:tcPr>
          <w:p w:rsidR="008017D6" w:rsidRPr="00135461" w:rsidRDefault="008017D6" w:rsidP="00651EFA">
            <w:pPr>
              <w:jc w:val="left"/>
            </w:pPr>
            <w:r w:rsidRPr="00661947">
              <w:t>informationCBSS</w:t>
            </w:r>
          </w:p>
        </w:tc>
        <w:tc>
          <w:tcPr>
            <w:tcW w:w="6615"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5E6C35">
              <w:t>5.1.2</w:t>
            </w:r>
            <w:r>
              <w:fldChar w:fldCharType="end"/>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6615"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8017D6" w:rsidRPr="00135461" w:rsidRDefault="008017D6" w:rsidP="008017D6">
            <w:pPr>
              <w:jc w:val="left"/>
            </w:pPr>
            <w:r>
              <w:t>criteria</w:t>
            </w:r>
          </w:p>
        </w:tc>
        <w:tc>
          <w:tcPr>
            <w:tcW w:w="6615"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8017D6" w:rsidRDefault="008017D6" w:rsidP="008017D6">
            <w:pPr>
              <w:jc w:val="left"/>
            </w:pPr>
            <w:r>
              <w:t>status</w:t>
            </w:r>
          </w:p>
        </w:tc>
        <w:tc>
          <w:tcPr>
            <w:tcW w:w="6615" w:type="dxa"/>
            <w:vAlign w:val="center"/>
          </w:tcPr>
          <w:p w:rsidR="008017D6" w:rsidRDefault="0043366D" w:rsidP="008017D6">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5E6C35">
              <w:t>5.1.4</w:t>
            </w:r>
            <w:r>
              <w:fldChar w:fldCharType="end"/>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04428F" w:rsidRDefault="0004428F" w:rsidP="0004428F">
            <w:pPr>
              <w:jc w:val="left"/>
            </w:pPr>
            <w:r>
              <w:t>ssin</w:t>
            </w:r>
          </w:p>
        </w:tc>
        <w:tc>
          <w:tcPr>
            <w:tcW w:w="6615" w:type="dxa"/>
            <w:vAlign w:val="center"/>
          </w:tcPr>
          <w:p w:rsidR="0004428F" w:rsidRDefault="0004428F" w:rsidP="0004428F">
            <w:pPr>
              <w:cnfStyle w:val="000000000000" w:firstRow="0" w:lastRow="0" w:firstColumn="0" w:lastColumn="0" w:oddVBand="0" w:evenVBand="0" w:oddHBand="0" w:evenHBand="0" w:firstRowFirstColumn="0" w:firstRowLastColumn="0" w:lastRowFirstColumn="0" w:lastRowLastColumn="0"/>
            </w:pPr>
            <w:r>
              <w:t>Het INSZ waarvoor het resultaat wordt gegeven</w:t>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nil"/>
            </w:tcBorders>
            <w:vAlign w:val="center"/>
          </w:tcPr>
          <w:p w:rsidR="0004428F" w:rsidRPr="00135461" w:rsidRDefault="0004428F" w:rsidP="0004428F">
            <w:pPr>
              <w:jc w:val="left"/>
            </w:pPr>
            <w:r>
              <w:t>result</w:t>
            </w:r>
          </w:p>
        </w:tc>
        <w:tc>
          <w:tcPr>
            <w:tcW w:w="6615" w:type="dxa"/>
            <w:vAlign w:val="center"/>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nil"/>
            </w:tcBorders>
          </w:tcPr>
          <w:p w:rsidR="0004428F" w:rsidRPr="00135461" w:rsidRDefault="0004428F" w:rsidP="0004428F"/>
        </w:tc>
        <w:tc>
          <w:tcPr>
            <w:tcW w:w="1869"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15"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r>
              <w:t>De toegepaste filters</w:t>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866" w:type="dxa"/>
            <w:vMerge/>
            <w:tcBorders>
              <w:top w:val="nil"/>
            </w:tcBorders>
          </w:tcPr>
          <w:p w:rsidR="0004428F" w:rsidRPr="00135461" w:rsidRDefault="0004428F" w:rsidP="0004428F"/>
        </w:tc>
        <w:tc>
          <w:tcPr>
            <w:tcW w:w="1869"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15"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r>
              <w:t>De gevraagde persoonsgegevens</w:t>
            </w:r>
          </w:p>
        </w:tc>
      </w:tr>
    </w:tbl>
    <w:p w:rsidR="00FC08B7" w:rsidRDefault="004B28F9" w:rsidP="00A12F6C">
      <w:pPr>
        <w:pStyle w:val="Heading3"/>
      </w:pPr>
      <w:bookmarkStart w:id="62" w:name="_Ref506286247"/>
      <w:bookmarkStart w:id="63" w:name="_Toc492283552"/>
      <w:r>
        <w:lastRenderedPageBreak/>
        <w:t>Persoonsgegevens [</w:t>
      </w:r>
      <w:r w:rsidR="00007410">
        <w:t>person</w:t>
      </w:r>
      <w:r>
        <w:t>]</w:t>
      </w:r>
      <w:bookmarkEnd w:id="62"/>
    </w:p>
    <w:p w:rsidR="00FC08B7" w:rsidRDefault="00C3196E" w:rsidP="004A1C2E">
      <w:pPr>
        <w:jc w:val="center"/>
      </w:pPr>
      <w:r>
        <w:rPr>
          <w:noProof/>
          <w:lang w:val="en-US"/>
        </w:rPr>
        <w:drawing>
          <wp:inline distT="0" distB="0" distL="0" distR="0">
            <wp:extent cx="4398100" cy="6270625"/>
            <wp:effectExtent l="0" t="0" r="2540" b="0"/>
            <wp:docPr id="23" name="Picture 23" descr="C:\Users\O15\Desktop\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pig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0933" cy="6274664"/>
                    </a:xfrm>
                    <a:prstGeom prst="rect">
                      <a:avLst/>
                    </a:prstGeom>
                    <a:noFill/>
                    <a:ln>
                      <a:noFill/>
                    </a:ln>
                  </pic:spPr>
                </pic:pic>
              </a:graphicData>
            </a:graphic>
          </wp:inline>
        </w:drawing>
      </w:r>
    </w:p>
    <w:p w:rsidR="00897320" w:rsidRDefault="00897320">
      <w:pPr>
        <w:jc w:val="left"/>
      </w:pPr>
      <w:r>
        <w:br w:type="page"/>
      </w:r>
    </w:p>
    <w:tbl>
      <w:tblPr>
        <w:tblStyle w:val="BCSSTable"/>
        <w:tblW w:w="9346" w:type="dxa"/>
        <w:tblInd w:w="5" w:type="dxa"/>
        <w:tblLayout w:type="fixed"/>
        <w:tblLook w:val="04A0" w:firstRow="1" w:lastRow="0" w:firstColumn="1" w:lastColumn="0" w:noHBand="0" w:noVBand="1"/>
      </w:tblPr>
      <w:tblGrid>
        <w:gridCol w:w="706"/>
        <w:gridCol w:w="2403"/>
        <w:gridCol w:w="6237"/>
      </w:tblGrid>
      <w:tr w:rsidR="007D62DE" w:rsidRPr="00C27D36" w:rsidTr="00C31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35461" w:rsidRDefault="007D62DE" w:rsidP="007D62DE">
            <w:r w:rsidRPr="00135461">
              <w:lastRenderedPageBreak/>
              <w:t>Element</w:t>
            </w:r>
          </w:p>
        </w:tc>
        <w:tc>
          <w:tcPr>
            <w:tcW w:w="6237" w:type="dxa"/>
          </w:tcPr>
          <w:p w:rsidR="007D62DE" w:rsidRPr="00135461" w:rsidRDefault="007D62DE" w:rsidP="007D62DE">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D62D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6622D" w:rsidRDefault="007D62DE" w:rsidP="007D62DE">
            <w:pPr>
              <w:jc w:val="left"/>
            </w:pPr>
            <w:r w:rsidRPr="0016622D">
              <w:t>register</w:t>
            </w:r>
          </w:p>
        </w:tc>
        <w:tc>
          <w:tcPr>
            <w:tcW w:w="6237" w:type="dxa"/>
          </w:tcPr>
          <w:p w:rsidR="007D62DE" w:rsidRPr="0016622D" w:rsidRDefault="007D62DE" w:rsidP="00F73F7D">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gegevens van de </w:t>
            </w:r>
            <w:r w:rsidRPr="0016622D">
              <w:t xml:space="preserve">persoon </w:t>
            </w:r>
            <w:r>
              <w:t>zich bevinden</w:t>
            </w:r>
            <w:r w:rsidRPr="0016622D">
              <w:t xml:space="preserve"> (</w:t>
            </w:r>
            <w:r>
              <w:t>RAD, BIS of</w:t>
            </w:r>
            <w:r w:rsidR="00600394">
              <w:t xml:space="preserve"> RAN</w:t>
            </w:r>
            <w:r w:rsidRPr="0016622D">
              <w:t>)</w:t>
            </w:r>
          </w:p>
        </w:tc>
      </w:tr>
      <w:tr w:rsidR="00765090"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65090" w:rsidRPr="0016622D" w:rsidRDefault="00765090" w:rsidP="00A11B3A">
            <w:pPr>
              <w:jc w:val="left"/>
            </w:pPr>
            <w:r w:rsidRPr="0016622D">
              <w:t>register</w:t>
            </w:r>
            <w:r>
              <w:t>Inceptiondate</w:t>
            </w:r>
          </w:p>
        </w:tc>
        <w:tc>
          <w:tcPr>
            <w:tcW w:w="6237" w:type="dxa"/>
          </w:tcPr>
          <w:p w:rsidR="00765090" w:rsidRPr="0016622D" w:rsidRDefault="00765090" w:rsidP="00A11B3A">
            <w:pPr>
              <w:jc w:val="left"/>
              <w:cnfStyle w:val="000000000000" w:firstRow="0" w:lastRow="0" w:firstColumn="0" w:lastColumn="0" w:oddVBand="0" w:evenVBand="0" w:oddHBand="0" w:evenHBand="0" w:firstRowFirstColumn="0" w:firstRowLastColumn="0" w:lastRowFirstColumn="0" w:lastRowLastColumn="0"/>
            </w:pPr>
            <w:r>
              <w:t>De datum waarop een persoon laatst in de KSZ-registers werd geregistreerd.</w:t>
            </w:r>
          </w:p>
        </w:tc>
      </w:tr>
      <w:tr w:rsidR="007D62D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6622D" w:rsidRDefault="007D62DE" w:rsidP="007D62DE">
            <w:pPr>
              <w:jc w:val="left"/>
            </w:pPr>
            <w:r w:rsidRPr="0016622D">
              <w:t>ssin</w:t>
            </w:r>
          </w:p>
        </w:tc>
        <w:tc>
          <w:tcPr>
            <w:tcW w:w="6237" w:type="dxa"/>
          </w:tcPr>
          <w:p w:rsidR="007D62DE" w:rsidRPr="0016622D" w:rsidRDefault="007D62DE" w:rsidP="007D62D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135461" w:rsidRDefault="007D62DE" w:rsidP="007D62DE">
            <w:pPr>
              <w:jc w:val="left"/>
            </w:pPr>
            <w:r>
              <w:t>name</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De naam van de persoon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familienaam</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135461" w:rsidRDefault="00492517" w:rsidP="007D62DE">
            <w:pPr>
              <w:jc w:val="left"/>
            </w:pPr>
            <w:r>
              <w:t>n</w:t>
            </w:r>
            <w:r w:rsidR="007D62DE" w:rsidRPr="0016622D">
              <w:t>ationalities</w:t>
            </w:r>
            <w:r>
              <w:t xml:space="preserve"> / nationality</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N</w:t>
            </w:r>
            <w:r w:rsidRPr="0016622D">
              <w:t>ationaliteit</w:t>
            </w:r>
            <w:r>
              <w:t>(</w:t>
            </w:r>
            <w:r w:rsidRPr="0016622D">
              <w:t>en</w:t>
            </w:r>
            <w:r>
              <w:t>)</w:t>
            </w:r>
            <w:r>
              <w:rPr>
                <w:rStyle w:val="FootnoteReference"/>
              </w:rPr>
              <w:footnoteReference w:id="1"/>
            </w:r>
            <w:r w:rsidRPr="0016622D">
              <w:t xml:space="preserve"> van de persoon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nationalityCode</w:t>
            </w:r>
          </w:p>
        </w:tc>
        <w:tc>
          <w:tcPr>
            <w:tcW w:w="6237" w:type="dxa"/>
          </w:tcPr>
          <w:p w:rsidR="007D62DE" w:rsidRPr="00661947" w:rsidRDefault="002B5BE5" w:rsidP="007D62DE">
            <w:pPr>
              <w:cnfStyle w:val="000000000000" w:firstRow="0" w:lastRow="0" w:firstColumn="0" w:lastColumn="0" w:oddVBand="0" w:evenVBand="0" w:oddHBand="0" w:evenHBand="0" w:firstRowFirstColumn="0" w:firstRowLastColumn="0" w:lastRowFirstColumn="0" w:lastRowLastColumn="0"/>
            </w:pPr>
            <w:r>
              <w:t>De nationaliteitscode (landcode)</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2B5BE5"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nationalityDescription</w:t>
            </w:r>
          </w:p>
        </w:tc>
        <w:tc>
          <w:tcPr>
            <w:tcW w:w="6237" w:type="dxa"/>
          </w:tcPr>
          <w:p w:rsidR="007D62DE" w:rsidRPr="00661947" w:rsidRDefault="002B5BE5" w:rsidP="002B5BE5">
            <w:pPr>
              <w:cnfStyle w:val="000000000000" w:firstRow="0" w:lastRow="0" w:firstColumn="0" w:lastColumn="0" w:oddVBand="0" w:evenVBand="0" w:oddHBand="0" w:evenHBand="0" w:firstRowFirstColumn="0" w:firstRowLastColumn="0" w:lastRowFirstColumn="0" w:lastRowLastColumn="0"/>
            </w:pPr>
            <w:r>
              <w:t>De omschrijvingen van de nationaliteit</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rsidRPr="0016622D">
              <w:t>birth</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Gegevens over de geboorte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De geboortedatum</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geboorteplaats (land en plaatsnaam)</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actType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Type van het bewijsstuk voor de geboorte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rsidRPr="0016622D">
              <w:t>decease</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Gegevens over het overlijden, indien van toepassing</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Default="002B5BE5" w:rsidP="002B5B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Date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datum van overlijden</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plaats van overlijden (land en plaatsnaam)</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rsidRPr="0016622D">
              <w:t>gender</w:t>
            </w:r>
          </w:p>
        </w:tc>
        <w:tc>
          <w:tcPr>
            <w:tcW w:w="6237" w:type="dxa"/>
            <w:vAlign w:val="center"/>
          </w:tcPr>
          <w:p w:rsidR="002B5BE5" w:rsidRPr="00135461" w:rsidRDefault="00492517" w:rsidP="003A4DB8">
            <w:pPr>
              <w:cnfStyle w:val="000000000000" w:firstRow="0" w:lastRow="0" w:firstColumn="0" w:lastColumn="0" w:oddVBand="0" w:evenVBand="0" w:oddHBand="0" w:evenHBand="0" w:firstRowFirstColumn="0" w:firstRowLastColumn="0" w:lastRowFirstColumn="0" w:lastRowLastColumn="0"/>
            </w:pPr>
            <w:r>
              <w:t>Geslacht van de persoon</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P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6237" w:type="dxa"/>
          </w:tcPr>
          <w:p w:rsidR="002B5BE5" w:rsidRPr="00661947" w:rsidRDefault="002B5BE5" w:rsidP="00492517">
            <w:pPr>
              <w:tabs>
                <w:tab w:val="left" w:pos="1860"/>
              </w:tabs>
              <w:cnfStyle w:val="000000000000" w:firstRow="0" w:lastRow="0" w:firstColumn="0" w:lastColumn="0" w:oddVBand="0" w:evenVBand="0" w:oddHBand="0" w:evenHBand="0" w:firstRowFirstColumn="0" w:firstRowLastColumn="0" w:lastRowFirstColumn="0" w:lastRowLastColumn="0"/>
            </w:pPr>
            <w:r>
              <w:t>Het geslacht (“M”</w:t>
            </w:r>
            <w:r w:rsidR="00492517">
              <w:t xml:space="preserve"> of</w:t>
            </w:r>
            <w:r>
              <w:t xml:space="preserve"> “F”)</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492517" w:rsidRPr="00135461" w:rsidRDefault="00492517" w:rsidP="003A4DB8">
            <w:pPr>
              <w:jc w:val="left"/>
            </w:pPr>
            <w:r>
              <w:t>civilStates / civilState</w:t>
            </w:r>
          </w:p>
        </w:tc>
        <w:tc>
          <w:tcPr>
            <w:tcW w:w="6237" w:type="dxa"/>
            <w:vAlign w:val="center"/>
          </w:tcPr>
          <w:p w:rsidR="00492517" w:rsidRPr="00135461" w:rsidRDefault="00492517" w:rsidP="003A4DB8">
            <w:pPr>
              <w:cnfStyle w:val="000000000000" w:firstRow="0" w:lastRow="0" w:firstColumn="0" w:lastColumn="0" w:oddVBand="0" w:evenVBand="0" w:oddHBand="0" w:evenHBand="0" w:firstRowFirstColumn="0" w:firstRowLastColumn="0" w:lastRowFirstColumn="0" w:lastRowLastColumn="0"/>
            </w:pPr>
            <w:r>
              <w:t>B</w:t>
            </w:r>
            <w:r w:rsidRPr="0016622D">
              <w:t>urgerlijke sta</w:t>
            </w:r>
            <w:r>
              <w:t>(a)t(</w:t>
            </w:r>
            <w:r w:rsidRPr="0016622D">
              <w:t>en</w:t>
            </w:r>
            <w:r>
              <w:t>)</w:t>
            </w:r>
            <w:r>
              <w:rPr>
                <w:rStyle w:val="FootnoteReference"/>
              </w:rPr>
              <w:footnoteReference w:id="2"/>
            </w:r>
            <w:r w:rsidRPr="0016622D">
              <w:t xml:space="preserve"> van de persoon</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Code</w:t>
            </w:r>
          </w:p>
        </w:tc>
        <w:tc>
          <w:tcPr>
            <w:tcW w:w="6237" w:type="dxa"/>
          </w:tcPr>
          <w:p w:rsidR="00492517" w:rsidRPr="00661947" w:rsidRDefault="00492517" w:rsidP="00492517">
            <w:pPr>
              <w:cnfStyle w:val="000000000000" w:firstRow="0" w:lastRow="0" w:firstColumn="0" w:lastColumn="0" w:oddVBand="0" w:evenVBand="0" w:oddHBand="0" w:evenHBand="0" w:firstRowFirstColumn="0" w:firstRowLastColumn="0" w:lastRowFirstColumn="0" w:lastRowLastColumn="0"/>
            </w:pPr>
            <w:r>
              <w:t>De code van de burgerlijke staat</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Description</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De omschrijvingen van de burgerlijke staat</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p>
        </w:tc>
        <w:tc>
          <w:tcPr>
            <w:tcW w:w="6237" w:type="dxa"/>
          </w:tcPr>
          <w:p w:rsidR="00492517" w:rsidRDefault="00492517" w:rsidP="003A4DB8">
            <w:pPr>
              <w:cnfStyle w:val="000000000000" w:firstRow="0" w:lastRow="0" w:firstColumn="0" w:lastColumn="0" w:oddVBand="0" w:evenVBand="0" w:oddHBand="0" w:evenHBand="0" w:firstRowFirstColumn="0" w:firstRowLastColumn="0" w:lastRowFirstColumn="0" w:lastRowLastColumn="0"/>
            </w:pPr>
            <w:r>
              <w:t>Gegevens van de partner (bij huwelijk, scheiding, …)</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492517" w:rsidRDefault="00492517" w:rsidP="00492517">
            <w:pPr>
              <w:cnfStyle w:val="000000000000" w:firstRow="0" w:lastRow="0" w:firstColumn="0" w:lastColumn="0" w:oddVBand="0" w:evenVBand="0" w:oddHBand="0" w:evenHBand="0" w:firstRowFirstColumn="0" w:firstRowLastColumn="0" w:lastRowFirstColumn="0" w:lastRowLastColumn="0"/>
            </w:pPr>
            <w:r>
              <w:t>Plaats van de burgerlijke staat (bijv. van het huwelijk)</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40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 xml:space="preserve">judgement </w:t>
            </w:r>
          </w:p>
        </w:tc>
        <w:tc>
          <w:tcPr>
            <w:tcW w:w="6237" w:type="dxa"/>
          </w:tcPr>
          <w:p w:rsidR="00D3187B" w:rsidRDefault="00D3187B" w:rsidP="00D3187B">
            <w:pPr>
              <w:cnfStyle w:val="000000000000" w:firstRow="0" w:lastRow="0" w:firstColumn="0" w:lastColumn="0" w:oddVBand="0" w:evenVBand="0" w:oddHBand="0" w:evenHBand="0" w:firstRowFirstColumn="0" w:firstRowLastColumn="0" w:lastRowFirstColumn="0" w:lastRowLastColumn="0"/>
            </w:pPr>
            <w:r>
              <w:t xml:space="preserve">Gegevens over het vonnis, indien van toepassing </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40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transcription</w:t>
            </w:r>
          </w:p>
        </w:tc>
        <w:tc>
          <w:tcPr>
            <w:tcW w:w="6237" w:type="dxa"/>
          </w:tcPr>
          <w:p w:rsidR="00D3187B" w:rsidRPr="00661947" w:rsidRDefault="00D3187B" w:rsidP="00D3187B">
            <w:pPr>
              <w:cnfStyle w:val="000000000000" w:firstRow="0" w:lastRow="0" w:firstColumn="0" w:lastColumn="0" w:oddVBand="0" w:evenVBand="0" w:oddHBand="0" w:evenHBand="0" w:firstRowFirstColumn="0" w:firstRowLastColumn="0" w:lastRowFirstColumn="0" w:lastRowLastColumn="0"/>
            </w:pPr>
            <w:r>
              <w:t>Gegevens over de overschrijving van het vonnis, indien van toepassing</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72707E"/>
        </w:tc>
        <w:tc>
          <w:tcPr>
            <w:tcW w:w="2403" w:type="dxa"/>
          </w:tcPr>
          <w:p w:rsidR="00D3187B" w:rsidRDefault="00D3187B" w:rsidP="0072707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D3187B" w:rsidRPr="00661947" w:rsidRDefault="00D3187B" w:rsidP="0072707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DA419F"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DA419F" w:rsidRPr="00135461" w:rsidRDefault="00DA419F" w:rsidP="008161D8">
            <w:pPr>
              <w:jc w:val="left"/>
            </w:pPr>
            <w:r w:rsidRPr="0016622D">
              <w:t>address</w:t>
            </w:r>
          </w:p>
        </w:tc>
        <w:tc>
          <w:tcPr>
            <w:tcW w:w="6237" w:type="dxa"/>
            <w:vAlign w:val="center"/>
          </w:tcPr>
          <w:p w:rsidR="00DA419F" w:rsidRPr="00135461" w:rsidRDefault="00DA419F" w:rsidP="008161D8">
            <w:pPr>
              <w:cnfStyle w:val="000000000000" w:firstRow="0" w:lastRow="0" w:firstColumn="0" w:lastColumn="0" w:oddVBand="0" w:evenVBand="0" w:oddHBand="0" w:evenHBand="0" w:firstRowFirstColumn="0" w:firstRowLastColumn="0" w:lastRowFirstColumn="0" w:lastRowLastColumn="0"/>
            </w:pPr>
            <w:r>
              <w:t>H</w:t>
            </w:r>
            <w:r w:rsidRPr="0016622D">
              <w:t>et adres van de persoon</w:t>
            </w:r>
          </w:p>
        </w:tc>
      </w:tr>
      <w:tr w:rsidR="00DA419F"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DA419F" w:rsidRPr="00135461" w:rsidRDefault="00DA419F" w:rsidP="008161D8"/>
        </w:tc>
        <w:tc>
          <w:tcPr>
            <w:tcW w:w="2403" w:type="dxa"/>
          </w:tcPr>
          <w:p w:rsidR="00DA419F" w:rsidRDefault="00DA419F" w:rsidP="008161D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residentialAddress</w:t>
            </w:r>
          </w:p>
        </w:tc>
        <w:tc>
          <w:tcPr>
            <w:tcW w:w="6237" w:type="dxa"/>
          </w:tcPr>
          <w:p w:rsidR="00DA419F" w:rsidRPr="00661947" w:rsidRDefault="00DA419F" w:rsidP="008161D8">
            <w:pPr>
              <w:cnfStyle w:val="000000000000" w:firstRow="0" w:lastRow="0" w:firstColumn="0" w:lastColumn="0" w:oddVBand="0" w:evenVBand="0" w:oddHBand="0" w:evenHBand="0" w:firstRowFirstColumn="0" w:firstRowLastColumn="0" w:lastRowFirstColumn="0" w:lastRowLastColumn="0"/>
            </w:pPr>
            <w:r>
              <w:t>Het verblijfsadres van de persoon, zie §</w:t>
            </w:r>
            <w:r>
              <w:fldChar w:fldCharType="begin"/>
            </w:r>
            <w:r>
              <w:instrText xml:space="preserve"> REF _Ref505688873 \r \h </w:instrText>
            </w:r>
            <w:r>
              <w:fldChar w:fldCharType="separate"/>
            </w:r>
            <w:r>
              <w:t>5.2.5</w:t>
            </w:r>
            <w:r>
              <w:fldChar w:fldCharType="end"/>
            </w:r>
          </w:p>
        </w:tc>
      </w:tr>
      <w:tr w:rsidR="00492517"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492517" w:rsidRPr="0016622D" w:rsidRDefault="00492517" w:rsidP="00492517">
            <w:pPr>
              <w:jc w:val="left"/>
            </w:pPr>
            <w:r>
              <w:t>contactA</w:t>
            </w:r>
            <w:r w:rsidRPr="0016622D">
              <w:t>ddress</w:t>
            </w:r>
          </w:p>
        </w:tc>
        <w:tc>
          <w:tcPr>
            <w:tcW w:w="6237" w:type="dxa"/>
          </w:tcPr>
          <w:p w:rsidR="00492517" w:rsidRPr="0016622D" w:rsidRDefault="00492517" w:rsidP="00DA419F">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rsidR="003F0FC0">
              <w:t>contacta</w:t>
            </w:r>
            <w:r w:rsidRPr="0016622D">
              <w:t>dres van de persoon</w:t>
            </w:r>
            <w:r>
              <w:t xml:space="preserve">, zie </w:t>
            </w:r>
            <w:r w:rsidR="003F0FC0">
              <w:t>§</w:t>
            </w:r>
            <w:r w:rsidR="00DA419F">
              <w:fldChar w:fldCharType="begin"/>
            </w:r>
            <w:r w:rsidR="00DA419F">
              <w:instrText xml:space="preserve"> REF _Ref505159341 \r \h </w:instrText>
            </w:r>
            <w:r w:rsidR="00DA419F">
              <w:fldChar w:fldCharType="separate"/>
            </w:r>
            <w:r w:rsidR="00DA419F">
              <w:t>5.2.6</w:t>
            </w:r>
            <w:r w:rsidR="00DA419F">
              <w:fldChar w:fldCharType="end"/>
            </w:r>
            <w:r w:rsidR="003F0FC0">
              <w:fldChar w:fldCharType="begin"/>
            </w:r>
            <w:r w:rsidR="003F0FC0">
              <w:instrText xml:space="preserve"> REF _Ref503952043 \r \h </w:instrText>
            </w:r>
            <w:r w:rsidR="003F0FC0">
              <w:fldChar w:fldCharType="end"/>
            </w:r>
            <w:r>
              <w:t>. Enkel aanwezig voor Bisnummers.</w:t>
            </w:r>
          </w:p>
        </w:tc>
      </w:tr>
      <w:tr w:rsidR="00C3196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C3196E" w:rsidRDefault="00C3196E" w:rsidP="00C3196E">
            <w:pPr>
              <w:jc w:val="left"/>
            </w:pPr>
            <w:r>
              <w:t>anomalies</w:t>
            </w:r>
          </w:p>
        </w:tc>
        <w:tc>
          <w:tcPr>
            <w:tcW w:w="6237" w:type="dxa"/>
          </w:tcPr>
          <w:p w:rsidR="00C3196E" w:rsidRDefault="00C3196E" w:rsidP="00C3196E">
            <w:pPr>
              <w:jc w:val="left"/>
              <w:cnfStyle w:val="000000000000" w:firstRow="0" w:lastRow="0" w:firstColumn="0" w:lastColumn="0" w:oddVBand="0" w:evenVBand="0" w:oddHBand="0" w:evenHBand="0" w:firstRowFirstColumn="0" w:firstRowLastColumn="0" w:lastRowFirstColumn="0" w:lastRowLastColumn="0"/>
            </w:pPr>
            <w:r>
              <w:t>Waarschuwingen voor inconsistenties in de gegevens</w:t>
            </w:r>
          </w:p>
        </w:tc>
      </w:tr>
    </w:tbl>
    <w:p w:rsidR="00DD5950" w:rsidRDefault="00DD5950" w:rsidP="00DD5950">
      <w:pPr>
        <w:jc w:val="left"/>
      </w:pPr>
      <w:bookmarkStart w:id="64" w:name="_Ref503952042"/>
      <w:r>
        <w:t>Opmerkingen:</w:t>
      </w:r>
    </w:p>
    <w:p w:rsidR="00DD5950" w:rsidRPr="00D3501B" w:rsidRDefault="00DD5950" w:rsidP="00DD5950">
      <w:pPr>
        <w:pStyle w:val="ListParagraph"/>
        <w:numPr>
          <w:ilvl w:val="0"/>
          <w:numId w:val="18"/>
        </w:numPr>
        <w:spacing w:after="0" w:line="240" w:lineRule="auto"/>
        <w:jc w:val="left"/>
      </w:pPr>
      <w:r>
        <w:lastRenderedPageBreak/>
        <w:t>De omschrijving van alle codes (in de verschillende landstalen) kan worden teruggevonden in CTMS (CodeTable Management System)</w:t>
      </w:r>
    </w:p>
    <w:p w:rsidR="009A481B" w:rsidRDefault="00007410" w:rsidP="00A12F6C">
      <w:pPr>
        <w:pStyle w:val="Heading3"/>
      </w:pPr>
      <w:bookmarkStart w:id="65" w:name="_Ref505688873"/>
      <w:bookmarkStart w:id="66" w:name="_Ref503952043"/>
      <w:bookmarkEnd w:id="64"/>
      <w:r>
        <w:lastRenderedPageBreak/>
        <w:t xml:space="preserve">Adres </w:t>
      </w:r>
      <w:r w:rsidR="009A481B">
        <w:t>[</w:t>
      </w:r>
      <w:r>
        <w:rPr>
          <w:rFonts w:ascii="Courier New" w:hAnsi="Courier New" w:cs="Courier New"/>
        </w:rPr>
        <w:t>r</w:t>
      </w:r>
      <w:r w:rsidR="000263C6" w:rsidRPr="000263C6">
        <w:rPr>
          <w:rFonts w:ascii="Courier New" w:hAnsi="Courier New" w:cs="Courier New"/>
        </w:rPr>
        <w:t>esidential</w:t>
      </w:r>
      <w:r w:rsidR="009A481B" w:rsidRPr="000263C6">
        <w:rPr>
          <w:rFonts w:ascii="Courier New" w:hAnsi="Courier New" w:cs="Courier New"/>
        </w:rPr>
        <w:t>Address</w:t>
      </w:r>
      <w:r w:rsidR="009A481B">
        <w:t>]</w:t>
      </w:r>
      <w:bookmarkEnd w:id="65"/>
    </w:p>
    <w:p w:rsidR="009A481B" w:rsidRDefault="00B953E4" w:rsidP="00ED4919">
      <w:pPr>
        <w:jc w:val="center"/>
      </w:pPr>
      <w:r>
        <w:rPr>
          <w:noProof/>
          <w:lang w:val="en-US"/>
        </w:rPr>
        <w:drawing>
          <wp:inline distT="0" distB="0" distL="0" distR="0" wp14:anchorId="37B869A3" wp14:editId="38B96C6E">
            <wp:extent cx="4567916" cy="7725362"/>
            <wp:effectExtent l="0" t="0" r="4445" b="0"/>
            <wp:docPr id="24" name="Picture 24"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p>
    <w:p w:rsidR="000E5C5C" w:rsidRDefault="000E5C5C" w:rsidP="000E5C5C">
      <w:r>
        <w:lastRenderedPageBreak/>
        <w:t>De velden die kunnen voorkomen zijn verschillend voor een Belgisch adres en een buitenlands adres. De velden die van toepassing zijn voor een buitenlands adres, staan aangegeven in de kolom “Buitenl.”. De velden die van toepassing zijn voor een adres in België in het “oude” formaat, staan aangegeven in de kolom “Binnenl. oud”. Tot slot, de velden die van toepassing zijn voor een adres in België in het BeSt- adresformaat, staan aangegeven in de kolom “Binnenl. BeSt”.</w:t>
      </w:r>
    </w:p>
    <w:tbl>
      <w:tblPr>
        <w:tblStyle w:val="BCSSTable"/>
        <w:tblW w:w="5000" w:type="pct"/>
        <w:tblLayout w:type="fixed"/>
        <w:tblLook w:val="04A0" w:firstRow="1" w:lastRow="0" w:firstColumn="1" w:lastColumn="0" w:noHBand="0" w:noVBand="1"/>
      </w:tblPr>
      <w:tblGrid>
        <w:gridCol w:w="1982"/>
        <w:gridCol w:w="4393"/>
        <w:gridCol w:w="991"/>
        <w:gridCol w:w="1012"/>
        <w:gridCol w:w="972"/>
      </w:tblGrid>
      <w:tr w:rsidR="000E5C5C" w:rsidRPr="00C27D36" w:rsidTr="00ED4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0E5C5C" w:rsidRPr="00135461" w:rsidRDefault="000E5C5C" w:rsidP="008161D8">
            <w:pPr>
              <w:keepNext/>
            </w:pPr>
            <w:r w:rsidRPr="00135461">
              <w:t>Element</w:t>
            </w:r>
          </w:p>
        </w:tc>
        <w:tc>
          <w:tcPr>
            <w:tcW w:w="2349" w:type="pct"/>
          </w:tcPr>
          <w:p w:rsidR="000E5C5C" w:rsidRPr="00135461"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c>
          <w:tcPr>
            <w:tcW w:w="530" w:type="pct"/>
          </w:tcPr>
          <w:p w:rsidR="000E5C5C"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t>Buitenl.</w:t>
            </w:r>
          </w:p>
        </w:tc>
        <w:tc>
          <w:tcPr>
            <w:tcW w:w="541" w:type="pct"/>
          </w:tcPr>
          <w:p w:rsidR="000E5C5C"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t>Binnenl. oud</w:t>
            </w:r>
          </w:p>
        </w:tc>
        <w:tc>
          <w:tcPr>
            <w:tcW w:w="520" w:type="pct"/>
          </w:tcPr>
          <w:p w:rsidR="000E5C5C" w:rsidRPr="00135461"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t>Binnenl. BeSt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Pr="0016622D" w:rsidRDefault="000E5C5C" w:rsidP="008161D8">
            <w:pPr>
              <w:keepNext/>
              <w:jc w:val="left"/>
            </w:pPr>
            <w:r>
              <w:t>countryCode</w:t>
            </w:r>
          </w:p>
        </w:tc>
        <w:tc>
          <w:tcPr>
            <w:tcW w:w="2349" w:type="pct"/>
          </w:tcPr>
          <w:p w:rsidR="000E5C5C" w:rsidRPr="0016622D"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t>150</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Pr="0016622D" w:rsidRDefault="008161D8" w:rsidP="008161D8">
            <w:pPr>
              <w:keepNext/>
              <w:jc w:val="left"/>
            </w:pPr>
            <w:r>
              <w:t>countryIsoCode</w:t>
            </w:r>
          </w:p>
        </w:tc>
        <w:tc>
          <w:tcPr>
            <w:tcW w:w="2349" w:type="pct"/>
          </w:tcPr>
          <w:p w:rsidR="000E5C5C" w:rsidRPr="0016622D"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countryName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naam van het land</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regionCode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regionName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D4919"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ED4919" w:rsidRDefault="00ED4919" w:rsidP="00ED4919">
            <w:pPr>
              <w:keepNext/>
              <w:jc w:val="left"/>
            </w:pPr>
            <w:r>
              <w:t>city</w:t>
            </w:r>
            <w:r w:rsidR="00D304A3">
              <w:t>RegionalCode</w:t>
            </w:r>
          </w:p>
        </w:tc>
        <w:tc>
          <w:tcPr>
            <w:tcW w:w="2349" w:type="pct"/>
          </w:tcPr>
          <w:p w:rsidR="00ED4919" w:rsidRDefault="00ED4919" w:rsidP="00ED4919">
            <w:pPr>
              <w:keepNext/>
              <w:jc w:val="left"/>
              <w:cnfStyle w:val="000000000000" w:firstRow="0" w:lastRow="0" w:firstColumn="0" w:lastColumn="0" w:oddVBand="0" w:evenVBand="0" w:oddHBand="0" w:evenHBand="0" w:firstRowFirstColumn="0" w:firstRowLastColumn="0" w:lastRowFirstColumn="0" w:lastRowLastColumn="0"/>
            </w:pPr>
            <w:r>
              <w:t>Identificatiecode van de gemeente zoals toegekend door de regionale bron</w:t>
            </w:r>
          </w:p>
        </w:tc>
        <w:tc>
          <w:tcPr>
            <w:tcW w:w="530" w:type="pct"/>
          </w:tcPr>
          <w:p w:rsidR="00ED4919" w:rsidRDefault="00ED4919" w:rsidP="00ED4919">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ED4919" w:rsidRDefault="00ED4919" w:rsidP="00ED4919">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D4919" w:rsidRPr="00F139B0" w:rsidRDefault="00ED4919" w:rsidP="00ED4919">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cityCode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Gemeentecode (NIS-code)</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cityName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Gemeentenaam</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postalCode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streetCode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ED4919" w:rsidP="008161D8">
            <w:pPr>
              <w:keepNext/>
              <w:jc w:val="left"/>
            </w:pPr>
            <w:r>
              <w:t>street</w:t>
            </w:r>
            <w:r w:rsidR="00D304A3">
              <w:t>RegionalCode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Straatcode toegekend door de regionale bron</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streetName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Straatnaam</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houseNumber</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Huisnummer</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boxNumber</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Busnummer</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D4919"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ED4919" w:rsidRDefault="00ED4919" w:rsidP="008161D8">
            <w:pPr>
              <w:keepNext/>
              <w:jc w:val="left"/>
            </w:pPr>
            <w:r>
              <w:t>address</w:t>
            </w:r>
            <w:r w:rsidR="00D304A3">
              <w:t>RegionalCode</w:t>
            </w:r>
          </w:p>
        </w:tc>
        <w:tc>
          <w:tcPr>
            <w:tcW w:w="2349" w:type="pct"/>
          </w:tcPr>
          <w:p w:rsidR="00ED4919" w:rsidRDefault="00ED4919" w:rsidP="008161D8">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c>
          <w:tcPr>
            <w:tcW w:w="530" w:type="pct"/>
          </w:tcPr>
          <w:p w:rsidR="00ED4919" w:rsidRDefault="00ED4919"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ED4919" w:rsidRDefault="00ED4919"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D4919" w:rsidRDefault="00ED4919"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inceptionDate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bl>
    <w:p w:rsidR="00A12F6C" w:rsidRPr="00A12F6C" w:rsidRDefault="00A12F6C" w:rsidP="00A12F6C"/>
    <w:p w:rsidR="00492517" w:rsidRDefault="008C05BD" w:rsidP="00A12F6C">
      <w:pPr>
        <w:pStyle w:val="Heading3"/>
      </w:pPr>
      <w:bookmarkStart w:id="67" w:name="_Ref505159341"/>
      <w:bookmarkEnd w:id="66"/>
      <w:r>
        <w:lastRenderedPageBreak/>
        <w:t>Contact</w:t>
      </w:r>
      <w:r w:rsidR="00007410">
        <w:t>a</w:t>
      </w:r>
      <w:r>
        <w:t>dres [</w:t>
      </w:r>
      <w:r w:rsidR="00007410">
        <w:t>c</w:t>
      </w:r>
      <w:r w:rsidRPr="00572F86">
        <w:t>ontactAddress</w:t>
      </w:r>
      <w:r>
        <w:t>]</w:t>
      </w:r>
      <w:bookmarkEnd w:id="67"/>
    </w:p>
    <w:p w:rsidR="00492517" w:rsidRDefault="00F33FFF" w:rsidP="00A12F6C">
      <w:pPr>
        <w:jc w:val="center"/>
      </w:pPr>
      <w:r>
        <w:rPr>
          <w:noProof/>
          <w:lang w:val="en-US"/>
        </w:rPr>
        <w:drawing>
          <wp:inline distT="0" distB="0" distL="0" distR="0">
            <wp:extent cx="4721225" cy="7808458"/>
            <wp:effectExtent l="0" t="0" r="3175" b="2540"/>
            <wp:docPr id="31" name="Picture 31" descr="C:\Users\O15\Desktop\contactaddress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contactaddresspig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1225" cy="7808458"/>
                    </a:xfrm>
                    <a:prstGeom prst="rect">
                      <a:avLst/>
                    </a:prstGeom>
                    <a:noFill/>
                    <a:ln>
                      <a:noFill/>
                    </a:ln>
                  </pic:spPr>
                </pic:pic>
              </a:graphicData>
            </a:graphic>
          </wp:inline>
        </w:drawing>
      </w:r>
    </w:p>
    <w:tbl>
      <w:tblPr>
        <w:tblStyle w:val="BCSSTable"/>
        <w:tblW w:w="0" w:type="auto"/>
        <w:tblInd w:w="846" w:type="dxa"/>
        <w:tblLayout w:type="fixed"/>
        <w:tblLook w:val="04A0" w:firstRow="1" w:lastRow="0" w:firstColumn="1" w:lastColumn="0" w:noHBand="0" w:noVBand="1"/>
      </w:tblPr>
      <w:tblGrid>
        <w:gridCol w:w="2278"/>
        <w:gridCol w:w="5396"/>
      </w:tblGrid>
      <w:tr w:rsidR="00F8538E" w:rsidRPr="00C27D3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135461" w:rsidRDefault="00F8538E" w:rsidP="00E96AEC">
            <w:r w:rsidRPr="00135461">
              <w:lastRenderedPageBreak/>
              <w:t>Element</w:t>
            </w:r>
          </w:p>
        </w:tc>
        <w:tc>
          <w:tcPr>
            <w:tcW w:w="5396" w:type="dxa"/>
          </w:tcPr>
          <w:p w:rsidR="00F8538E" w:rsidRPr="00135461" w:rsidRDefault="00F8538E"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(Alle adresvelden)</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Zie “ResidentialAddress”</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typeCode</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Code van het type contactadres</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typeDescription</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Type van het contactadres</w:t>
            </w:r>
          </w:p>
        </w:tc>
      </w:tr>
    </w:tbl>
    <w:p w:rsidR="00F12CC3" w:rsidRPr="000B6F45" w:rsidRDefault="00007410" w:rsidP="00A12F6C">
      <w:pPr>
        <w:pStyle w:val="Heading3"/>
        <w:rPr>
          <w:lang w:val="en-US"/>
        </w:rPr>
      </w:pPr>
      <w:r w:rsidRPr="000B6F45">
        <w:rPr>
          <w:lang w:val="en-US"/>
        </w:rPr>
        <w:t xml:space="preserve">Plaats </w:t>
      </w:r>
      <w:r w:rsidR="000263C6" w:rsidRPr="000B6F45">
        <w:rPr>
          <w:lang w:val="en-US"/>
        </w:rPr>
        <w:t>[</w:t>
      </w:r>
      <w:r w:rsidRPr="005A5EE1">
        <w:rPr>
          <w:lang w:val="en-US"/>
        </w:rPr>
        <w:t>birthPlace, deceasePlace, civilState/location</w:t>
      </w:r>
      <w:r w:rsidR="000263C6" w:rsidRPr="000B6F45">
        <w:rPr>
          <w:lang w:val="en-US"/>
        </w:rPr>
        <w:t>]</w:t>
      </w:r>
    </w:p>
    <w:p w:rsidR="00F12CC3" w:rsidRDefault="008161D8" w:rsidP="000263C6">
      <w:pPr>
        <w:jc w:val="center"/>
      </w:pPr>
      <w:r>
        <w:rPr>
          <w:noProof/>
          <w:lang w:val="en-US"/>
        </w:rPr>
        <w:drawing>
          <wp:inline distT="0" distB="0" distL="0" distR="0">
            <wp:extent cx="3324413" cy="3002280"/>
            <wp:effectExtent l="0" t="0" r="9525" b="7620"/>
            <wp:docPr id="25" name="Picture 25" descr="C:\Users\O15\Desktop\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lo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8165" cy="3005669"/>
                    </a:xfrm>
                    <a:prstGeom prst="rect">
                      <a:avLst/>
                    </a:prstGeom>
                    <a:noFill/>
                    <a:ln>
                      <a:noFill/>
                    </a:ln>
                  </pic:spPr>
                </pic:pic>
              </a:graphicData>
            </a:graphic>
          </wp:inline>
        </w:drawing>
      </w:r>
    </w:p>
    <w:tbl>
      <w:tblPr>
        <w:tblStyle w:val="BCSSTable"/>
        <w:tblW w:w="0" w:type="auto"/>
        <w:tblInd w:w="851" w:type="dxa"/>
        <w:tblLayout w:type="fixed"/>
        <w:tblLook w:val="04A0" w:firstRow="1" w:lastRow="0" w:firstColumn="1" w:lastColumn="0" w:noHBand="0" w:noVBand="1"/>
      </w:tblPr>
      <w:tblGrid>
        <w:gridCol w:w="2278"/>
        <w:gridCol w:w="5396"/>
      </w:tblGrid>
      <w:tr w:rsidR="00F12CC3" w:rsidRPr="00C27D3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12CC3" w:rsidRPr="00135461" w:rsidRDefault="00F12CC3" w:rsidP="00E96AEC">
            <w:r w:rsidRPr="00135461">
              <w:t>Element</w:t>
            </w:r>
          </w:p>
        </w:tc>
        <w:tc>
          <w:tcPr>
            <w:tcW w:w="5396" w:type="dxa"/>
          </w:tcPr>
          <w:p w:rsidR="00F12CC3" w:rsidRPr="00135461" w:rsidRDefault="00F12CC3"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F12CC3" w:rsidP="00E96AEC">
            <w:pPr>
              <w:jc w:val="left"/>
            </w:pPr>
            <w:r>
              <w:t>countryCode</w:t>
            </w:r>
          </w:p>
        </w:tc>
        <w:tc>
          <w:tcPr>
            <w:tcW w:w="5396" w:type="dxa"/>
          </w:tcPr>
          <w:p w:rsidR="00F12CC3" w:rsidRPr="0016622D" w:rsidRDefault="00F12CC3" w:rsidP="00E96AEC">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8161D8" w:rsidP="00E96AEC">
            <w:pPr>
              <w:jc w:val="left"/>
            </w:pPr>
            <w:r>
              <w:t>countryIsoCode</w:t>
            </w:r>
          </w:p>
        </w:tc>
        <w:tc>
          <w:tcPr>
            <w:tcW w:w="5396" w:type="dxa"/>
          </w:tcPr>
          <w:p w:rsidR="00F12CC3" w:rsidRPr="00190FC3" w:rsidRDefault="00190FC3" w:rsidP="00190FC3">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E96AEC">
            <w:pPr>
              <w:jc w:val="left"/>
            </w:pPr>
            <w:r>
              <w:t>countryName</w:t>
            </w:r>
          </w:p>
        </w:tc>
        <w:tc>
          <w:tcPr>
            <w:tcW w:w="5396" w:type="dxa"/>
          </w:tcPr>
          <w:p w:rsidR="00F12CC3" w:rsidRDefault="00F12CC3" w:rsidP="00E96AEC">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cityCode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Gemeentecode (NIS-code)</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cityName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Gemeentenaam / plaatsnaam</w:t>
            </w:r>
          </w:p>
        </w:tc>
      </w:tr>
    </w:tbl>
    <w:p w:rsidR="00572F86" w:rsidRDefault="00572F86" w:rsidP="00572F86">
      <w:pPr>
        <w:pStyle w:val="Heading2"/>
      </w:pPr>
      <w:bookmarkStart w:id="68" w:name="_Toc535936387"/>
      <w:bookmarkStart w:id="69" w:name="_Toc396481820"/>
      <w:bookmarkEnd w:id="63"/>
      <w:r>
        <w:lastRenderedPageBreak/>
        <w:t>searchPersonInformationHistoryBySsin</w:t>
      </w:r>
      <w:bookmarkEnd w:id="68"/>
    </w:p>
    <w:p w:rsidR="00572F86" w:rsidRDefault="00572F86" w:rsidP="00A12F6C">
      <w:pPr>
        <w:pStyle w:val="Heading3"/>
      </w:pPr>
      <w:r>
        <w:t>Voorlegging</w:t>
      </w:r>
    </w:p>
    <w:p w:rsidR="00572F86" w:rsidRDefault="00DA419F" w:rsidP="00572F86">
      <w:r>
        <w:rPr>
          <w:noProof/>
          <w:lang w:val="en-US"/>
        </w:rPr>
        <w:drawing>
          <wp:inline distT="0" distB="0" distL="0" distR="0">
            <wp:extent cx="5936615" cy="3020060"/>
            <wp:effectExtent l="0" t="0" r="6985" b="8890"/>
            <wp:docPr id="30" name="Picture 30"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req.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6615" cy="302006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7"/>
        <w:gridCol w:w="5302"/>
      </w:tblGrid>
      <w:tr w:rsidR="00572F86"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572F86" w:rsidRPr="00135461" w:rsidRDefault="00572F86" w:rsidP="009B0576">
            <w:r w:rsidRPr="00135461">
              <w:t>Element</w:t>
            </w:r>
          </w:p>
        </w:tc>
        <w:tc>
          <w:tcPr>
            <w:tcW w:w="5302" w:type="dxa"/>
          </w:tcPr>
          <w:p w:rsidR="00572F86" w:rsidRPr="00135461" w:rsidRDefault="00572F86"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572F86" w:rsidRPr="00135461" w:rsidRDefault="00572F86" w:rsidP="009B0576">
            <w:pPr>
              <w:jc w:val="left"/>
            </w:pPr>
            <w:r w:rsidRPr="00661947">
              <w:t>informationCustomer</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t>5.1.1</w:t>
            </w:r>
            <w:r>
              <w:fldChar w:fldCharType="end"/>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572F86" w:rsidRPr="00135461" w:rsidRDefault="00572F86" w:rsidP="009B0576">
            <w:pPr>
              <w:jc w:val="left"/>
            </w:pPr>
            <w:r w:rsidRPr="00661947">
              <w:t>informationCBSS</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Niet in te vullen</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572F86" w:rsidRPr="00135461" w:rsidRDefault="00572F86" w:rsidP="009B0576">
            <w:pPr>
              <w:jc w:val="left"/>
            </w:pPr>
            <w:r w:rsidRPr="00661947">
              <w:t>legalContext</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t>5.1.3</w:t>
            </w:r>
            <w:r>
              <w:fldChar w:fldCharType="end"/>
            </w:r>
            <w:r>
              <w:t>.</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572F86" w:rsidRPr="00135461" w:rsidRDefault="00572F86" w:rsidP="009B0576">
            <w:pPr>
              <w:jc w:val="left"/>
            </w:pPr>
            <w:r>
              <w:t>criteria</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Opzoekingscriteria</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572F86" w:rsidRPr="00135461" w:rsidRDefault="00572F86" w:rsidP="009B0576"/>
        </w:tc>
        <w:tc>
          <w:tcPr>
            <w:tcW w:w="1557" w:type="dxa"/>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2" w:type="dxa"/>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rsidRPr="00661947">
              <w:t xml:space="preserve">INSZ van de </w:t>
            </w:r>
            <w:r w:rsidR="008D41EA">
              <w:t xml:space="preserve">op te vragen </w:t>
            </w:r>
            <w:r w:rsidR="008D41EA" w:rsidRPr="00661947">
              <w:t>persoon</w:t>
            </w:r>
            <w:r w:rsidR="008D41EA">
              <w:t>sgegevens</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72F86" w:rsidRPr="00135461" w:rsidRDefault="00572F86" w:rsidP="009B0576"/>
        </w:tc>
        <w:tc>
          <w:tcPr>
            <w:tcW w:w="1557" w:type="dxa"/>
          </w:tcPr>
          <w:p w:rsidR="00572F86" w:rsidRDefault="00572F86" w:rsidP="009B0576">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2" w:type="dxa"/>
          </w:tcPr>
          <w:p w:rsidR="00572F86" w:rsidRPr="00661947" w:rsidRDefault="00572F86" w:rsidP="009B057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572F86" w:rsidRPr="00572F86" w:rsidRDefault="00572F86" w:rsidP="00572F86"/>
    <w:p w:rsidR="00572F86" w:rsidRDefault="00572F86" w:rsidP="00A12F6C">
      <w:pPr>
        <w:pStyle w:val="Heading3"/>
      </w:pPr>
      <w:bookmarkStart w:id="70" w:name="_Ref505342731"/>
      <w:r>
        <w:lastRenderedPageBreak/>
        <w:t>Gewenste gegevensgroepen [</w:t>
      </w:r>
      <w:r w:rsidR="00007410">
        <w:t>cri</w:t>
      </w:r>
      <w:r w:rsidRPr="00572F86">
        <w:t>teria</w:t>
      </w:r>
      <w:r>
        <w:t>]</w:t>
      </w:r>
      <w:bookmarkEnd w:id="70"/>
    </w:p>
    <w:p w:rsidR="00572F86" w:rsidRDefault="00F73F7D" w:rsidP="00572F86">
      <w:pPr>
        <w:jc w:val="center"/>
      </w:pPr>
      <w:r>
        <w:rPr>
          <w:noProof/>
          <w:lang w:val="en-US"/>
        </w:rPr>
        <w:drawing>
          <wp:inline distT="0" distB="0" distL="0" distR="0">
            <wp:extent cx="3324749" cy="3262341"/>
            <wp:effectExtent l="0" t="0" r="9525" b="0"/>
            <wp:docPr id="15" name="Picture 15"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his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2097" cy="3269551"/>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72F86" w:rsidRPr="00135461" w:rsidTr="009B05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72F86" w:rsidRPr="00135461" w:rsidRDefault="00572F86" w:rsidP="009B0576">
            <w:r w:rsidRPr="00135461">
              <w:t>Element</w:t>
            </w:r>
          </w:p>
        </w:tc>
        <w:tc>
          <w:tcPr>
            <w:tcW w:w="5812" w:type="dxa"/>
          </w:tcPr>
          <w:p w:rsidR="00572F86" w:rsidRPr="00135461" w:rsidRDefault="00572F86"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72F86" w:rsidRPr="00135461" w:rsidRDefault="00572F86" w:rsidP="009B0576">
            <w:pPr>
              <w:jc w:val="left"/>
            </w:pPr>
            <w:r>
              <w:t>names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naamsgegevens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72F86" w:rsidRPr="00135461" w:rsidRDefault="00572F86" w:rsidP="009B0576">
            <w:pPr>
              <w:jc w:val="left"/>
            </w:pPr>
            <w:r>
              <w:t>nationalities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nationaliteiten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135461" w:rsidRDefault="00572F86" w:rsidP="009B0576">
            <w:pPr>
              <w:jc w:val="left"/>
            </w:pPr>
            <w:r>
              <w:t>births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geboortegegevens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deceases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overlijdensgegevens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genders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gegevens over het geslacht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civilStates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burgerlijke staten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addresses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adresgegevens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contactAddresses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het contactadres wil opvragen</w:t>
            </w:r>
          </w:p>
        </w:tc>
      </w:tr>
    </w:tbl>
    <w:p w:rsidR="00572F86" w:rsidRPr="005E6C35" w:rsidRDefault="00572F86" w:rsidP="00572F86">
      <w:pPr>
        <w:jc w:val="center"/>
      </w:pPr>
    </w:p>
    <w:p w:rsidR="00572F86" w:rsidRDefault="00572F86" w:rsidP="00A12F6C">
      <w:pPr>
        <w:pStyle w:val="Heading3"/>
      </w:pPr>
      <w:r>
        <w:lastRenderedPageBreak/>
        <w:t>Antwoord</w:t>
      </w:r>
    </w:p>
    <w:p w:rsidR="00C53F3A" w:rsidRDefault="00F04877" w:rsidP="00117B22">
      <w:r>
        <w:rPr>
          <w:noProof/>
          <w:lang w:val="en-US"/>
        </w:rPr>
        <w:drawing>
          <wp:inline distT="0" distB="0" distL="0" distR="0">
            <wp:extent cx="5943600" cy="4282440"/>
            <wp:effectExtent l="0" t="0" r="0" b="3810"/>
            <wp:docPr id="38" name="Picture 38"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his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rsidR="00117B22" w:rsidRDefault="00117B22" w:rsidP="00117B22"/>
    <w:tbl>
      <w:tblPr>
        <w:tblStyle w:val="BCSSTable"/>
        <w:tblW w:w="8926" w:type="dxa"/>
        <w:jc w:val="center"/>
        <w:tblLook w:val="04A0" w:firstRow="1" w:lastRow="0" w:firstColumn="1" w:lastColumn="0" w:noHBand="0" w:noVBand="1"/>
      </w:tblPr>
      <w:tblGrid>
        <w:gridCol w:w="706"/>
        <w:gridCol w:w="1557"/>
        <w:gridCol w:w="6663"/>
      </w:tblGrid>
      <w:tr w:rsidR="00117B22" w:rsidRPr="00135461" w:rsidTr="00C53F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C53F3A">
            <w:r w:rsidRPr="00135461">
              <w:t>Element</w:t>
            </w:r>
          </w:p>
        </w:tc>
        <w:tc>
          <w:tcPr>
            <w:tcW w:w="6663" w:type="dxa"/>
          </w:tcPr>
          <w:p w:rsidR="00117B22" w:rsidRPr="00135461" w:rsidRDefault="00117B22" w:rsidP="00C53F3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C53F3A">
            <w:pPr>
              <w:jc w:val="left"/>
            </w:pPr>
            <w:r w:rsidRPr="00661947">
              <w:t>informationCustomer</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C53F3A">
            <w:pPr>
              <w:jc w:val="left"/>
            </w:pPr>
            <w:r w:rsidRPr="00661947">
              <w:t>informationCBSS</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t>5.1.2</w:t>
            </w:r>
            <w:r>
              <w:fldChar w:fldCharType="end"/>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C53F3A">
            <w:pPr>
              <w:jc w:val="left"/>
            </w:pPr>
            <w:r w:rsidRPr="00661947">
              <w:t>legalContext</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Pr="00135461" w:rsidRDefault="00117B22" w:rsidP="00C53F3A">
            <w:pPr>
              <w:jc w:val="left"/>
            </w:pPr>
            <w:r>
              <w:t>criteria</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Default="00117B22" w:rsidP="00C53F3A">
            <w:pPr>
              <w:jc w:val="left"/>
            </w:pPr>
            <w:r>
              <w:t>status</w:t>
            </w:r>
          </w:p>
        </w:tc>
        <w:tc>
          <w:tcPr>
            <w:tcW w:w="6663" w:type="dxa"/>
            <w:vAlign w:val="center"/>
          </w:tcPr>
          <w:p w:rsidR="00117B22" w:rsidRDefault="00117B22" w:rsidP="00C53F3A">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t>5.1.4</w:t>
            </w:r>
            <w:r>
              <w:fldChar w:fldCharType="end"/>
            </w:r>
          </w:p>
        </w:tc>
      </w:tr>
      <w:tr w:rsidR="0004428F"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04428F" w:rsidRDefault="0004428F" w:rsidP="00C53F3A">
            <w:pPr>
              <w:jc w:val="left"/>
            </w:pPr>
            <w:r>
              <w:t>ssin</w:t>
            </w:r>
          </w:p>
        </w:tc>
        <w:tc>
          <w:tcPr>
            <w:tcW w:w="6663" w:type="dxa"/>
            <w:vAlign w:val="center"/>
          </w:tcPr>
          <w:p w:rsidR="0004428F" w:rsidRDefault="0004428F" w:rsidP="00C53F3A">
            <w:pPr>
              <w:cnfStyle w:val="000000000000" w:firstRow="0" w:lastRow="0" w:firstColumn="0" w:lastColumn="0" w:oddVBand="0" w:evenVBand="0" w:oddHBand="0" w:evenHBand="0" w:firstRowFirstColumn="0" w:firstRowLastColumn="0" w:lastRowFirstColumn="0" w:lastRowLastColumn="0"/>
            </w:pPr>
            <w:r w:rsidRPr="0004428F">
              <w:t>Het INSZ waarvoor het resultaat wordt gegeven</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C53F3A">
            <w:pPr>
              <w:jc w:val="left"/>
            </w:pPr>
            <w:r>
              <w:t>result</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17B22" w:rsidRPr="00135461" w:rsidRDefault="00117B22" w:rsidP="00C53F3A"/>
        </w:tc>
        <w:tc>
          <w:tcPr>
            <w:tcW w:w="1557"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63"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De toegepaste filters</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17B22" w:rsidRPr="00135461" w:rsidRDefault="00117B22" w:rsidP="00C53F3A"/>
        </w:tc>
        <w:tc>
          <w:tcPr>
            <w:tcW w:w="1557"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63"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De gevraagde persoonsgegevenshistoriek</w:t>
            </w:r>
          </w:p>
        </w:tc>
      </w:tr>
    </w:tbl>
    <w:p w:rsidR="00F04877" w:rsidRDefault="00F04877" w:rsidP="00F04877">
      <w:bookmarkStart w:id="71" w:name="_Ref505689218"/>
    </w:p>
    <w:p w:rsidR="006F1A16" w:rsidRDefault="006F1A16" w:rsidP="00A12F6C">
      <w:pPr>
        <w:pStyle w:val="Heading3"/>
      </w:pPr>
      <w:r>
        <w:lastRenderedPageBreak/>
        <w:t>Persoonsgegevens [</w:t>
      </w:r>
      <w:r w:rsidR="00007410">
        <w:t>person</w:t>
      </w:r>
      <w:r>
        <w:t>]</w:t>
      </w:r>
      <w:bookmarkEnd w:id="71"/>
    </w:p>
    <w:p w:rsidR="006F1A16" w:rsidRDefault="00C3196E" w:rsidP="006F1A16">
      <w:pPr>
        <w:jc w:val="center"/>
      </w:pPr>
      <w:r>
        <w:rPr>
          <w:noProof/>
          <w:lang w:val="en-US"/>
        </w:rPr>
        <w:drawing>
          <wp:inline distT="0" distB="0" distL="0" distR="0">
            <wp:extent cx="4280605" cy="4792980"/>
            <wp:effectExtent l="0" t="0" r="5715" b="7620"/>
            <wp:docPr id="22" name="Picture 22" descr="C:\Users\O15\Desktop\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pig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1531" cy="4794017"/>
                    </a:xfrm>
                    <a:prstGeom prst="rect">
                      <a:avLst/>
                    </a:prstGeom>
                    <a:noFill/>
                    <a:ln>
                      <a:noFill/>
                    </a:ln>
                  </pic:spPr>
                </pic:pic>
              </a:graphicData>
            </a:graphic>
          </wp:inline>
        </w:drawing>
      </w:r>
    </w:p>
    <w:tbl>
      <w:tblPr>
        <w:tblStyle w:val="BCSSTable"/>
        <w:tblW w:w="5000" w:type="pct"/>
        <w:tblLook w:val="04A0" w:firstRow="1" w:lastRow="0" w:firstColumn="1" w:lastColumn="0" w:noHBand="0" w:noVBand="1"/>
      </w:tblPr>
      <w:tblGrid>
        <w:gridCol w:w="2215"/>
        <w:gridCol w:w="7135"/>
      </w:tblGrid>
      <w:tr w:rsidR="00C03D2B" w:rsidRPr="00C27D36" w:rsidTr="00897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C03D2B" w:rsidRPr="00135461" w:rsidRDefault="00C03D2B" w:rsidP="009B0576">
            <w:r w:rsidRPr="00135461">
              <w:t>Element</w:t>
            </w:r>
          </w:p>
        </w:tc>
        <w:tc>
          <w:tcPr>
            <w:tcW w:w="3816" w:type="pct"/>
          </w:tcPr>
          <w:p w:rsidR="00C03D2B" w:rsidRPr="00135461" w:rsidRDefault="00C03D2B"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register</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actuele gegevens van de </w:t>
            </w:r>
            <w:r w:rsidRPr="0016622D">
              <w:t xml:space="preserve">persoon </w:t>
            </w:r>
            <w:r>
              <w:t>zich bevinden</w:t>
            </w:r>
            <w:r w:rsidRPr="0016622D">
              <w:t xml:space="preserve"> (RR, BIS </w:t>
            </w:r>
            <w:r>
              <w:t>of RAD</w:t>
            </w:r>
            <w:r w:rsidRPr="0016622D">
              <w:t>)</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registerInceptionDate</w:t>
            </w:r>
          </w:p>
        </w:tc>
        <w:tc>
          <w:tcPr>
            <w:tcW w:w="3816" w:type="pct"/>
          </w:tcPr>
          <w:p w:rsidR="00C03D2B" w:rsidRDefault="00C03D2B" w:rsidP="009B0576">
            <w:pPr>
              <w:jc w:val="left"/>
              <w:cnfStyle w:val="000000000000" w:firstRow="0" w:lastRow="0" w:firstColumn="0" w:lastColumn="0" w:oddVBand="0" w:evenVBand="0" w:oddHBand="0" w:evenHBand="0" w:firstRowFirstColumn="0" w:firstRowLastColumn="0" w:lastRowFirstColumn="0" w:lastRowLastColumn="0"/>
            </w:pPr>
            <w:r>
              <w:t xml:space="preserve">De creatiedatum in het BIS-register of de laatste radiatiedatum in het RAD-register </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ssin</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name</w:t>
            </w:r>
            <w:r>
              <w:t>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D</w:t>
            </w:r>
            <w:r w:rsidRPr="0016622D">
              <w:t xml:space="preserve">e </w:t>
            </w:r>
            <w:r>
              <w:t>actuele en historische</w:t>
            </w:r>
            <w:r w:rsidRPr="0016622D">
              <w:t xml:space="preserve"> nam</w:t>
            </w:r>
            <w:r>
              <w:t>en van de persoon</w:t>
            </w:r>
            <w:r w:rsidRPr="0016622D">
              <w:t xml:space="preserve">, met optioneel </w:t>
            </w:r>
            <w:r>
              <w:t xml:space="preserve">1 tot </w:t>
            </w:r>
            <w:r w:rsidRPr="0016622D">
              <w:t xml:space="preserve">3 voornamen en </w:t>
            </w:r>
            <w:r>
              <w:t>ingangsdatum</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nationalities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A</w:t>
            </w:r>
            <w:r w:rsidRPr="0016622D">
              <w:t xml:space="preserve">lle </w:t>
            </w:r>
            <w:r>
              <w:t>actuele en historische</w:t>
            </w:r>
            <w:r w:rsidRPr="0016622D">
              <w:t xml:space="preserve"> nationaliteiten van de persoon</w:t>
            </w:r>
            <w:r>
              <w:t>: landcode, omschrijvingen en ingangsdatum</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birth</w:t>
            </w:r>
            <w:r>
              <w:t>s</w:t>
            </w:r>
          </w:p>
        </w:tc>
        <w:tc>
          <w:tcPr>
            <w:tcW w:w="3816" w:type="pct"/>
          </w:tcPr>
          <w:p w:rsidR="00C03D2B" w:rsidRPr="00B0604B" w:rsidRDefault="00C03D2B" w:rsidP="009B0576">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geboorte</w:t>
            </w:r>
            <w:r>
              <w:t>: geboortedatum en geboorteplaats</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decease</w:t>
            </w:r>
            <w:r>
              <w:t>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overlijden</w:t>
            </w:r>
            <w:r>
              <w:t>: datum en plaats van overlijden</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gender</w:t>
            </w:r>
            <w:r>
              <w:t>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uit alle authentieke bronnen over he</w:t>
            </w:r>
            <w:r w:rsidRPr="0016622D">
              <w:t>t geslacht van de persoon</w:t>
            </w:r>
            <w:r>
              <w:t>, zowel actueel als eventueel historisch, met ingangsdatum</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lastRenderedPageBreak/>
              <w:t>civilStates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A</w:t>
            </w:r>
            <w:r w:rsidRPr="0016622D">
              <w:t xml:space="preserve">lle </w:t>
            </w:r>
            <w:r>
              <w:t>actuele en historische</w:t>
            </w:r>
            <w:r w:rsidRPr="0016622D">
              <w:t xml:space="preserve"> burgerlijke standen van de persoon, met </w:t>
            </w:r>
            <w:r>
              <w:t>om</w:t>
            </w:r>
            <w:r w:rsidRPr="0016622D">
              <w:t>schrijving</w:t>
            </w:r>
            <w:r>
              <w:t>en en optioneel een partner en een plaatscode</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address</w:t>
            </w:r>
            <w:r>
              <w:t>es</w:t>
            </w:r>
          </w:p>
        </w:tc>
        <w:tc>
          <w:tcPr>
            <w:tcW w:w="3816" w:type="pct"/>
          </w:tcPr>
          <w:p w:rsidR="00C03D2B" w:rsidRPr="0016622D" w:rsidRDefault="00C03D2B" w:rsidP="00DA419F">
            <w:pPr>
              <w:jc w:val="left"/>
              <w:cnfStyle w:val="000000000000" w:firstRow="0" w:lastRow="0" w:firstColumn="0" w:lastColumn="0" w:oddVBand="0" w:evenVBand="0" w:oddHBand="0" w:evenHBand="0" w:firstRowFirstColumn="0" w:firstRowLastColumn="0" w:lastRowFirstColumn="0" w:lastRowLastColumn="0"/>
            </w:pPr>
            <w:r>
              <w:t>Actuele en historische</w:t>
            </w:r>
            <w:r w:rsidRPr="0016622D">
              <w:t xml:space="preserve"> adres</w:t>
            </w:r>
            <w:r>
              <w:t>sen</w:t>
            </w:r>
            <w:r w:rsidR="00DA419F">
              <w:t xml:space="preserve"> van de persoon</w:t>
            </w:r>
          </w:p>
        </w:tc>
      </w:tr>
      <w:tr w:rsidR="00C3196E"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3196E" w:rsidRPr="0016622D" w:rsidRDefault="00C3196E" w:rsidP="009B0576">
            <w:pPr>
              <w:jc w:val="left"/>
            </w:pPr>
            <w:r>
              <w:t>anomalies</w:t>
            </w:r>
          </w:p>
        </w:tc>
        <w:tc>
          <w:tcPr>
            <w:tcW w:w="3816" w:type="pct"/>
          </w:tcPr>
          <w:p w:rsidR="00C3196E" w:rsidRDefault="00C3196E" w:rsidP="00C3196E">
            <w:pPr>
              <w:jc w:val="left"/>
              <w:cnfStyle w:val="000000000000" w:firstRow="0" w:lastRow="0" w:firstColumn="0" w:lastColumn="0" w:oddVBand="0" w:evenVBand="0" w:oddHBand="0" w:evenHBand="0" w:firstRowFirstColumn="0" w:firstRowLastColumn="0" w:lastRowFirstColumn="0" w:lastRowLastColumn="0"/>
            </w:pPr>
            <w:r>
              <w:t>Waarschuwingen voor inconsistenties in de gegevens</w:t>
            </w:r>
          </w:p>
        </w:tc>
      </w:tr>
    </w:tbl>
    <w:p w:rsidR="00117B22" w:rsidRDefault="00117B22" w:rsidP="00117B22">
      <w:pPr>
        <w:pStyle w:val="Heading2"/>
      </w:pPr>
      <w:bookmarkStart w:id="72" w:name="_Toc535936388"/>
      <w:r>
        <w:t>searchPersonInformationBySsinAndDate</w:t>
      </w:r>
      <w:bookmarkEnd w:id="72"/>
    </w:p>
    <w:p w:rsidR="00117B22" w:rsidRDefault="00117B22" w:rsidP="00A12F6C">
      <w:pPr>
        <w:pStyle w:val="Heading3"/>
      </w:pPr>
      <w:r>
        <w:t>Voorlegging</w:t>
      </w:r>
    </w:p>
    <w:p w:rsidR="00117B22" w:rsidRDefault="003B6023" w:rsidP="006F1A16">
      <w:pPr>
        <w:jc w:val="center"/>
      </w:pPr>
      <w:r>
        <w:rPr>
          <w:noProof/>
          <w:lang w:val="en-US"/>
        </w:rPr>
        <w:drawing>
          <wp:inline distT="0" distB="0" distL="0" distR="0">
            <wp:extent cx="5936615" cy="3338830"/>
            <wp:effectExtent l="0" t="0" r="6985" b="0"/>
            <wp:docPr id="40" name="Picture 40"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15\Desktop\req.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6615" cy="333883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7"/>
        <w:gridCol w:w="5302"/>
      </w:tblGrid>
      <w:tr w:rsidR="00117B22"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9B0576">
            <w:r w:rsidRPr="00135461">
              <w:t>Element</w:t>
            </w:r>
          </w:p>
        </w:tc>
        <w:tc>
          <w:tcPr>
            <w:tcW w:w="5302" w:type="dxa"/>
          </w:tcPr>
          <w:p w:rsidR="00117B22" w:rsidRPr="00135461" w:rsidRDefault="00117B22"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117B22" w:rsidRPr="00135461" w:rsidRDefault="00117B22" w:rsidP="009B0576">
            <w:pPr>
              <w:jc w:val="left"/>
            </w:pPr>
            <w:r w:rsidRPr="00661947">
              <w:t>informationCustomer</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t>5.1.1</w:t>
            </w:r>
            <w:r>
              <w:fldChar w:fldCharType="end"/>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117B22" w:rsidRPr="00135461" w:rsidRDefault="00117B22" w:rsidP="009B0576">
            <w:pPr>
              <w:jc w:val="left"/>
            </w:pPr>
            <w:r w:rsidRPr="00661947">
              <w:t>informationCBSS</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Niet in te vullen</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117B22" w:rsidRPr="00135461" w:rsidRDefault="00117B22" w:rsidP="009B0576">
            <w:pPr>
              <w:jc w:val="left"/>
            </w:pPr>
            <w:r w:rsidRPr="00661947">
              <w:t>legalContext</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t>5.1.3</w:t>
            </w:r>
            <w:r>
              <w:fldChar w:fldCharType="end"/>
            </w:r>
            <w:r>
              <w:t>.</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117B22" w:rsidRPr="00135461" w:rsidRDefault="00117B22" w:rsidP="009B0576">
            <w:pPr>
              <w:jc w:val="left"/>
            </w:pPr>
            <w:r>
              <w:t>criteria</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Opzoekingscriteria</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9B0576"/>
        </w:tc>
        <w:tc>
          <w:tcPr>
            <w:tcW w:w="155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2"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rsidRPr="00661947">
              <w:t xml:space="preserve">INSZ van de </w:t>
            </w:r>
            <w:r w:rsidR="008D41EA">
              <w:t xml:space="preserve">op te vragen </w:t>
            </w:r>
            <w:r w:rsidR="008D41EA" w:rsidRPr="00661947">
              <w:t>persoon</w:t>
            </w:r>
            <w:r w:rsidR="008D41EA">
              <w:t>sgegevens</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9B0576"/>
        </w:tc>
        <w:tc>
          <w:tcPr>
            <w:tcW w:w="1557" w:type="dxa"/>
          </w:tcPr>
          <w:p w:rsidR="00117B22" w:rsidRDefault="006F1A16" w:rsidP="009B0576">
            <w:pPr>
              <w:cnfStyle w:val="000000000000" w:firstRow="0" w:lastRow="0" w:firstColumn="0" w:lastColumn="0" w:oddVBand="0" w:evenVBand="0" w:oddHBand="0" w:evenHBand="0" w:firstRowFirstColumn="0" w:firstRowLastColumn="0" w:lastRowFirstColumn="0" w:lastRowLastColumn="0"/>
              <w:rPr>
                <w:b/>
              </w:rPr>
            </w:pPr>
            <w:r>
              <w:rPr>
                <w:b/>
              </w:rPr>
              <w:t>date</w:t>
            </w:r>
          </w:p>
        </w:tc>
        <w:tc>
          <w:tcPr>
            <w:tcW w:w="5302" w:type="dxa"/>
          </w:tcPr>
          <w:p w:rsidR="00117B22" w:rsidRPr="00661947" w:rsidRDefault="00117B22" w:rsidP="006F1A16">
            <w:pPr>
              <w:cnfStyle w:val="000000000000" w:firstRow="0" w:lastRow="0" w:firstColumn="0" w:lastColumn="0" w:oddVBand="0" w:evenVBand="0" w:oddHBand="0" w:evenHBand="0" w:firstRowFirstColumn="0" w:firstRowLastColumn="0" w:lastRowFirstColumn="0" w:lastRowLastColumn="0"/>
            </w:pPr>
            <w:r>
              <w:t xml:space="preserve">De </w:t>
            </w:r>
            <w:r w:rsidR="006F1A16">
              <w:t xml:space="preserve">datum van de </w:t>
            </w:r>
            <w:r>
              <w:t xml:space="preserve">gewenste </w:t>
            </w:r>
            <w:r w:rsidR="006F1A16">
              <w:t>situatie</w:t>
            </w:r>
          </w:p>
        </w:tc>
      </w:tr>
      <w:tr w:rsidR="006F1A1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6F1A16" w:rsidRPr="00135461" w:rsidRDefault="006F1A16" w:rsidP="006F1A16"/>
        </w:tc>
        <w:tc>
          <w:tcPr>
            <w:tcW w:w="1557" w:type="dxa"/>
          </w:tcPr>
          <w:p w:rsidR="006F1A16" w:rsidRDefault="006F1A16" w:rsidP="006F1A16">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2" w:type="dxa"/>
          </w:tcPr>
          <w:p w:rsidR="006F1A16" w:rsidRPr="00661947" w:rsidRDefault="006F1A16" w:rsidP="006F1A1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117B22" w:rsidRPr="00572F86" w:rsidRDefault="00117B22" w:rsidP="00117B22"/>
    <w:p w:rsidR="00117B22" w:rsidRDefault="00117B22" w:rsidP="00A12F6C">
      <w:pPr>
        <w:pStyle w:val="Heading3"/>
      </w:pPr>
      <w:r>
        <w:t>Gewenste gegevensgroepen</w:t>
      </w:r>
    </w:p>
    <w:p w:rsidR="00117B22" w:rsidRPr="005E6C35" w:rsidRDefault="00117B22" w:rsidP="00117B22">
      <w:r>
        <w:t>Zie §</w:t>
      </w:r>
      <w:r>
        <w:fldChar w:fldCharType="begin"/>
      </w:r>
      <w:r>
        <w:instrText xml:space="preserve"> REF _Ref505342731 \r \h </w:instrText>
      </w:r>
      <w:r>
        <w:fldChar w:fldCharType="separate"/>
      </w:r>
      <w:r w:rsidR="003B6023">
        <w:t>5.3.2</w:t>
      </w:r>
      <w:r>
        <w:fldChar w:fldCharType="end"/>
      </w:r>
    </w:p>
    <w:p w:rsidR="00117B22" w:rsidRDefault="00117B22" w:rsidP="00A12F6C">
      <w:pPr>
        <w:pStyle w:val="Heading3"/>
      </w:pPr>
      <w:r>
        <w:lastRenderedPageBreak/>
        <w:t>Antwoord</w:t>
      </w:r>
    </w:p>
    <w:p w:rsidR="00117B22" w:rsidRDefault="00F04877" w:rsidP="006F1A16">
      <w:pPr>
        <w:jc w:val="center"/>
      </w:pPr>
      <w:r>
        <w:rPr>
          <w:noProof/>
          <w:lang w:val="en-US"/>
        </w:rPr>
        <w:drawing>
          <wp:inline distT="0" distB="0" distL="0" distR="0">
            <wp:extent cx="5943600" cy="4282440"/>
            <wp:effectExtent l="0" t="0" r="0" b="3810"/>
            <wp:docPr id="37" name="Picture 37" descr="C:\Users\O15\Desktop\by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ydat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846"/>
        <w:gridCol w:w="1417"/>
        <w:gridCol w:w="6668"/>
      </w:tblGrid>
      <w:tr w:rsidR="00117B22" w:rsidRPr="00135461" w:rsidTr="00C319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9B0576">
            <w:r w:rsidRPr="00135461">
              <w:t>Element</w:t>
            </w:r>
          </w:p>
        </w:tc>
        <w:tc>
          <w:tcPr>
            <w:tcW w:w="6668" w:type="dxa"/>
          </w:tcPr>
          <w:p w:rsidR="00117B22" w:rsidRPr="00135461" w:rsidRDefault="00117B22"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9B0576">
            <w:pPr>
              <w:jc w:val="left"/>
            </w:pPr>
            <w:r w:rsidRPr="00661947">
              <w:t>informationCustomer</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9B0576">
            <w:pPr>
              <w:jc w:val="left"/>
            </w:pPr>
            <w:r w:rsidRPr="00661947">
              <w:t>informationCBSS</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t>5.1.2</w:t>
            </w:r>
            <w:r>
              <w:fldChar w:fldCharType="end"/>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9B0576">
            <w:pPr>
              <w:jc w:val="left"/>
            </w:pPr>
            <w:r w:rsidRPr="00661947">
              <w:t>legalContext</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Pr="00135461" w:rsidRDefault="00117B22" w:rsidP="009B0576">
            <w:pPr>
              <w:jc w:val="left"/>
            </w:pPr>
            <w:r>
              <w:t>criteria</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Default="00117B22" w:rsidP="009B0576">
            <w:pPr>
              <w:jc w:val="left"/>
            </w:pPr>
            <w:r>
              <w:t>status</w:t>
            </w:r>
          </w:p>
        </w:tc>
        <w:tc>
          <w:tcPr>
            <w:tcW w:w="6668" w:type="dxa"/>
            <w:vAlign w:val="center"/>
          </w:tcPr>
          <w:p w:rsidR="00117B22" w:rsidRDefault="00117B22" w:rsidP="009B0576">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t>5.1.4</w:t>
            </w:r>
            <w:r>
              <w:fldChar w:fldCharType="end"/>
            </w:r>
          </w:p>
        </w:tc>
      </w:tr>
      <w:tr w:rsidR="0004428F"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04428F" w:rsidRDefault="0004428F" w:rsidP="009B0576">
            <w:pPr>
              <w:jc w:val="left"/>
            </w:pPr>
            <w:r>
              <w:t>ssin</w:t>
            </w:r>
          </w:p>
        </w:tc>
        <w:tc>
          <w:tcPr>
            <w:tcW w:w="6668" w:type="dxa"/>
            <w:vAlign w:val="center"/>
          </w:tcPr>
          <w:p w:rsidR="0004428F" w:rsidRDefault="0004428F" w:rsidP="009B0576">
            <w:pPr>
              <w:cnfStyle w:val="000000000000" w:firstRow="0" w:lastRow="0" w:firstColumn="0" w:lastColumn="0" w:oddVBand="0" w:evenVBand="0" w:oddHBand="0" w:evenHBand="0" w:firstRowFirstColumn="0" w:firstRowLastColumn="0" w:lastRowFirstColumn="0" w:lastRowLastColumn="0"/>
            </w:pPr>
            <w:r w:rsidRPr="0004428F">
              <w:t>Het INSZ waarvoor het resultaat wordt gegeven</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9B0576">
            <w:pPr>
              <w:jc w:val="left"/>
            </w:pPr>
            <w:r>
              <w:t>result</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nil"/>
            </w:tcBorders>
          </w:tcPr>
          <w:p w:rsidR="00117B22" w:rsidRPr="00135461" w:rsidRDefault="00117B22" w:rsidP="009B0576"/>
        </w:tc>
        <w:tc>
          <w:tcPr>
            <w:tcW w:w="141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68"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De toegepaste filters</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nil"/>
            </w:tcBorders>
          </w:tcPr>
          <w:p w:rsidR="00117B22" w:rsidRPr="00135461" w:rsidRDefault="00117B22" w:rsidP="009B0576"/>
        </w:tc>
        <w:tc>
          <w:tcPr>
            <w:tcW w:w="141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68" w:type="dxa"/>
          </w:tcPr>
          <w:p w:rsidR="00117B22" w:rsidRPr="00135461" w:rsidRDefault="00117B22" w:rsidP="00897320">
            <w:pPr>
              <w:cnfStyle w:val="000000000000" w:firstRow="0" w:lastRow="0" w:firstColumn="0" w:lastColumn="0" w:oddVBand="0" w:evenVBand="0" w:oddHBand="0" w:evenHBand="0" w:firstRowFirstColumn="0" w:firstRowLastColumn="0" w:lastRowFirstColumn="0" w:lastRowLastColumn="0"/>
            </w:pPr>
            <w:r>
              <w:t>De gevraagde persoonsgegevens</w:t>
            </w:r>
            <w:r w:rsidR="00897320">
              <w:t xml:space="preserve"> op datum</w:t>
            </w:r>
            <w:r w:rsidR="003B6023">
              <w:t>, zie §</w:t>
            </w:r>
            <w:r w:rsidR="00897320">
              <w:fldChar w:fldCharType="begin"/>
            </w:r>
            <w:r w:rsidR="00897320">
              <w:instrText xml:space="preserve"> REF _Ref506286247 \r \h </w:instrText>
            </w:r>
            <w:r w:rsidR="00897320">
              <w:fldChar w:fldCharType="separate"/>
            </w:r>
            <w:r w:rsidR="00897320">
              <w:t>5.2.4</w:t>
            </w:r>
            <w:r w:rsidR="00897320">
              <w:fldChar w:fldCharType="end"/>
            </w:r>
          </w:p>
        </w:tc>
      </w:tr>
    </w:tbl>
    <w:p w:rsidR="00651EFA" w:rsidRDefault="00A320AF" w:rsidP="00725FDE">
      <w:pPr>
        <w:pStyle w:val="Heading2"/>
      </w:pPr>
      <w:bookmarkStart w:id="73" w:name="_Toc510179709"/>
      <w:bookmarkStart w:id="74" w:name="_Toc527464265"/>
      <w:bookmarkStart w:id="75" w:name="_Toc528238280"/>
      <w:bookmarkStart w:id="76" w:name="_Toc535936326"/>
      <w:bookmarkStart w:id="77" w:name="_Toc535936392"/>
      <w:bookmarkStart w:id="78" w:name="_Toc535936393"/>
      <w:bookmarkEnd w:id="73"/>
      <w:bookmarkEnd w:id="74"/>
      <w:bookmarkEnd w:id="75"/>
      <w:bookmarkEnd w:id="76"/>
      <w:bookmarkEnd w:id="77"/>
      <w:r w:rsidRPr="00135461">
        <w:t>Fault</w:t>
      </w:r>
      <w:bookmarkEnd w:id="78"/>
    </w:p>
    <w:p w:rsidR="00EE4551" w:rsidRPr="00135461" w:rsidRDefault="00EE4551" w:rsidP="00EE4551">
      <w:r>
        <w:t xml:space="preserve">Zie </w:t>
      </w:r>
      <w:r>
        <w:fldChar w:fldCharType="begin"/>
      </w:r>
      <w:r>
        <w:instrText xml:space="preserve"> REF _Ref503773308 \r \h </w:instrText>
      </w:r>
      <w:r>
        <w:fldChar w:fldCharType="separate"/>
      </w:r>
      <w:r w:rsidR="005E6C35">
        <w:t>[6]</w:t>
      </w:r>
      <w:r>
        <w:fldChar w:fldCharType="end"/>
      </w:r>
      <w:r>
        <w:t>.</w:t>
      </w:r>
    </w:p>
    <w:p w:rsidR="00EE4551" w:rsidRPr="00EE4551" w:rsidRDefault="00EE4551" w:rsidP="00EE4551"/>
    <w:p w:rsidR="00725FDE" w:rsidRPr="00651EFA" w:rsidRDefault="00725FDE" w:rsidP="00E240B4">
      <w:pPr>
        <w:jc w:val="center"/>
      </w:pPr>
      <w:r>
        <w:rPr>
          <w:noProof/>
          <w:lang w:val="en-US"/>
        </w:rPr>
        <w:lastRenderedPageBreak/>
        <w:drawing>
          <wp:inline distT="0" distB="0" distL="0" distR="0" wp14:anchorId="698C9D2E" wp14:editId="5276E9DE">
            <wp:extent cx="5077635" cy="4184650"/>
            <wp:effectExtent l="0" t="0" r="8890" b="635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93450" cy="4197683"/>
                    </a:xfrm>
                    <a:prstGeom prst="rect">
                      <a:avLst/>
                    </a:prstGeom>
                    <a:noFill/>
                    <a:ln>
                      <a:noFill/>
                    </a:ln>
                  </pic:spPr>
                </pic:pic>
              </a:graphicData>
            </a:graphic>
          </wp:inline>
        </w:drawing>
      </w:r>
    </w:p>
    <w:p w:rsidR="00513F34" w:rsidRPr="00135461" w:rsidRDefault="00DC3A50">
      <w:pPr>
        <w:pStyle w:val="Heading1"/>
      </w:pPr>
      <w:bookmarkStart w:id="79" w:name="_Toc535936394"/>
      <w:r>
        <w:t>Status en r</w:t>
      </w:r>
      <w:r w:rsidR="00513F34" w:rsidRPr="00135461">
        <w:t>eturn</w:t>
      </w:r>
      <w:r w:rsidR="00627C9E">
        <w:t xml:space="preserve"> </w:t>
      </w:r>
      <w:r w:rsidR="00513F34" w:rsidRPr="00135461">
        <w:t>code</w:t>
      </w:r>
      <w:r w:rsidR="00627C9E">
        <w:t>s</w:t>
      </w:r>
      <w:bookmarkEnd w:id="79"/>
    </w:p>
    <w:p w:rsidR="00C36F56" w:rsidRPr="00135461" w:rsidRDefault="00FC08B7" w:rsidP="00C36F56">
      <w:r>
        <w:t xml:space="preserve">Zie </w:t>
      </w:r>
      <w:r w:rsidR="00C36F56">
        <w:fldChar w:fldCharType="begin"/>
      </w:r>
      <w:r w:rsidR="00C36F56">
        <w:instrText xml:space="preserve"> REF _Ref503773308 \r \h </w:instrText>
      </w:r>
      <w:r w:rsidR="00C36F56">
        <w:fldChar w:fldCharType="separate"/>
      </w:r>
      <w:r w:rsidR="005E6C35">
        <w:t>[6]</w:t>
      </w:r>
      <w:r w:rsidR="00C36F56">
        <w:fldChar w:fldCharType="end"/>
      </w:r>
      <w:r w:rsidR="00C36F56">
        <w:t>.</w:t>
      </w:r>
    </w:p>
    <w:p w:rsidR="00074288" w:rsidRPr="00135461" w:rsidRDefault="00074288" w:rsidP="00074288">
      <w:pPr>
        <w:pStyle w:val="Heading1"/>
      </w:pPr>
      <w:bookmarkStart w:id="80" w:name="_Toc535936395"/>
      <w:r w:rsidRPr="00135461">
        <w:t>Beschikbaarheid en performantie</w:t>
      </w:r>
      <w:bookmarkEnd w:id="69"/>
      <w:bookmarkEnd w:id="80"/>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651EFA" w:rsidRPr="00B63C9E" w:rsidRDefault="007E2B30" w:rsidP="00651EFA">
      <w:r w:rsidRPr="00135461">
        <w:t xml:space="preserve">Voor het deel van verwerking dat intern bij de KSZ plaatsvindt, garandeert de KSZ een beschikbaarheid van 98% en de volgende verwerkingstijden: </w:t>
      </w:r>
      <w:r w:rsidR="003C5278" w:rsidRPr="00135461">
        <w:t>90% &lt; 1 seconde en 95% &lt; 2 seconden</w:t>
      </w:r>
      <w:r w:rsidR="00651EFA">
        <w:t>. De toegang tot het Rijksregister en de KSZ-registers zelf is niet inbegrepen in deze verwerkingstijden</w:t>
      </w:r>
    </w:p>
    <w:p w:rsidR="00651EFA" w:rsidRPr="00651EFA" w:rsidRDefault="00651EFA" w:rsidP="00651EFA">
      <w:r>
        <w:t xml:space="preserve">De tijd voor de toegang naar de KSZ-registers zelf is afhankelijk van het aantal geraadpleegde gegevens en het </w:t>
      </w:r>
      <w:r w:rsidRPr="00651EFA">
        <w:t>aantal verwerkingsstappen.</w:t>
      </w:r>
    </w:p>
    <w:p w:rsidR="00651EFA" w:rsidRPr="00651EFA" w:rsidRDefault="00651EFA" w:rsidP="00651EFA">
      <w:bookmarkStart w:id="81" w:name="_Toc202927668"/>
      <w:bookmarkStart w:id="82" w:name="_Toc202951141"/>
      <w:bookmarkStart w:id="83" w:name="_Toc202951255"/>
      <w:bookmarkStart w:id="84" w:name="_Toc202927669"/>
      <w:bookmarkStart w:id="85" w:name="_Toc202951142"/>
      <w:bookmarkStart w:id="86" w:name="_Toc202951256"/>
      <w:bookmarkStart w:id="87" w:name="_Toc202927670"/>
      <w:bookmarkStart w:id="88" w:name="_Toc202951143"/>
      <w:bookmarkStart w:id="89" w:name="_Toc202951257"/>
      <w:bookmarkStart w:id="90" w:name="_Toc202778929"/>
      <w:bookmarkStart w:id="91" w:name="_Toc202927671"/>
      <w:bookmarkStart w:id="92" w:name="_Toc202951144"/>
      <w:bookmarkStart w:id="93" w:name="_Toc202951258"/>
      <w:bookmarkStart w:id="94" w:name="_Toc202778930"/>
      <w:bookmarkStart w:id="95" w:name="_Toc202927672"/>
      <w:bookmarkStart w:id="96" w:name="_Toc202951145"/>
      <w:bookmarkStart w:id="97" w:name="_Toc202951259"/>
      <w:bookmarkStart w:id="98" w:name="_Toc202778931"/>
      <w:bookmarkStart w:id="99" w:name="_Toc202927673"/>
      <w:bookmarkStart w:id="100" w:name="_Toc202951146"/>
      <w:bookmarkStart w:id="101" w:name="_Toc202951260"/>
      <w:bookmarkStart w:id="102" w:name="_Toc202778932"/>
      <w:bookmarkStart w:id="103" w:name="_Toc202927674"/>
      <w:bookmarkStart w:id="104" w:name="_Toc202951147"/>
      <w:bookmarkStart w:id="105" w:name="_Toc202951261"/>
      <w:bookmarkStart w:id="106" w:name="_Toc202778934"/>
      <w:bookmarkStart w:id="107" w:name="_Toc202927676"/>
      <w:bookmarkStart w:id="108" w:name="_Toc202951149"/>
      <w:bookmarkStart w:id="109" w:name="_Toc202951263"/>
      <w:bookmarkStart w:id="110" w:name="_Toc202778935"/>
      <w:bookmarkStart w:id="111" w:name="_Toc202927677"/>
      <w:bookmarkStart w:id="112" w:name="_Toc202951150"/>
      <w:bookmarkStart w:id="113" w:name="_Toc202951264"/>
      <w:bookmarkStart w:id="114" w:name="_Toc202778938"/>
      <w:bookmarkStart w:id="115" w:name="_Toc202927680"/>
      <w:bookmarkStart w:id="116" w:name="_Toc202951153"/>
      <w:bookmarkStart w:id="117" w:name="_Toc202951267"/>
      <w:bookmarkStart w:id="118" w:name="_Toc202778939"/>
      <w:bookmarkStart w:id="119" w:name="_Toc202927681"/>
      <w:bookmarkStart w:id="120" w:name="_Toc202951154"/>
      <w:bookmarkStart w:id="121" w:name="_Toc202951268"/>
      <w:bookmarkStart w:id="122" w:name="_Toc194906260"/>
      <w:bookmarkStart w:id="123" w:name="_Toc194906483"/>
      <w:bookmarkStart w:id="124" w:name="_Toc194906262"/>
      <w:bookmarkStart w:id="125" w:name="_Toc194906485"/>
      <w:bookmarkStart w:id="126" w:name="_Toc194906263"/>
      <w:bookmarkStart w:id="127" w:name="_Toc194906486"/>
      <w:bookmarkStart w:id="128" w:name="_Toc194906268"/>
      <w:bookmarkStart w:id="129" w:name="_Toc194906491"/>
      <w:bookmarkStart w:id="130" w:name="_Toc194906270"/>
      <w:bookmarkStart w:id="131" w:name="_Toc194906493"/>
      <w:bookmarkStart w:id="132" w:name="_Toc194906272"/>
      <w:bookmarkStart w:id="133" w:name="_Toc194906495"/>
      <w:bookmarkStart w:id="134" w:name="_Toc194906274"/>
      <w:bookmarkStart w:id="135" w:name="_Toc194906497"/>
      <w:bookmarkStart w:id="136" w:name="_Toc194906277"/>
      <w:bookmarkStart w:id="137" w:name="_Toc194906500"/>
      <w:bookmarkStart w:id="138" w:name="_Toc194906279"/>
      <w:bookmarkStart w:id="139" w:name="_Toc194906502"/>
      <w:bookmarkStart w:id="140" w:name="_Toc194906280"/>
      <w:bookmarkStart w:id="141" w:name="_Toc194906503"/>
      <w:bookmarkStart w:id="142" w:name="_Toc194906282"/>
      <w:bookmarkStart w:id="143" w:name="_Toc194906505"/>
      <w:bookmarkStart w:id="144" w:name="_Toc194906284"/>
      <w:bookmarkStart w:id="145" w:name="_Toc194906507"/>
      <w:bookmarkStart w:id="146" w:name="_Toc194906285"/>
      <w:bookmarkStart w:id="147" w:name="_Toc194906508"/>
      <w:bookmarkStart w:id="148" w:name="_Toc194906286"/>
      <w:bookmarkStart w:id="149" w:name="_Toc194906509"/>
      <w:bookmarkStart w:id="150" w:name="_Toc194906288"/>
      <w:bookmarkStart w:id="151" w:name="_Toc194906511"/>
      <w:bookmarkStart w:id="152" w:name="_Toc190580149"/>
      <w:bookmarkStart w:id="153" w:name="_Toc190580150"/>
      <w:bookmarkStart w:id="154" w:name="_Toc190580155"/>
      <w:bookmarkStart w:id="155" w:name="_Toc190580156"/>
      <w:bookmarkStart w:id="156" w:name="_Toc189995740"/>
      <w:bookmarkStart w:id="157" w:name="_Toc189995741"/>
      <w:bookmarkStart w:id="158" w:name="_Toc189995742"/>
      <w:bookmarkStart w:id="159" w:name="_Toc189995744"/>
      <w:bookmarkStart w:id="160" w:name="_Toc189995746"/>
      <w:bookmarkStart w:id="161" w:name="_Toc189995758"/>
      <w:bookmarkStart w:id="162" w:name="_Toc189995759"/>
      <w:bookmarkStart w:id="163" w:name="_Toc189995761"/>
      <w:bookmarkStart w:id="164" w:name="_Toc189380429"/>
      <w:bookmarkStart w:id="165" w:name="_Toc189453377"/>
      <w:bookmarkStart w:id="166" w:name="_Toc189990063"/>
      <w:bookmarkStart w:id="167" w:name="_Toc189380431"/>
      <w:bookmarkStart w:id="168" w:name="_Toc189453379"/>
      <w:bookmarkStart w:id="169" w:name="_Toc189990065"/>
      <w:bookmarkStart w:id="170" w:name="_Toc189380433"/>
      <w:bookmarkStart w:id="171" w:name="_Toc189453381"/>
      <w:bookmarkStart w:id="172" w:name="_Toc189990067"/>
      <w:bookmarkStart w:id="173" w:name="_Toc189380434"/>
      <w:bookmarkStart w:id="174" w:name="_Toc189453382"/>
      <w:bookmarkStart w:id="175" w:name="_Toc189990068"/>
      <w:bookmarkStart w:id="176" w:name="_Toc189380435"/>
      <w:bookmarkStart w:id="177" w:name="_Toc189453383"/>
      <w:bookmarkStart w:id="178" w:name="_Toc189990069"/>
      <w:bookmarkStart w:id="179" w:name="_Toc189380436"/>
      <w:bookmarkStart w:id="180" w:name="_Toc189453384"/>
      <w:bookmarkStart w:id="181" w:name="_Toc189990070"/>
      <w:bookmarkStart w:id="182" w:name="_Toc189380437"/>
      <w:bookmarkStart w:id="183" w:name="_Toc189453385"/>
      <w:bookmarkStart w:id="184" w:name="_Toc189990071"/>
      <w:bookmarkStart w:id="185" w:name="_Toc189380438"/>
      <w:bookmarkStart w:id="186" w:name="_Toc189453386"/>
      <w:bookmarkStart w:id="187" w:name="_Toc189990072"/>
      <w:bookmarkStart w:id="188" w:name="_Toc189380439"/>
      <w:bookmarkStart w:id="189" w:name="_Toc189453387"/>
      <w:bookmarkStart w:id="190" w:name="_Toc189990073"/>
      <w:bookmarkStart w:id="191" w:name="_Toc189380440"/>
      <w:bookmarkStart w:id="192" w:name="_Toc189453388"/>
      <w:bookmarkStart w:id="193" w:name="_Toc189990074"/>
      <w:bookmarkStart w:id="194" w:name="_Toc189380441"/>
      <w:bookmarkStart w:id="195" w:name="_Toc189453389"/>
      <w:bookmarkStart w:id="196" w:name="_Toc189990075"/>
      <w:bookmarkStart w:id="197" w:name="_Toc189380443"/>
      <w:bookmarkStart w:id="198" w:name="_Toc189453391"/>
      <w:bookmarkStart w:id="199" w:name="_Toc189990077"/>
      <w:bookmarkStart w:id="200" w:name="_Toc189380448"/>
      <w:bookmarkStart w:id="201" w:name="_Toc189453396"/>
      <w:bookmarkStart w:id="202" w:name="_Toc189990082"/>
      <w:bookmarkStart w:id="203" w:name="_Toc189380449"/>
      <w:bookmarkStart w:id="204" w:name="_Toc189453397"/>
      <w:bookmarkStart w:id="205" w:name="_Toc189990083"/>
      <w:bookmarkStart w:id="206" w:name="_Toc189380469"/>
      <w:bookmarkStart w:id="207" w:name="_Toc189453417"/>
      <w:bookmarkStart w:id="208" w:name="_Toc189990103"/>
      <w:bookmarkStart w:id="209" w:name="_Toc189380470"/>
      <w:bookmarkStart w:id="210" w:name="_Toc189453418"/>
      <w:bookmarkStart w:id="211" w:name="_Toc189990104"/>
      <w:bookmarkStart w:id="212" w:name="_Toc189380472"/>
      <w:bookmarkStart w:id="213" w:name="_Toc189453420"/>
      <w:bookmarkStart w:id="214" w:name="_Toc189990106"/>
      <w:bookmarkStart w:id="215" w:name="_Toc189380473"/>
      <w:bookmarkStart w:id="216" w:name="_Toc189453421"/>
      <w:bookmarkStart w:id="217" w:name="_Toc189990107"/>
      <w:bookmarkStart w:id="218" w:name="_Toc189380474"/>
      <w:bookmarkStart w:id="219" w:name="_Toc189453422"/>
      <w:bookmarkStart w:id="220" w:name="_Toc189990108"/>
      <w:bookmarkStart w:id="221" w:name="_Toc188955215"/>
      <w:bookmarkStart w:id="222" w:name="_Toc204054422"/>
      <w:bookmarkStart w:id="223" w:name="_Toc202951166"/>
      <w:bookmarkStart w:id="224" w:name="_Toc202951280"/>
      <w:bookmarkStart w:id="225" w:name="_Toc202951167"/>
      <w:bookmarkStart w:id="226" w:name="_Toc202951281"/>
      <w:bookmarkStart w:id="227" w:name="_Toc202951204"/>
      <w:bookmarkStart w:id="228" w:name="_Toc202951318"/>
      <w:bookmarkStart w:id="229" w:name="_Toc202951206"/>
      <w:bookmarkStart w:id="230" w:name="_Toc202951320"/>
      <w:bookmarkStart w:id="231" w:name="_Toc202951207"/>
      <w:bookmarkStart w:id="232" w:name="_Toc202951321"/>
      <w:bookmarkStart w:id="233" w:name="_Toc202951208"/>
      <w:bookmarkStart w:id="234" w:name="_Toc202951322"/>
      <w:bookmarkStart w:id="235" w:name="_Toc202951222"/>
      <w:bookmarkStart w:id="236" w:name="_Toc202951336"/>
      <w:bookmarkStart w:id="237" w:name="_Toc202951223"/>
      <w:bookmarkStart w:id="238" w:name="_Toc202951337"/>
      <w:bookmarkStart w:id="239" w:name="_Toc202951224"/>
      <w:bookmarkStart w:id="240" w:name="_Toc202951338"/>
      <w:bookmarkStart w:id="241" w:name="_Toc202951228"/>
      <w:bookmarkStart w:id="242" w:name="_Toc202951342"/>
      <w:bookmarkStart w:id="243" w:name="_Toc202951232"/>
      <w:bookmarkStart w:id="244" w:name="_Toc202951346"/>
      <w:bookmarkStart w:id="245" w:name="_Toc202951233"/>
      <w:bookmarkStart w:id="246" w:name="_Toc20295134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651EFA">
        <w:t>Bij onderbrekingen in de dienstverlening van</w:t>
      </w:r>
      <w:r>
        <w:t>,</w:t>
      </w:r>
      <w:r w:rsidRPr="00651EFA">
        <w:t xml:space="preserve"> of verbinding met het Rijkregister, is het mogelijk dat wij de verbindingen voortijdig afbreken om te vermijden dat de systemen overbelast worden. Wanneer dit </w:t>
      </w:r>
      <w:r w:rsidRPr="00651EFA">
        <w:lastRenderedPageBreak/>
        <w:t xml:space="preserve">gebeurt, wordt eenzelfde fout teruggegeven als wanneer het Rijksregister effectief werd </w:t>
      </w:r>
      <w:r>
        <w:t xml:space="preserve">bereikt maar </w:t>
      </w:r>
      <w:r w:rsidRPr="00651EFA">
        <w:t xml:space="preserve"> er een </w:t>
      </w:r>
      <w:r>
        <w:t xml:space="preserve">technisch </w:t>
      </w:r>
      <w:r w:rsidRPr="00651EFA">
        <w:t>probleem (bijv. timeout) optreedt.</w:t>
      </w:r>
    </w:p>
    <w:p w:rsidR="006E0886" w:rsidRPr="00135461" w:rsidRDefault="00074288" w:rsidP="00725FDE">
      <w:pPr>
        <w:pStyle w:val="Heading2"/>
      </w:pPr>
      <w:bookmarkStart w:id="247" w:name="_Toc535936396"/>
      <w:bookmarkEnd w:id="31"/>
      <w:r w:rsidRPr="00135461">
        <w:t>Bij problemen</w:t>
      </w:r>
      <w:bookmarkEnd w:id="247"/>
    </w:p>
    <w:p w:rsidR="0072176D" w:rsidRPr="00135461" w:rsidRDefault="00D85BA4" w:rsidP="0072176D">
      <w:bookmarkStart w:id="248" w:name="_Toc413917234"/>
      <w:r w:rsidRPr="00135461">
        <w:t>Neem contact op met de service desk</w:t>
      </w:r>
    </w:p>
    <w:p w:rsidR="0072176D" w:rsidRPr="00135461" w:rsidRDefault="0072176D" w:rsidP="003418F3">
      <w:pPr>
        <w:numPr>
          <w:ilvl w:val="0"/>
          <w:numId w:val="8"/>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3418F3">
      <w:pPr>
        <w:numPr>
          <w:ilvl w:val="0"/>
          <w:numId w:val="8"/>
        </w:numPr>
        <w:spacing w:before="100" w:beforeAutospacing="1" w:after="100" w:afterAutospacing="1" w:line="240" w:lineRule="auto"/>
        <w:jc w:val="left"/>
      </w:pPr>
      <w:r w:rsidRPr="00135461">
        <w:t xml:space="preserve">via mail aan: </w:t>
      </w:r>
      <w:hyperlink r:id="rId36"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3418F3">
      <w:pPr>
        <w:pStyle w:val="ListParagraph"/>
        <w:numPr>
          <w:ilvl w:val="0"/>
          <w:numId w:val="9"/>
        </w:numPr>
        <w:spacing w:after="0" w:line="240" w:lineRule="auto"/>
      </w:pPr>
      <w:r>
        <w:t>SOAP</w:t>
      </w:r>
      <w:r w:rsidR="0072176D" w:rsidRPr="00135461">
        <w:t xml:space="preserve">-berichten (request en antwoord) </w:t>
      </w:r>
    </w:p>
    <w:p w:rsidR="0072176D" w:rsidRPr="00135461" w:rsidRDefault="0072176D" w:rsidP="003418F3">
      <w:pPr>
        <w:pStyle w:val="ListParagraph"/>
        <w:numPr>
          <w:ilvl w:val="0"/>
          <w:numId w:val="9"/>
        </w:numPr>
        <w:spacing w:after="0" w:line="240" w:lineRule="auto"/>
      </w:pPr>
      <w:r w:rsidRPr="00135461">
        <w:t>ticket van het bericht, met name het KSZ-ticket (bij voorkeur) of de referentie van het bericht dat door de klant zelf werd toegevoegd</w:t>
      </w:r>
    </w:p>
    <w:p w:rsidR="0072176D" w:rsidRPr="00135461" w:rsidRDefault="0072176D" w:rsidP="003418F3">
      <w:pPr>
        <w:pStyle w:val="ListParagraph"/>
        <w:numPr>
          <w:ilvl w:val="0"/>
          <w:numId w:val="9"/>
        </w:numPr>
        <w:spacing w:after="0" w:line="240" w:lineRule="auto"/>
      </w:pPr>
      <w:r w:rsidRPr="00135461">
        <w:t>datum en uur van de raadpleging</w:t>
      </w:r>
    </w:p>
    <w:p w:rsidR="009B63CC" w:rsidRPr="00135461" w:rsidRDefault="00DA741C" w:rsidP="003418F3">
      <w:pPr>
        <w:pStyle w:val="ListParagraph"/>
        <w:numPr>
          <w:ilvl w:val="0"/>
          <w:numId w:val="9"/>
        </w:numPr>
        <w:spacing w:after="0" w:line="240" w:lineRule="auto"/>
      </w:pPr>
      <w:r w:rsidRPr="00135461">
        <w:t>URL of naam van de dienst alsook omgeving.</w:t>
      </w:r>
    </w:p>
    <w:p w:rsidR="0072176D" w:rsidRPr="00F923E1" w:rsidRDefault="0072176D" w:rsidP="003418F3">
      <w:pPr>
        <w:pStyle w:val="ListParagraph"/>
        <w:numPr>
          <w:ilvl w:val="0"/>
          <w:numId w:val="9"/>
        </w:numPr>
        <w:spacing w:after="0" w:line="240" w:lineRule="auto"/>
      </w:pPr>
      <w:r w:rsidRPr="00135461">
        <w:t>De omgeving waarin het probleem zich voordoet (acceptatie of productie)</w:t>
      </w:r>
    </w:p>
    <w:p w:rsidR="000F5326" w:rsidRPr="00F923E1" w:rsidRDefault="0072176D" w:rsidP="003418F3">
      <w:pPr>
        <w:pStyle w:val="ListParagraph"/>
        <w:numPr>
          <w:ilvl w:val="0"/>
          <w:numId w:val="9"/>
        </w:numPr>
        <w:spacing w:after="0" w:line="240" w:lineRule="auto"/>
      </w:pPr>
      <w:r w:rsidRPr="00135461">
        <w:t>Meer informatie over de service desk vindt u op onze website.</w:t>
      </w:r>
    </w:p>
    <w:p w:rsidR="004950FD" w:rsidRDefault="004950FD" w:rsidP="004950FD">
      <w:pPr>
        <w:pStyle w:val="Heading1"/>
      </w:pPr>
      <w:bookmarkStart w:id="249" w:name="_Toc490037331"/>
      <w:bookmarkStart w:id="250" w:name="_Toc535936397"/>
      <w:r>
        <w:t>Best practises</w:t>
      </w:r>
      <w:bookmarkEnd w:id="249"/>
      <w:bookmarkEnd w:id="250"/>
    </w:p>
    <w:p w:rsidR="004950FD" w:rsidRDefault="004950FD" w:rsidP="00725FDE">
      <w:pPr>
        <w:pStyle w:val="Heading2"/>
        <w:rPr>
          <w:lang w:val="fr-BE"/>
        </w:rPr>
      </w:pPr>
      <w:bookmarkStart w:id="251" w:name="_Toc490037332"/>
      <w:bookmarkStart w:id="252" w:name="_Toc535936398"/>
      <w:r>
        <w:rPr>
          <w:lang w:val="fr-BE"/>
        </w:rPr>
        <w:t>Validatie t.o.v. WSDL</w:t>
      </w:r>
      <w:bookmarkEnd w:id="251"/>
      <w:bookmarkEnd w:id="252"/>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725FDE">
      <w:pPr>
        <w:pStyle w:val="Heading2"/>
      </w:pPr>
      <w:bookmarkStart w:id="253" w:name="_Toc535936399"/>
      <w:r>
        <w:t>Datum formaat</w:t>
      </w:r>
      <w:bookmarkEnd w:id="253"/>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p>
    <w:p w:rsidR="000B6F45" w:rsidRDefault="000B6F45" w:rsidP="000B6F45">
      <w:pPr>
        <w:pStyle w:val="Heading1"/>
      </w:pPr>
      <w:bookmarkStart w:id="254" w:name="_Toc535936400"/>
      <w:bookmarkStart w:id="255" w:name="_Toc492283555"/>
      <w:bookmarkStart w:id="256" w:name="_Toc535936401"/>
      <w:bookmarkStart w:id="257" w:name="_Toc535936402"/>
      <w:bookmarkEnd w:id="248"/>
      <w:bookmarkEnd w:id="254"/>
      <w:bookmarkEnd w:id="256"/>
      <w:r>
        <w:t>Voorbeeldberichten</w:t>
      </w:r>
      <w:bookmarkEnd w:id="257"/>
    </w:p>
    <w:p w:rsidR="00651EFA" w:rsidRDefault="00651EFA" w:rsidP="00725FDE">
      <w:pPr>
        <w:pStyle w:val="Heading2"/>
      </w:pPr>
      <w:bookmarkStart w:id="258" w:name="_Toc535936403"/>
      <w:r>
        <w:t>searchPerson</w:t>
      </w:r>
      <w:r w:rsidR="00352DD6">
        <w:t>Information</w:t>
      </w:r>
      <w:r>
        <w:t>BySsin</w:t>
      </w:r>
      <w:bookmarkEnd w:id="255"/>
      <w:bookmarkEnd w:id="258"/>
    </w:p>
    <w:p w:rsidR="00651EFA" w:rsidRPr="00142A95" w:rsidRDefault="00651EFA" w:rsidP="00A12F6C">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F04877" w:rsidTr="004E4180">
        <w:tc>
          <w:tcPr>
            <w:tcW w:w="9212" w:type="dxa"/>
            <w:shd w:val="clear" w:color="auto" w:fill="auto"/>
          </w:tcPr>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2313E">
              <w:rPr>
                <w:rFonts w:ascii="Courier New" w:eastAsia="Times New Roman" w:hAnsi="Courier New" w:cs="Courier New"/>
                <w:color w:val="0000FF"/>
                <w:sz w:val="18"/>
                <w:szCs w:val="20"/>
                <w:lang w:eastAsia="nl-BE"/>
              </w:rPr>
              <w:t>&lt;soapenv:Envelope</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xmlns:soapenv</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http://schemas.xmlsoap.org/soap/envelope/</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xmlns:v2</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http://kszbcss.fgov.be/intf/registries/CbssPersonInfoGroupService/v2</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FF"/>
                <w:sz w:val="18"/>
                <w:szCs w:val="20"/>
                <w:lang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eastAsia="nl-BE"/>
              </w:rPr>
              <w:t xml:space="preserve">   </w:t>
            </w:r>
            <w:r w:rsidRPr="00451F44">
              <w:rPr>
                <w:rFonts w:ascii="Courier New" w:eastAsia="Times New Roman" w:hAnsi="Courier New" w:cs="Courier New"/>
                <w:color w:val="0000FF"/>
                <w:sz w:val="18"/>
                <w:szCs w:val="18"/>
                <w:lang w:val="en-US" w:eastAsia="nl-BE"/>
              </w:rPr>
              <w:t>&lt;soapenv:Header/&gt;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&lt;soapenv:Body&gt;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&lt;/soapenv:Body&gt;</w:t>
            </w:r>
          </w:p>
          <w:p w:rsidR="00651EFA" w:rsidRPr="00D94A94" w:rsidRDefault="001C28CD" w:rsidP="001C28CD">
            <w:pPr>
              <w:autoSpaceDE w:val="0"/>
              <w:autoSpaceDN w:val="0"/>
              <w:adjustRightInd w:val="0"/>
              <w:contextualSpacing/>
              <w:jc w:val="left"/>
              <w:rPr>
                <w:color w:val="000000"/>
                <w:lang w:val="en-GB"/>
              </w:rPr>
            </w:pPr>
            <w:r w:rsidRPr="00451F44">
              <w:rPr>
                <w:rFonts w:ascii="Courier New" w:eastAsia="Times New Roman" w:hAnsi="Courier New" w:cs="Courier New"/>
                <w:color w:val="0000FF"/>
                <w:sz w:val="18"/>
                <w:szCs w:val="18"/>
                <w:lang w:val="en-US" w:eastAsia="nl-BE"/>
              </w:rPr>
              <w:t>&lt;/soapenv:Envelope&gt;</w:t>
            </w:r>
          </w:p>
        </w:tc>
      </w:tr>
    </w:tbl>
    <w:p w:rsidR="00651EFA" w:rsidRPr="008A3043" w:rsidRDefault="00651EFA" w:rsidP="00A12F6C">
      <w:pPr>
        <w:pStyle w:val="Heading3"/>
      </w:pPr>
      <w:r w:rsidRPr="008A3043">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651EFA" w:rsidRPr="000B6F45" w:rsidTr="004E4180">
        <w:tc>
          <w:tcPr>
            <w:tcW w:w="9212" w:type="dxa"/>
            <w:shd w:val="clear" w:color="auto" w:fill="auto"/>
          </w:tcPr>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C28CD">
              <w:rPr>
                <w:rFonts w:ascii="Courier New" w:eastAsia="Times New Roman" w:hAnsi="Courier New" w:cs="Courier New"/>
                <w:color w:val="0000FF"/>
                <w:sz w:val="18"/>
                <w:szCs w:val="20"/>
                <w:lang w:eastAsia="nl-BE"/>
              </w:rPr>
              <w:t>&lt;soap:Envelope</w:t>
            </w:r>
            <w:r w:rsidRPr="001C28CD">
              <w:rPr>
                <w:rFonts w:ascii="Courier New" w:eastAsia="Times New Roman" w:hAnsi="Courier New" w:cs="Courier New"/>
                <w:color w:val="000000"/>
                <w:sz w:val="18"/>
                <w:szCs w:val="20"/>
                <w:lang w:eastAsia="nl-BE"/>
              </w:rPr>
              <w:t xml:space="preserve"> </w:t>
            </w:r>
            <w:r w:rsidRPr="001C28CD">
              <w:rPr>
                <w:rFonts w:ascii="Courier New" w:eastAsia="Times New Roman" w:hAnsi="Courier New" w:cs="Courier New"/>
                <w:color w:val="FF0000"/>
                <w:sz w:val="18"/>
                <w:szCs w:val="20"/>
                <w:lang w:eastAsia="nl-BE"/>
              </w:rPr>
              <w:t>xmlns:soap</w:t>
            </w:r>
            <w:r w:rsidRPr="001C28CD">
              <w:rPr>
                <w:rFonts w:ascii="Courier New" w:eastAsia="Times New Roman" w:hAnsi="Courier New" w:cs="Courier New"/>
                <w:color w:val="000000"/>
                <w:sz w:val="18"/>
                <w:szCs w:val="20"/>
                <w:lang w:eastAsia="nl-BE"/>
              </w:rPr>
              <w:t>=</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b/>
                <w:bCs/>
                <w:color w:val="8000FF"/>
                <w:sz w:val="18"/>
                <w:szCs w:val="20"/>
                <w:u w:val="single"/>
                <w:lang w:eastAsia="nl-BE"/>
              </w:rPr>
              <w:t>http://schemas.xmlsoap.org/soap/envelope/</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color w:val="0000FF"/>
                <w:sz w:val="18"/>
                <w:szCs w:val="20"/>
                <w:lang w:eastAsia="nl-BE"/>
              </w:rPr>
              <w:t>&gt;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C28CD">
              <w:rPr>
                <w:rFonts w:ascii="Courier New" w:eastAsia="Times New Roman" w:hAnsi="Courier New" w:cs="Courier New"/>
                <w:b/>
                <w:bCs/>
                <w:color w:val="000000"/>
                <w:sz w:val="18"/>
                <w:szCs w:val="20"/>
                <w:lang w:eastAsia="nl-BE"/>
              </w:rPr>
              <w:t xml:space="preserve">   </w:t>
            </w:r>
            <w:r w:rsidRPr="001C28CD">
              <w:rPr>
                <w:rFonts w:ascii="Courier New" w:eastAsia="Times New Roman" w:hAnsi="Courier New" w:cs="Courier New"/>
                <w:color w:val="0000FF"/>
                <w:sz w:val="18"/>
                <w:szCs w:val="20"/>
                <w:lang w:eastAsia="nl-BE"/>
              </w:rPr>
              <w:t>&lt;soap:Header/&gt;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C28CD">
              <w:rPr>
                <w:rFonts w:ascii="Courier New" w:eastAsia="Times New Roman" w:hAnsi="Courier New" w:cs="Courier New"/>
                <w:b/>
                <w:bCs/>
                <w:color w:val="000000"/>
                <w:sz w:val="18"/>
                <w:szCs w:val="20"/>
                <w:lang w:eastAsia="nl-BE"/>
              </w:rPr>
              <w:t xml:space="preserve">   </w:t>
            </w:r>
            <w:r w:rsidRPr="001C28CD">
              <w:rPr>
                <w:rFonts w:ascii="Courier New" w:eastAsia="Times New Roman" w:hAnsi="Courier New" w:cs="Courier New"/>
                <w:color w:val="0000FF"/>
                <w:sz w:val="18"/>
                <w:szCs w:val="20"/>
                <w:lang w:eastAsia="nl-BE"/>
              </w:rPr>
              <w:t>&lt;soap:Body&gt;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&lt;external:searchPersonInformationBySsinResponse</w:t>
            </w:r>
            <w:r w:rsidRPr="000B6F45">
              <w:rPr>
                <w:rFonts w:ascii="Courier New" w:eastAsia="Times New Roman" w:hAnsi="Courier New" w:cs="Courier New"/>
                <w:color w:val="000000"/>
                <w:sz w:val="18"/>
                <w:szCs w:val="20"/>
                <w:lang w:val="en-US" w:eastAsia="nl-BE"/>
              </w:rPr>
              <w:t xml:space="preserve"> </w:t>
            </w:r>
            <w:r w:rsidRPr="000B6F45">
              <w:rPr>
                <w:rFonts w:ascii="Courier New" w:eastAsia="Times New Roman" w:hAnsi="Courier New" w:cs="Courier New"/>
                <w:color w:val="FF0000"/>
                <w:sz w:val="18"/>
                <w:szCs w:val="20"/>
                <w:lang w:val="en-US" w:eastAsia="nl-BE"/>
              </w:rPr>
              <w:t>xmlns:external</w:t>
            </w:r>
            <w:r w:rsidRPr="000B6F45">
              <w:rPr>
                <w:rFonts w:ascii="Courier New" w:eastAsia="Times New Roman" w:hAnsi="Courier New" w:cs="Courier New"/>
                <w:color w:val="000000"/>
                <w:sz w:val="18"/>
                <w:szCs w:val="20"/>
                <w:lang w:val="en-US" w:eastAsia="nl-BE"/>
              </w:rPr>
              <w:t>=</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b/>
                <w:bCs/>
                <w:color w:val="8000FF"/>
                <w:sz w:val="18"/>
                <w:szCs w:val="20"/>
                <w:u w:val="single"/>
                <w:lang w:val="en-US" w:eastAsia="nl-BE"/>
              </w:rPr>
              <w:t>http://kszbcss.fgov.be/intf/registries/CbssPersonInfoGroupService/v2</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color w:val="0000FF"/>
                <w:sz w:val="18"/>
                <w:szCs w:val="20"/>
                <w:lang w:val="en-US" w:eastAsia="nl-BE"/>
              </w:rPr>
              <w:t>&gt;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&lt;/customerIdentification&gt;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&lt;informationCBSS&gt;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&lt;ticketCBSS&gt;</w:t>
            </w:r>
            <w:r w:rsidRPr="001C28CD">
              <w:rPr>
                <w:rFonts w:ascii="Courier New" w:eastAsia="Times New Roman" w:hAnsi="Courier New" w:cs="Courier New"/>
                <w:b/>
                <w:bCs/>
                <w:color w:val="000000"/>
                <w:sz w:val="18"/>
                <w:szCs w:val="20"/>
                <w:lang w:val="en-US" w:eastAsia="nl-BE"/>
              </w:rPr>
              <w:t>a14e8b67-d970-434b-98e3-427f9ec7b36f</w:t>
            </w:r>
            <w:r w:rsidRPr="001C28CD">
              <w:rPr>
                <w:rFonts w:ascii="Courier New" w:eastAsia="Times New Roman" w:hAnsi="Courier New" w:cs="Courier New"/>
                <w:color w:val="0000FF"/>
                <w:sz w:val="18"/>
                <w:szCs w:val="20"/>
                <w:lang w:val="en-US" w:eastAsia="nl-BE"/>
              </w:rPr>
              <w:t>&lt;/ticketCBSS&gt;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&lt;timestampReceive&gt;</w:t>
            </w:r>
            <w:r w:rsidRPr="001C28CD">
              <w:rPr>
                <w:rFonts w:ascii="Courier New" w:eastAsia="Times New Roman" w:hAnsi="Courier New" w:cs="Courier New"/>
                <w:b/>
                <w:bCs/>
                <w:color w:val="000000"/>
                <w:sz w:val="18"/>
                <w:szCs w:val="20"/>
                <w:lang w:val="en-US" w:eastAsia="nl-BE"/>
              </w:rPr>
              <w:t>2018-10-25T09:49:06.155Z</w:t>
            </w:r>
            <w:r w:rsidRPr="001C28CD">
              <w:rPr>
                <w:rFonts w:ascii="Courier New" w:eastAsia="Times New Roman" w:hAnsi="Courier New" w:cs="Courier New"/>
                <w:color w:val="0000FF"/>
                <w:sz w:val="18"/>
                <w:szCs w:val="20"/>
                <w:lang w:val="en-US" w:eastAsia="nl-BE"/>
              </w:rPr>
              <w:t>&lt;/timestampReceive&gt;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&lt;timestampReply&gt;</w:t>
            </w:r>
            <w:r w:rsidRPr="001C28CD">
              <w:rPr>
                <w:rFonts w:ascii="Courier New" w:eastAsia="Times New Roman" w:hAnsi="Courier New" w:cs="Courier New"/>
                <w:b/>
                <w:bCs/>
                <w:color w:val="000000"/>
                <w:sz w:val="18"/>
                <w:szCs w:val="20"/>
                <w:lang w:val="en-US" w:eastAsia="nl-BE"/>
              </w:rPr>
              <w:t>2018-10-25T09:49:07.229Z</w:t>
            </w:r>
            <w:r w:rsidRPr="001C28CD">
              <w:rPr>
                <w:rFonts w:ascii="Courier New" w:eastAsia="Times New Roman" w:hAnsi="Courier New" w:cs="Courier New"/>
                <w:color w:val="0000FF"/>
                <w:sz w:val="18"/>
                <w:szCs w:val="20"/>
                <w:lang w:val="en-US" w:eastAsia="nl-BE"/>
              </w:rPr>
              <w:t>&lt;/timestampReply&gt;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&lt;/informationCBSS&gt;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&lt;value&gt;</w:t>
            </w:r>
            <w:r w:rsidRPr="00451F44">
              <w:rPr>
                <w:rFonts w:ascii="Courier New" w:eastAsia="Times New Roman" w:hAnsi="Courier New" w:cs="Courier New"/>
                <w:b/>
                <w:bCs/>
                <w:color w:val="000000"/>
                <w:sz w:val="18"/>
                <w:szCs w:val="18"/>
                <w:lang w:val="en-US" w:eastAsia="nl-BE"/>
              </w:rPr>
              <w:t>DATA_FOUND</w:t>
            </w:r>
            <w:r w:rsidRPr="00451F44">
              <w:rPr>
                <w:rFonts w:ascii="Courier New" w:eastAsia="Times New Roman" w:hAnsi="Courier New" w:cs="Courier New"/>
                <w:color w:val="0000FF"/>
                <w:sz w:val="18"/>
                <w:szCs w:val="18"/>
                <w:lang w:val="en-US" w:eastAsia="nl-BE"/>
              </w:rPr>
              <w:t>&lt;/value&gt;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&lt;code&gt;</w:t>
            </w:r>
            <w:r w:rsidRPr="00451F44">
              <w:rPr>
                <w:rFonts w:ascii="Courier New" w:eastAsia="Times New Roman" w:hAnsi="Courier New" w:cs="Courier New"/>
                <w:b/>
                <w:bCs/>
                <w:color w:val="000000"/>
                <w:sz w:val="18"/>
                <w:szCs w:val="18"/>
                <w:lang w:val="en-US" w:eastAsia="nl-BE"/>
              </w:rPr>
              <w:t>MSG00000</w:t>
            </w:r>
            <w:r w:rsidRPr="00451F44">
              <w:rPr>
                <w:rFonts w:ascii="Courier New" w:eastAsia="Times New Roman" w:hAnsi="Courier New" w:cs="Courier New"/>
                <w:color w:val="0000FF"/>
                <w:sz w:val="18"/>
                <w:szCs w:val="18"/>
                <w:lang w:val="en-US" w:eastAsia="nl-BE"/>
              </w:rPr>
              <w:t>&lt;/code&gt;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&lt;description&gt;</w:t>
            </w:r>
            <w:r w:rsidRPr="00451F44">
              <w:rPr>
                <w:rFonts w:ascii="Courier New" w:eastAsia="Times New Roman" w:hAnsi="Courier New" w:cs="Courier New"/>
                <w:b/>
                <w:bCs/>
                <w:color w:val="000000"/>
                <w:sz w:val="18"/>
                <w:szCs w:val="18"/>
                <w:lang w:val="en-US" w:eastAsia="nl-BE"/>
              </w:rPr>
              <w:t>Treatment successful</w:t>
            </w:r>
            <w:r w:rsidRPr="00451F44">
              <w:rPr>
                <w:rFonts w:ascii="Courier New" w:eastAsia="Times New Roman" w:hAnsi="Courier New" w:cs="Courier New"/>
                <w:color w:val="0000FF"/>
                <w:sz w:val="18"/>
                <w:szCs w:val="18"/>
                <w:lang w:val="en-US" w:eastAsia="nl-BE"/>
              </w:rPr>
              <w:t>&lt;/description&gt;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&lt;result&gt;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&lt;person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"BIS"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registerInceptionDate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"2012-07-12"</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&lt;/lastName&gt;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"1"</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&lt;/inceptionDate&gt;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&lt;birth</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&lt;/birthDate&gt;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&lt;birthPlace&gt;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&lt;countryCode&gt;</w:t>
            </w:r>
            <w:r w:rsidRPr="00451F44">
              <w:rPr>
                <w:rFonts w:ascii="Courier New" w:eastAsia="Times New Roman" w:hAnsi="Courier New" w:cs="Courier New"/>
                <w:b/>
                <w:bCs/>
                <w:color w:val="000000"/>
                <w:sz w:val="18"/>
                <w:szCs w:val="18"/>
                <w:lang w:val="en-US" w:eastAsia="nl-BE"/>
              </w:rPr>
              <w:t>121</w:t>
            </w:r>
            <w:r w:rsidRPr="00451F44">
              <w:rPr>
                <w:rFonts w:ascii="Courier New" w:eastAsia="Times New Roman" w:hAnsi="Courier New" w:cs="Courier New"/>
                <w:color w:val="0000FF"/>
                <w:sz w:val="18"/>
                <w:szCs w:val="18"/>
                <w:lang w:val="en-US" w:eastAsia="nl-BE"/>
              </w:rPr>
              <w:t>&lt;/countryCode&gt;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Norvège</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Noorwegen</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Norwegen</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&lt;cityName&gt;</w:t>
            </w:r>
            <w:r w:rsidRPr="00451F44">
              <w:rPr>
                <w:rFonts w:ascii="Courier New" w:eastAsia="Times New Roman" w:hAnsi="Courier New" w:cs="Courier New"/>
                <w:b/>
                <w:bCs/>
                <w:color w:val="000000"/>
                <w:sz w:val="18"/>
                <w:szCs w:val="18"/>
                <w:lang w:val="en-US" w:eastAsia="nl-BE"/>
              </w:rPr>
              <w:t>Oslo</w:t>
            </w:r>
            <w:r w:rsidRPr="00451F44">
              <w:rPr>
                <w:rFonts w:ascii="Courier New" w:eastAsia="Times New Roman" w:hAnsi="Courier New" w:cs="Courier New"/>
                <w:color w:val="0000FF"/>
                <w:sz w:val="18"/>
                <w:szCs w:val="18"/>
                <w:lang w:val="en-US" w:eastAsia="nl-BE"/>
              </w:rPr>
              <w:t>&lt;/cityName&gt;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&lt;/birthPlace&gt;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fr-BE" w:eastAsia="nl-BE"/>
              </w:rPr>
              <w:t>&lt;genderCode&gt;</w:t>
            </w:r>
            <w:r w:rsidRPr="00451F44">
              <w:rPr>
                <w:rFonts w:ascii="Courier New" w:eastAsia="Times New Roman" w:hAnsi="Courier New" w:cs="Courier New"/>
                <w:b/>
                <w:bCs/>
                <w:color w:val="000000"/>
                <w:sz w:val="18"/>
                <w:szCs w:val="18"/>
                <w:lang w:val="fr-BE" w:eastAsia="nl-BE"/>
              </w:rPr>
              <w:t>M</w:t>
            </w:r>
            <w:r w:rsidRPr="00451F44">
              <w:rPr>
                <w:rFonts w:ascii="Courier New" w:eastAsia="Times New Roman" w:hAnsi="Courier New" w:cs="Courier New"/>
                <w:color w:val="0000FF"/>
                <w:sz w:val="18"/>
                <w:szCs w:val="18"/>
                <w:lang w:val="fr-BE" w:eastAsia="nl-BE"/>
              </w:rPr>
              <w:t>&lt;/genderCode&gt;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51F44">
              <w:rPr>
                <w:rFonts w:ascii="Courier New" w:eastAsia="Times New Roman" w:hAnsi="Courier New" w:cs="Courier New"/>
                <w:b/>
                <w:bCs/>
                <w:color w:val="000000"/>
                <w:sz w:val="18"/>
                <w:szCs w:val="18"/>
                <w:lang w:val="fr-BE" w:eastAsia="nl-BE"/>
              </w:rPr>
              <w:t xml:space="preserve">                  </w:t>
            </w:r>
            <w:r w:rsidRPr="00451F44">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w:t>
            </w:r>
            <w:r w:rsidRPr="00451F44">
              <w:rPr>
                <w:rFonts w:ascii="Courier New" w:eastAsia="Times New Roman" w:hAnsi="Courier New" w:cs="Courier New"/>
                <w:color w:val="0000FF"/>
                <w:sz w:val="18"/>
                <w:szCs w:val="18"/>
                <w:lang w:val="fr-BE" w:eastAsia="nl-BE"/>
              </w:rPr>
              <w:t>&lt;/inceptionDate&gt;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fr-BE" w:eastAsia="nl-BE"/>
              </w:rPr>
              <w:t xml:space="preserve">               </w:t>
            </w:r>
            <w:r w:rsidRPr="00451F44">
              <w:rPr>
                <w:rFonts w:ascii="Courier New" w:eastAsia="Times New Roman" w:hAnsi="Courier New" w:cs="Courier New"/>
                <w:color w:val="0000FF"/>
                <w:sz w:val="18"/>
                <w:szCs w:val="18"/>
                <w:lang w:val="en-US" w:eastAsia="nl-BE"/>
              </w:rPr>
              <w:t>&lt;/gender&gt;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"NO_DATA_FOUND"</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&lt;contactAddress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&lt;countryCode&gt;</w:t>
            </w:r>
            <w:r w:rsidRPr="00451F44">
              <w:rPr>
                <w:rFonts w:ascii="Courier New" w:eastAsia="Times New Roman" w:hAnsi="Courier New" w:cs="Courier New"/>
                <w:b/>
                <w:bCs/>
                <w:color w:val="000000"/>
                <w:sz w:val="18"/>
                <w:szCs w:val="18"/>
                <w:lang w:val="en-US" w:eastAsia="nl-BE"/>
              </w:rPr>
              <w:t>150</w:t>
            </w:r>
            <w:r w:rsidRPr="00451F44">
              <w:rPr>
                <w:rFonts w:ascii="Courier New" w:eastAsia="Times New Roman" w:hAnsi="Courier New" w:cs="Courier New"/>
                <w:color w:val="0000FF"/>
                <w:sz w:val="18"/>
                <w:szCs w:val="18"/>
                <w:lang w:val="en-US" w:eastAsia="nl-BE"/>
              </w:rPr>
              <w:t>&lt;/countryCode&gt;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&lt;countryIsoCode&gt;</w:t>
            </w:r>
            <w:r w:rsidRPr="00451F44">
              <w:rPr>
                <w:rFonts w:ascii="Courier New" w:eastAsia="Times New Roman" w:hAnsi="Courier New" w:cs="Courier New"/>
                <w:b/>
                <w:bCs/>
                <w:color w:val="000000"/>
                <w:sz w:val="18"/>
                <w:szCs w:val="18"/>
                <w:lang w:val="en-US" w:eastAsia="nl-BE"/>
              </w:rPr>
              <w:t>BE</w:t>
            </w:r>
            <w:r w:rsidRPr="00451F44">
              <w:rPr>
                <w:rFonts w:ascii="Courier New" w:eastAsia="Times New Roman" w:hAnsi="Courier New" w:cs="Courier New"/>
                <w:color w:val="0000FF"/>
                <w:sz w:val="18"/>
                <w:szCs w:val="18"/>
                <w:lang w:val="en-US" w:eastAsia="nl-BE"/>
              </w:rPr>
              <w:t>&lt;/countryIsoCode&gt;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Belgique</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België</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Belgien</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&lt;cityCode&gt;</w:t>
            </w:r>
            <w:r w:rsidRPr="00451F44">
              <w:rPr>
                <w:rFonts w:ascii="Courier New" w:eastAsia="Times New Roman" w:hAnsi="Courier New" w:cs="Courier New"/>
                <w:b/>
                <w:bCs/>
                <w:color w:val="000000"/>
                <w:sz w:val="18"/>
                <w:szCs w:val="18"/>
                <w:lang w:val="en-US" w:eastAsia="nl-BE"/>
              </w:rPr>
              <w:t>23064</w:t>
            </w:r>
            <w:r w:rsidRPr="00451F44">
              <w:rPr>
                <w:rFonts w:ascii="Courier New" w:eastAsia="Times New Roman" w:hAnsi="Courier New" w:cs="Courier New"/>
                <w:color w:val="0000FF"/>
                <w:sz w:val="18"/>
                <w:szCs w:val="18"/>
                <w:lang w:val="en-US" w:eastAsia="nl-BE"/>
              </w:rPr>
              <w:t>&lt;/cityCode&gt;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Pepingen</w:t>
            </w:r>
            <w:r w:rsidRPr="00451F44">
              <w:rPr>
                <w:rFonts w:ascii="Courier New" w:eastAsia="Times New Roman" w:hAnsi="Courier New" w:cs="Courier New"/>
                <w:color w:val="0000FF"/>
                <w:sz w:val="18"/>
                <w:szCs w:val="18"/>
                <w:lang w:val="en-US" w:eastAsia="nl-BE"/>
              </w:rPr>
              <w:t>&lt;/cityName&gt;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&lt;postalCode&gt;</w:t>
            </w:r>
            <w:r w:rsidRPr="002D5AD7">
              <w:rPr>
                <w:rFonts w:ascii="Courier New" w:eastAsia="Times New Roman" w:hAnsi="Courier New" w:cs="Courier New"/>
                <w:b/>
                <w:bCs/>
                <w:color w:val="000000"/>
                <w:sz w:val="18"/>
                <w:szCs w:val="18"/>
                <w:lang w:val="en-US" w:eastAsia="nl-BE"/>
              </w:rPr>
              <w:t>1670</w:t>
            </w:r>
            <w:r w:rsidRPr="002D5AD7">
              <w:rPr>
                <w:rFonts w:ascii="Courier New" w:eastAsia="Times New Roman" w:hAnsi="Courier New" w:cs="Courier New"/>
                <w:color w:val="0000FF"/>
                <w:sz w:val="18"/>
                <w:szCs w:val="18"/>
                <w:lang w:val="en-US" w:eastAsia="nl-BE"/>
              </w:rPr>
              <w:t>&lt;/postalCode&gt;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&lt;streetCode&gt;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&lt;/houseNumber&gt;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&lt;typeCode&gt;</w:t>
            </w:r>
            <w:r w:rsidRPr="00451F44">
              <w:rPr>
                <w:rFonts w:ascii="Courier New" w:eastAsia="Times New Roman" w:hAnsi="Courier New" w:cs="Courier New"/>
                <w:b/>
                <w:bCs/>
                <w:color w:val="000000"/>
                <w:sz w:val="18"/>
                <w:szCs w:val="18"/>
                <w:lang w:val="en-US" w:eastAsia="nl-BE"/>
              </w:rPr>
              <w:t>99</w:t>
            </w:r>
            <w:r w:rsidRPr="00451F44">
              <w:rPr>
                <w:rFonts w:ascii="Courier New" w:eastAsia="Times New Roman" w:hAnsi="Courier New" w:cs="Courier New"/>
                <w:color w:val="0000FF"/>
                <w:sz w:val="18"/>
                <w:szCs w:val="18"/>
                <w:lang w:val="en-US" w:eastAsia="nl-BE"/>
              </w:rPr>
              <w:t>&lt;/typeCode&gt;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&lt;typeDescription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Onbekend</w:t>
            </w:r>
            <w:r w:rsidRPr="00451F44">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&lt;/person&gt;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&lt;/result&gt;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&lt;/external:searchPersonInformationBySsinResponse&gt;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&lt;/soap:Body&gt;</w:t>
            </w:r>
          </w:p>
          <w:p w:rsidR="00651EFA" w:rsidRPr="00D94A94" w:rsidRDefault="001C28CD" w:rsidP="001C28CD">
            <w:pPr>
              <w:autoSpaceDE w:val="0"/>
              <w:autoSpaceDN w:val="0"/>
              <w:adjustRightInd w:val="0"/>
              <w:contextualSpacing/>
              <w:jc w:val="left"/>
              <w:rPr>
                <w:color w:val="000000"/>
                <w:lang w:val="en-GB"/>
              </w:rPr>
            </w:pPr>
            <w:r w:rsidRPr="000B6F45">
              <w:rPr>
                <w:rFonts w:ascii="Courier New" w:eastAsia="Times New Roman" w:hAnsi="Courier New" w:cs="Courier New"/>
                <w:color w:val="0000FF"/>
                <w:sz w:val="18"/>
                <w:szCs w:val="18"/>
                <w:lang w:val="en-US" w:eastAsia="nl-BE"/>
              </w:rPr>
              <w:t>&lt;/soap:Envelope&gt;</w:t>
            </w:r>
          </w:p>
        </w:tc>
      </w:tr>
    </w:tbl>
    <w:p w:rsidR="00651EFA" w:rsidRPr="00142A95" w:rsidRDefault="00651EFA" w:rsidP="00A12F6C">
      <w:pPr>
        <w:pStyle w:val="Heading3"/>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81BD3" w:rsidTr="004E4180">
        <w:tc>
          <w:tcPr>
            <w:tcW w:w="9212" w:type="dxa"/>
            <w:shd w:val="clear" w:color="auto" w:fill="auto"/>
          </w:tcPr>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&lt;faultstring&gt;</w:t>
            </w:r>
            <w:r w:rsidRPr="00656E1F">
              <w:rPr>
                <w:rFonts w:ascii="Courier New" w:eastAsia="Times New Roman" w:hAnsi="Courier New" w:cs="Courier New"/>
                <w:b/>
                <w:bCs/>
                <w:color w:val="000000"/>
                <w:sz w:val="18"/>
                <w:szCs w:val="20"/>
                <w:lang w:eastAsia="nl-BE"/>
              </w:rPr>
              <w:t>Internal error</w:t>
            </w:r>
            <w:r w:rsidRPr="00656E1F">
              <w:rPr>
                <w:rFonts w:ascii="Courier New" w:eastAsia="Times New Roman" w:hAnsi="Courier New" w:cs="Courier New"/>
                <w:color w:val="0000FF"/>
                <w:sz w:val="18"/>
                <w:szCs w:val="20"/>
                <w:lang w:eastAsia="nl-BE"/>
              </w:rPr>
              <w:t>&lt;/faultstring&gt;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&lt;faultactor&gt;</w:t>
            </w:r>
            <w:r w:rsidRPr="00656E1F">
              <w:rPr>
                <w:rFonts w:ascii="Courier New" w:eastAsia="Times New Roman" w:hAnsi="Courier New" w:cs="Courier New"/>
                <w:b/>
                <w:bCs/>
                <w:color w:val="000000"/>
                <w:sz w:val="18"/>
                <w:szCs w:val="20"/>
                <w:lang w:eastAsia="nl-BE"/>
              </w:rPr>
              <w:t>http://www.ksz-bcss.fgov.be/</w:t>
            </w:r>
            <w:r w:rsidRPr="00656E1F">
              <w:rPr>
                <w:rFonts w:ascii="Courier New" w:eastAsia="Times New Roman" w:hAnsi="Courier New" w:cs="Courier New"/>
                <w:color w:val="0000FF"/>
                <w:sz w:val="18"/>
                <w:szCs w:val="20"/>
                <w:lang w:eastAsia="nl-BE"/>
              </w:rPr>
              <w:t>&lt;/faultactor&gt;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451F44" w:rsidRDefault="0082313E" w:rsidP="0082313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lastRenderedPageBreak/>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651EFA" w:rsidRPr="005B4A94" w:rsidRDefault="0082313E" w:rsidP="0082313E">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52DD6" w:rsidRDefault="00352DD6" w:rsidP="00352DD6">
      <w:pPr>
        <w:pStyle w:val="Heading2"/>
        <w:numPr>
          <w:ilvl w:val="1"/>
          <w:numId w:val="27"/>
        </w:numPr>
      </w:pPr>
      <w:bookmarkStart w:id="259" w:name="_Toc535936404"/>
      <w:r>
        <w:lastRenderedPageBreak/>
        <w:t>searchPersonInformationHistoryBySsin</w:t>
      </w:r>
      <w:bookmarkEnd w:id="259"/>
    </w:p>
    <w:p w:rsidR="00651EFA" w:rsidRPr="00142A95" w:rsidRDefault="00651EFA" w:rsidP="00A12F6C">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0B6F45" w:rsidTr="004E4180">
        <w:tc>
          <w:tcPr>
            <w:tcW w:w="9212" w:type="dxa"/>
            <w:shd w:val="clear" w:color="auto" w:fill="auto"/>
          </w:tcPr>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2313E">
              <w:rPr>
                <w:rFonts w:ascii="Courier New" w:eastAsia="Times New Roman" w:hAnsi="Courier New" w:cs="Courier New"/>
                <w:color w:val="0000FF"/>
                <w:sz w:val="18"/>
                <w:szCs w:val="20"/>
                <w:lang w:eastAsia="nl-BE"/>
              </w:rPr>
              <w:t>&lt;soapenv:Envelope</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xmlns:soapenv</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http://schemas.xmlsoap.org/soap/envelope/</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xmlns:v2</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http://kszbcss.fgov.be/intf/registries/CbssPersonInfoGroupService/v2</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FF"/>
                <w:sz w:val="18"/>
                <w:szCs w:val="20"/>
                <w:lang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2313E">
              <w:rPr>
                <w:rFonts w:ascii="Courier New" w:eastAsia="Times New Roman" w:hAnsi="Courier New" w:cs="Courier New"/>
                <w:b/>
                <w:bCs/>
                <w:color w:val="000000"/>
                <w:sz w:val="18"/>
                <w:szCs w:val="20"/>
                <w:lang w:eastAsia="nl-BE"/>
              </w:rPr>
              <w:t xml:space="preserve">   </w:t>
            </w:r>
            <w:r w:rsidRPr="002B0B4E">
              <w:rPr>
                <w:rFonts w:ascii="Courier New" w:eastAsia="Times New Roman" w:hAnsi="Courier New" w:cs="Courier New"/>
                <w:color w:val="0000FF"/>
                <w:sz w:val="18"/>
                <w:szCs w:val="20"/>
                <w:lang w:val="en-US" w:eastAsia="nl-BE"/>
              </w:rPr>
              <w:t>&lt;soapenv:Header/&gt;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&lt;names&gt;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&lt;/names&gt;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&lt;nationalities&gt;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&lt;/nationalities&gt;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&lt;genders&gt;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&lt;/genders&gt;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&lt;civilStates&gt;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&lt;/civilStates&gt;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&lt;contactAddresses&gt;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&lt;/contactAddresses&gt;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&lt;subregisters&gt;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&lt;/subregisters&gt;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651EFA" w:rsidRPr="00281BD3" w:rsidRDefault="001C28CD" w:rsidP="001C28CD">
            <w:pPr>
              <w:autoSpaceDE w:val="0"/>
              <w:autoSpaceDN w:val="0"/>
              <w:adjustRightInd w:val="0"/>
              <w:contextualSpacing/>
              <w:jc w:val="left"/>
              <w:rPr>
                <w:color w:val="000000"/>
                <w:lang w:val="en-GB"/>
              </w:rPr>
            </w:pPr>
            <w:r w:rsidRPr="002B0B4E">
              <w:rPr>
                <w:rFonts w:ascii="Courier New" w:eastAsia="Times New Roman" w:hAnsi="Courier New" w:cs="Courier New"/>
                <w:color w:val="0000FF"/>
                <w:sz w:val="18"/>
                <w:szCs w:val="20"/>
                <w:lang w:val="en-US" w:eastAsia="nl-BE"/>
              </w:rPr>
              <w:t>&lt;/soapenv:Envelope&gt;</w:t>
            </w:r>
          </w:p>
        </w:tc>
      </w:tr>
    </w:tbl>
    <w:p w:rsidR="00651EFA" w:rsidRPr="00142A95" w:rsidRDefault="00651EFA" w:rsidP="00A12F6C">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651EFA" w:rsidRPr="00F04877" w:rsidTr="004E4180">
        <w:tc>
          <w:tcPr>
            <w:tcW w:w="9212" w:type="dxa"/>
            <w:shd w:val="clear" w:color="auto" w:fill="auto"/>
          </w:tcPr>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color w:val="0000FF"/>
                <w:sz w:val="18"/>
                <w:szCs w:val="18"/>
                <w:lang w:eastAsia="nl-BE"/>
              </w:rPr>
              <w:t>&lt;soap:Envelope</w:t>
            </w:r>
            <w:r w:rsidRPr="002B0B4E">
              <w:rPr>
                <w:rFonts w:ascii="Courier New" w:eastAsia="Times New Roman" w:hAnsi="Courier New" w:cs="Courier New"/>
                <w:color w:val="000000"/>
                <w:sz w:val="18"/>
                <w:szCs w:val="18"/>
                <w:lang w:eastAsia="nl-BE"/>
              </w:rPr>
              <w:t xml:space="preserve"> </w:t>
            </w:r>
            <w:r w:rsidRPr="002B0B4E">
              <w:rPr>
                <w:rFonts w:ascii="Courier New" w:eastAsia="Times New Roman" w:hAnsi="Courier New" w:cs="Courier New"/>
                <w:color w:val="FF0000"/>
                <w:sz w:val="18"/>
                <w:szCs w:val="18"/>
                <w:lang w:eastAsia="nl-BE"/>
              </w:rPr>
              <w:t>xmlns:soap</w:t>
            </w:r>
            <w:r w:rsidRPr="002B0B4E">
              <w:rPr>
                <w:rFonts w:ascii="Courier New" w:eastAsia="Times New Roman" w:hAnsi="Courier New" w:cs="Courier New"/>
                <w:color w:val="000000"/>
                <w:sz w:val="18"/>
                <w:szCs w:val="18"/>
                <w:lang w:eastAsia="nl-BE"/>
              </w:rPr>
              <w:t>=</w:t>
            </w:r>
            <w:r w:rsidRPr="002B0B4E">
              <w:rPr>
                <w:rFonts w:ascii="Courier New" w:eastAsia="Times New Roman" w:hAnsi="Courier New" w:cs="Courier New"/>
                <w:b/>
                <w:bCs/>
                <w:color w:val="8000FF"/>
                <w:sz w:val="18"/>
                <w:szCs w:val="18"/>
                <w:lang w:eastAsia="nl-BE"/>
              </w:rPr>
              <w:t>"http://schemas.xmlsoap.org/soap/envelope/"</w:t>
            </w:r>
            <w:r w:rsidRPr="002B0B4E">
              <w:rPr>
                <w:rFonts w:ascii="Courier New" w:eastAsia="Times New Roman" w:hAnsi="Courier New" w:cs="Courier New"/>
                <w:color w:val="0000FF"/>
                <w:sz w:val="18"/>
                <w:szCs w:val="18"/>
                <w:lang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&lt;soap:Header/&gt;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&lt;soap:Body&gt;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0B6F45">
              <w:rPr>
                <w:rFonts w:ascii="Courier New" w:eastAsia="Times New Roman" w:hAnsi="Courier New" w:cs="Courier New"/>
                <w:color w:val="0000FF"/>
                <w:sz w:val="18"/>
                <w:szCs w:val="18"/>
                <w:lang w:val="en-US" w:eastAsia="nl-BE"/>
              </w:rPr>
              <w:t>&lt;external:searchPersonInformationHistoryBySsinResponse</w:t>
            </w:r>
            <w:r w:rsidRPr="000B6F45">
              <w:rPr>
                <w:rFonts w:ascii="Courier New" w:eastAsia="Times New Roman" w:hAnsi="Courier New" w:cs="Courier New"/>
                <w:color w:val="000000"/>
                <w:sz w:val="18"/>
                <w:szCs w:val="18"/>
                <w:lang w:val="en-US" w:eastAsia="nl-BE"/>
              </w:rPr>
              <w:t xml:space="preserve"> </w:t>
            </w:r>
            <w:r w:rsidRPr="000B6F45">
              <w:rPr>
                <w:rFonts w:ascii="Courier New" w:eastAsia="Times New Roman" w:hAnsi="Courier New" w:cs="Courier New"/>
                <w:color w:val="FF0000"/>
                <w:sz w:val="18"/>
                <w:szCs w:val="18"/>
                <w:lang w:val="en-US" w:eastAsia="nl-BE"/>
              </w:rPr>
              <w:t>xmlns:external</w:t>
            </w:r>
            <w:r w:rsidRPr="000B6F45">
              <w:rPr>
                <w:rFonts w:ascii="Courier New" w:eastAsia="Times New Roman" w:hAnsi="Courier New" w:cs="Courier New"/>
                <w:color w:val="000000"/>
                <w:sz w:val="18"/>
                <w:szCs w:val="18"/>
                <w:lang w:val="en-US" w:eastAsia="nl-BE"/>
              </w:rPr>
              <w:t>=</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b/>
                <w:bCs/>
                <w:color w:val="8000FF"/>
                <w:sz w:val="18"/>
                <w:szCs w:val="20"/>
                <w:u w:val="single"/>
                <w:lang w:val="en-US" w:eastAsia="nl-BE"/>
              </w:rPr>
              <w:t>http://kszbcss.fgov.be/intf/registries/CbssPersonInfoGroupService/v2</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0B6F45">
              <w:rPr>
                <w:rFonts w:ascii="Courier New" w:eastAsia="Times New Roman" w:hAnsi="Courier New" w:cs="Courier New"/>
                <w:color w:val="0000FF"/>
                <w:sz w:val="18"/>
                <w:szCs w:val="18"/>
                <w:lang w:val="en-US" w:eastAsia="nl-BE"/>
              </w:rPr>
              <w:t>&lt;informationCBSS&gt;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&lt;ticketCBSS&gt;</w:t>
            </w:r>
            <w:r w:rsidRPr="002B0B4E">
              <w:rPr>
                <w:rFonts w:ascii="Courier New" w:eastAsia="Times New Roman" w:hAnsi="Courier New" w:cs="Courier New"/>
                <w:b/>
                <w:bCs/>
                <w:color w:val="000000"/>
                <w:sz w:val="18"/>
                <w:szCs w:val="18"/>
                <w:lang w:val="en-US" w:eastAsia="nl-BE"/>
              </w:rPr>
              <w:t>7512ef38-e7d1-4d54-af29-101db17573cc</w:t>
            </w:r>
            <w:r w:rsidRPr="002B0B4E">
              <w:rPr>
                <w:rFonts w:ascii="Courier New" w:eastAsia="Times New Roman" w:hAnsi="Courier New" w:cs="Courier New"/>
                <w:color w:val="0000FF"/>
                <w:sz w:val="18"/>
                <w:szCs w:val="18"/>
                <w:lang w:val="en-US" w:eastAsia="nl-BE"/>
              </w:rPr>
              <w:t>&lt;/ticketCBSS&gt;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&lt;timestampReceive&gt;</w:t>
            </w:r>
            <w:r w:rsidRPr="002B0B4E">
              <w:rPr>
                <w:rFonts w:ascii="Courier New" w:eastAsia="Times New Roman" w:hAnsi="Courier New" w:cs="Courier New"/>
                <w:b/>
                <w:bCs/>
                <w:color w:val="000000"/>
                <w:sz w:val="18"/>
                <w:szCs w:val="18"/>
                <w:lang w:val="en-US" w:eastAsia="nl-BE"/>
              </w:rPr>
              <w:t>2018-10-24T14:32:32.027Z</w:t>
            </w:r>
            <w:r w:rsidRPr="002B0B4E">
              <w:rPr>
                <w:rFonts w:ascii="Courier New" w:eastAsia="Times New Roman" w:hAnsi="Courier New" w:cs="Courier New"/>
                <w:color w:val="0000FF"/>
                <w:sz w:val="18"/>
                <w:szCs w:val="18"/>
                <w:lang w:val="en-US" w:eastAsia="nl-BE"/>
              </w:rPr>
              <w:t>&lt;/timestampReceive&gt;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&lt;timestampReply&gt;</w:t>
            </w:r>
            <w:r w:rsidRPr="002B0B4E">
              <w:rPr>
                <w:rFonts w:ascii="Courier New" w:eastAsia="Times New Roman" w:hAnsi="Courier New" w:cs="Courier New"/>
                <w:b/>
                <w:bCs/>
                <w:color w:val="000000"/>
                <w:sz w:val="18"/>
                <w:szCs w:val="18"/>
                <w:lang w:val="en-US" w:eastAsia="nl-BE"/>
              </w:rPr>
              <w:t>2018-10-24T14:32:32.631Z</w:t>
            </w:r>
            <w:r w:rsidRPr="002B0B4E">
              <w:rPr>
                <w:rFonts w:ascii="Courier New" w:eastAsia="Times New Roman" w:hAnsi="Courier New" w:cs="Courier New"/>
                <w:color w:val="0000FF"/>
                <w:sz w:val="18"/>
                <w:szCs w:val="18"/>
                <w:lang w:val="en-US" w:eastAsia="nl-BE"/>
              </w:rPr>
              <w:t>&lt;/timestampReply&gt;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&lt;/informationCBSS&gt;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&lt;/names&gt;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&lt;/nationalities&gt;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&lt;/genders&gt;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&lt;/civilStates&gt;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&lt;/contactAddresses&gt;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&lt;/subregisters&gt;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&lt;value&gt;</w:t>
            </w:r>
            <w:r w:rsidRPr="002B0B4E">
              <w:rPr>
                <w:rFonts w:ascii="Courier New" w:eastAsia="Times New Roman" w:hAnsi="Courier New" w:cs="Courier New"/>
                <w:b/>
                <w:bCs/>
                <w:color w:val="000000"/>
                <w:sz w:val="18"/>
                <w:szCs w:val="18"/>
                <w:lang w:val="en-US" w:eastAsia="nl-BE"/>
              </w:rPr>
              <w:t>DATA_FOUND</w:t>
            </w:r>
            <w:r w:rsidRPr="002B0B4E">
              <w:rPr>
                <w:rFonts w:ascii="Courier New" w:eastAsia="Times New Roman" w:hAnsi="Courier New" w:cs="Courier New"/>
                <w:color w:val="0000FF"/>
                <w:sz w:val="18"/>
                <w:szCs w:val="18"/>
                <w:lang w:val="en-US" w:eastAsia="nl-BE"/>
              </w:rPr>
              <w:t>&lt;/value&gt;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&lt;code&gt;</w:t>
            </w:r>
            <w:r w:rsidRPr="002B0B4E">
              <w:rPr>
                <w:rFonts w:ascii="Courier New" w:eastAsia="Times New Roman" w:hAnsi="Courier New" w:cs="Courier New"/>
                <w:b/>
                <w:bCs/>
                <w:color w:val="000000"/>
                <w:sz w:val="18"/>
                <w:szCs w:val="18"/>
                <w:lang w:val="en-US" w:eastAsia="nl-BE"/>
              </w:rPr>
              <w:t>MSG00000</w:t>
            </w:r>
            <w:r w:rsidRPr="002B0B4E">
              <w:rPr>
                <w:rFonts w:ascii="Courier New" w:eastAsia="Times New Roman" w:hAnsi="Courier New" w:cs="Courier New"/>
                <w:color w:val="0000FF"/>
                <w:sz w:val="18"/>
                <w:szCs w:val="18"/>
                <w:lang w:val="en-US" w:eastAsia="nl-BE"/>
              </w:rPr>
              <w:t>&lt;/code&gt;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&lt;description&gt;</w:t>
            </w:r>
            <w:r w:rsidRPr="002B0B4E">
              <w:rPr>
                <w:rFonts w:ascii="Courier New" w:eastAsia="Times New Roman" w:hAnsi="Courier New" w:cs="Courier New"/>
                <w:b/>
                <w:bCs/>
                <w:color w:val="000000"/>
                <w:sz w:val="18"/>
                <w:szCs w:val="18"/>
                <w:lang w:val="en-US" w:eastAsia="nl-BE"/>
              </w:rPr>
              <w:t>Treatment successful</w:t>
            </w:r>
            <w:r w:rsidRPr="002B0B4E">
              <w:rPr>
                <w:rFonts w:ascii="Courier New" w:eastAsia="Times New Roman" w:hAnsi="Courier New" w:cs="Courier New"/>
                <w:color w:val="0000FF"/>
                <w:sz w:val="18"/>
                <w:szCs w:val="18"/>
                <w:lang w:val="en-US" w:eastAsia="nl-BE"/>
              </w:rPr>
              <w:t>&lt;/description&gt;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"RAD"</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registerInceptionDate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"2009-06-30"</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"BOTH"</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&lt;/lastName&gt;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&lt;givenName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sequence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"1"</w:t>
            </w:r>
            <w:r w:rsidRPr="002B0B4E">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&lt;/givenName&gt;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&lt;/nationalityCode&gt;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2010-</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&lt;/nationalityCode&gt;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1998-</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169</w:t>
            </w:r>
            <w:r w:rsidRPr="002B0B4E">
              <w:rPr>
                <w:rFonts w:ascii="Courier New" w:eastAsia="Times New Roman" w:hAnsi="Courier New" w:cs="Courier New"/>
                <w:color w:val="0000FF"/>
                <w:sz w:val="18"/>
                <w:szCs w:val="18"/>
                <w:lang w:val="en-US" w:eastAsia="nl-BE"/>
              </w:rPr>
              <w:t>&lt;/nationalityCode&gt;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Yougoslavie</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Joegoslavië</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Jugoslawien</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1998-</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lastRenderedPageBreak/>
              <w:t xml:space="preserve">               </w:t>
            </w:r>
            <w:r w:rsidRPr="002B0B4E">
              <w:rPr>
                <w:rFonts w:ascii="Courier New" w:eastAsia="Times New Roman" w:hAnsi="Courier New" w:cs="Courier New"/>
                <w:color w:val="0000FF"/>
                <w:sz w:val="18"/>
                <w:szCs w:val="18"/>
                <w:lang w:val="en-US" w:eastAsia="nl-BE"/>
              </w:rPr>
              <w:t>&lt;genders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82313E">
              <w:rPr>
                <w:rFonts w:ascii="Courier New" w:eastAsia="Times New Roman" w:hAnsi="Courier New" w:cs="Courier New"/>
                <w:color w:val="0000FF"/>
                <w:sz w:val="18"/>
                <w:szCs w:val="18"/>
                <w:lang w:val="en-US" w:eastAsia="nl-BE"/>
              </w:rPr>
              <w:t>&lt;gender</w:t>
            </w:r>
            <w:r w:rsidRPr="0082313E">
              <w:rPr>
                <w:rFonts w:ascii="Courier New" w:eastAsia="Times New Roman" w:hAnsi="Courier New" w:cs="Courier New"/>
                <w:color w:val="000000"/>
                <w:sz w:val="18"/>
                <w:szCs w:val="18"/>
                <w:lang w:val="en-US" w:eastAsia="nl-BE"/>
              </w:rPr>
              <w:t xml:space="preserve"> </w:t>
            </w:r>
            <w:r w:rsidRPr="0082313E">
              <w:rPr>
                <w:rFonts w:ascii="Courier New" w:eastAsia="Times New Roman" w:hAnsi="Courier New" w:cs="Courier New"/>
                <w:color w:val="FF0000"/>
                <w:sz w:val="18"/>
                <w:szCs w:val="18"/>
                <w:lang w:val="en-US" w:eastAsia="nl-BE"/>
              </w:rPr>
              <w:t>source</w:t>
            </w:r>
            <w:r w:rsidRPr="0082313E">
              <w:rPr>
                <w:rFonts w:ascii="Courier New" w:eastAsia="Times New Roman" w:hAnsi="Courier New" w:cs="Courier New"/>
                <w:color w:val="000000"/>
                <w:sz w:val="18"/>
                <w:szCs w:val="18"/>
                <w:lang w:val="en-US" w:eastAsia="nl-BE"/>
              </w:rPr>
              <w:t>=</w:t>
            </w:r>
            <w:r w:rsidRPr="0082313E">
              <w:rPr>
                <w:rFonts w:ascii="Courier New" w:eastAsia="Times New Roman" w:hAnsi="Courier New" w:cs="Courier New"/>
                <w:b/>
                <w:bCs/>
                <w:color w:val="8000FF"/>
                <w:sz w:val="18"/>
                <w:szCs w:val="18"/>
                <w:lang w:val="en-US" w:eastAsia="nl-BE"/>
              </w:rPr>
              <w:t>"NR"</w:t>
            </w:r>
            <w:r w:rsidRPr="0082313E">
              <w:rPr>
                <w:rFonts w:ascii="Courier New" w:eastAsia="Times New Roman" w:hAnsi="Courier New" w:cs="Courier New"/>
                <w:color w:val="0000FF"/>
                <w:sz w:val="18"/>
                <w:szCs w:val="18"/>
                <w:lang w:val="en-US" w:eastAsia="nl-BE"/>
              </w:rPr>
              <w:t>&gt;</w:t>
            </w:r>
          </w:p>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val="en-US" w:eastAsia="nl-BE"/>
              </w:rPr>
              <w:t xml:space="preserve">                     </w:t>
            </w:r>
            <w:r w:rsidRPr="0082313E">
              <w:rPr>
                <w:rFonts w:ascii="Courier New" w:eastAsia="Times New Roman" w:hAnsi="Courier New" w:cs="Courier New"/>
                <w:color w:val="0000FF"/>
                <w:sz w:val="18"/>
                <w:szCs w:val="18"/>
                <w:lang w:val="en-US" w:eastAsia="nl-BE"/>
              </w:rPr>
              <w:t>&lt;genderCode&gt;</w:t>
            </w:r>
            <w:r w:rsidRPr="0082313E">
              <w:rPr>
                <w:rFonts w:ascii="Courier New" w:eastAsia="Times New Roman" w:hAnsi="Courier New" w:cs="Courier New"/>
                <w:b/>
                <w:bCs/>
                <w:color w:val="000000"/>
                <w:sz w:val="18"/>
                <w:szCs w:val="18"/>
                <w:lang w:val="en-US" w:eastAsia="nl-BE"/>
              </w:rPr>
              <w:t>F</w:t>
            </w:r>
            <w:r w:rsidRPr="0082313E">
              <w:rPr>
                <w:rFonts w:ascii="Courier New" w:eastAsia="Times New Roman" w:hAnsi="Courier New" w:cs="Courier New"/>
                <w:color w:val="0000FF"/>
                <w:sz w:val="18"/>
                <w:szCs w:val="18"/>
                <w:lang w:val="en-US" w:eastAsia="nl-BE"/>
              </w:rPr>
              <w:t>&lt;/genderCode&gt;</w:t>
            </w:r>
          </w:p>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val="en-US" w:eastAsia="nl-BE"/>
              </w:rPr>
              <w:t xml:space="preserve">                  </w:t>
            </w:r>
            <w:r w:rsidRPr="0082313E">
              <w:rPr>
                <w:rFonts w:ascii="Courier New" w:eastAsia="Times New Roman" w:hAnsi="Courier New" w:cs="Courier New"/>
                <w:color w:val="0000FF"/>
                <w:sz w:val="18"/>
                <w:szCs w:val="18"/>
                <w:lang w:val="en-US" w:eastAsia="nl-BE"/>
              </w:rPr>
              <w:t>&lt;/gender&gt;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&lt;genderCode&gt;</w:t>
            </w:r>
            <w:r w:rsidRPr="002B0B4E">
              <w:rPr>
                <w:rFonts w:ascii="Courier New" w:eastAsia="Times New Roman" w:hAnsi="Courier New" w:cs="Courier New"/>
                <w:b/>
                <w:bCs/>
                <w:color w:val="000000"/>
                <w:sz w:val="18"/>
                <w:szCs w:val="18"/>
                <w:lang w:val="fr-BE" w:eastAsia="nl-BE"/>
              </w:rPr>
              <w:t>F</w:t>
            </w:r>
            <w:r w:rsidRPr="002B0B4E">
              <w:rPr>
                <w:rFonts w:ascii="Courier New" w:eastAsia="Times New Roman" w:hAnsi="Courier New" w:cs="Courier New"/>
                <w:color w:val="0000FF"/>
                <w:sz w:val="18"/>
                <w:szCs w:val="18"/>
                <w:lang w:val="fr-BE" w:eastAsia="nl-BE"/>
              </w:rPr>
              <w:t>&lt;/genderCode&gt;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&lt;inceptionDate&gt;</w:t>
            </w:r>
            <w:r w:rsidRPr="002B0B4E">
              <w:rPr>
                <w:rFonts w:ascii="Courier New" w:eastAsia="Times New Roman" w:hAnsi="Courier New" w:cs="Courier New"/>
                <w:b/>
                <w:bCs/>
                <w:color w:val="000000"/>
                <w:sz w:val="18"/>
                <w:szCs w:val="18"/>
                <w:lang w:val="fr-BE" w:eastAsia="nl-BE"/>
              </w:rPr>
              <w:t>2010-</w:t>
            </w:r>
            <w:r w:rsidRPr="002D5AD7">
              <w:rPr>
                <w:rFonts w:ascii="Courier New" w:eastAsia="Times New Roman" w:hAnsi="Courier New" w:cs="Courier New"/>
                <w:b/>
                <w:bCs/>
                <w:color w:val="000000"/>
                <w:sz w:val="18"/>
                <w:szCs w:val="18"/>
                <w:lang w:val="fr-BE" w:eastAsia="nl-BE"/>
              </w:rPr>
              <w:t>**-**</w:t>
            </w:r>
            <w:r w:rsidRPr="002B0B4E">
              <w:rPr>
                <w:rFonts w:ascii="Courier New" w:eastAsia="Times New Roman" w:hAnsi="Courier New" w:cs="Courier New"/>
                <w:color w:val="0000FF"/>
                <w:sz w:val="18"/>
                <w:szCs w:val="18"/>
                <w:lang w:val="fr-BE"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&lt;/gender&gt;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&lt;civilState</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source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"NR"</w:t>
            </w:r>
            <w:r w:rsidRPr="002B0B4E">
              <w:rPr>
                <w:rFonts w:ascii="Courier New" w:eastAsia="Times New Roman" w:hAnsi="Courier New" w:cs="Courier New"/>
                <w:color w:val="0000FF"/>
                <w:sz w:val="18"/>
                <w:szCs w:val="18"/>
                <w:lang w:val="fr-BE"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&lt;civilStateCode&gt;</w:t>
            </w:r>
            <w:r w:rsidRPr="002B0B4E">
              <w:rPr>
                <w:rFonts w:ascii="Courier New" w:eastAsia="Times New Roman" w:hAnsi="Courier New" w:cs="Courier New"/>
                <w:b/>
                <w:bCs/>
                <w:color w:val="000000"/>
                <w:sz w:val="18"/>
                <w:szCs w:val="18"/>
                <w:lang w:val="fr-BE" w:eastAsia="nl-BE"/>
              </w:rPr>
              <w:t>10</w:t>
            </w:r>
            <w:r w:rsidRPr="002B0B4E">
              <w:rPr>
                <w:rFonts w:ascii="Courier New" w:eastAsia="Times New Roman" w:hAnsi="Courier New" w:cs="Courier New"/>
                <w:color w:val="0000FF"/>
                <w:sz w:val="18"/>
                <w:szCs w:val="18"/>
                <w:lang w:val="fr-BE" w:eastAsia="nl-BE"/>
              </w:rPr>
              <w:t>&lt;/civilStateCode&gt;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"FR"</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Célibataire</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"NL"</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Ongehuwd</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1994-**-**</w:t>
            </w:r>
            <w:r w:rsidRPr="002D5AD7">
              <w:rPr>
                <w:rFonts w:ascii="Courier New" w:eastAsia="Times New Roman" w:hAnsi="Courier New" w:cs="Courier New"/>
                <w:color w:val="0000FF"/>
                <w:sz w:val="18"/>
                <w:szCs w:val="18"/>
                <w:lang w:val="fr-BE"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source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"CBSS"</w:t>
            </w:r>
            <w:r w:rsidRPr="002D5AD7">
              <w:rPr>
                <w:rFonts w:ascii="Courier New" w:eastAsia="Times New Roman" w:hAnsi="Courier New" w:cs="Courier New"/>
                <w:color w:val="0000FF"/>
                <w:sz w:val="18"/>
                <w:szCs w:val="18"/>
                <w:lang w:val="fr-BE" w:eastAsia="nl-BE"/>
              </w:rPr>
              <w: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&lt;civilStateCode&gt;</w:t>
            </w:r>
            <w:r w:rsidRPr="002D5AD7">
              <w:rPr>
                <w:rFonts w:ascii="Courier New" w:eastAsia="Times New Roman" w:hAnsi="Courier New" w:cs="Courier New"/>
                <w:b/>
                <w:bCs/>
                <w:color w:val="000000"/>
                <w:sz w:val="18"/>
                <w:szCs w:val="18"/>
                <w:lang w:val="fr-BE" w:eastAsia="nl-BE"/>
              </w:rPr>
              <w:t>20</w:t>
            </w:r>
            <w:r w:rsidRPr="002D5AD7">
              <w:rPr>
                <w:rFonts w:ascii="Courier New" w:eastAsia="Times New Roman" w:hAnsi="Courier New" w:cs="Courier New"/>
                <w:color w:val="0000FF"/>
                <w:sz w:val="18"/>
                <w:szCs w:val="18"/>
                <w:lang w:val="fr-BE" w:eastAsia="nl-BE"/>
              </w:rPr>
              <w:t>&lt;/civilStateCode&gt;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"FR"</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Marié</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en-US" w:eastAsia="nl-BE"/>
              </w:rPr>
              <w:t>&lt;civilStateDescription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"NL"</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Gehuwd</w:t>
            </w:r>
            <w:r w:rsidRPr="002D5AD7">
              <w:rPr>
                <w:rFonts w:ascii="Courier New" w:eastAsia="Times New Roman" w:hAnsi="Courier New" w:cs="Courier New"/>
                <w:color w:val="0000FF"/>
                <w:sz w:val="18"/>
                <w:szCs w:val="18"/>
                <w:lang w:val="en-US"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2016-**-**</w:t>
            </w:r>
            <w:r w:rsidRPr="002D5AD7">
              <w:rPr>
                <w:rFonts w:ascii="Courier New" w:eastAsia="Times New Roman" w:hAnsi="Courier New" w:cs="Courier New"/>
                <w:color w:val="0000FF"/>
                <w:sz w:val="18"/>
                <w:szCs w:val="18"/>
                <w:lang w:val="fr-BE"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&lt;expiryDate&gt;</w:t>
            </w:r>
            <w:r w:rsidRPr="002D5AD7">
              <w:rPr>
                <w:rFonts w:ascii="Courier New" w:eastAsia="Times New Roman" w:hAnsi="Courier New" w:cs="Courier New"/>
                <w:b/>
                <w:bCs/>
                <w:color w:val="000000"/>
                <w:sz w:val="18"/>
                <w:szCs w:val="18"/>
                <w:lang w:val="fr-BE" w:eastAsia="nl-BE"/>
              </w:rPr>
              <w:t>2017-**-**</w:t>
            </w:r>
            <w:r w:rsidRPr="002D5AD7">
              <w:rPr>
                <w:rFonts w:ascii="Courier New" w:eastAsia="Times New Roman" w:hAnsi="Courier New" w:cs="Courier New"/>
                <w:color w:val="0000FF"/>
                <w:sz w:val="18"/>
                <w:szCs w:val="18"/>
                <w:lang w:val="fr-BE" w:eastAsia="nl-BE"/>
              </w:rPr>
              <w:t>&lt;/expiryDate&gt;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source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"CBSS"</w:t>
            </w:r>
            <w:r w:rsidRPr="002D5AD7">
              <w:rPr>
                <w:rFonts w:ascii="Courier New" w:eastAsia="Times New Roman" w:hAnsi="Courier New" w:cs="Courier New"/>
                <w:color w:val="0000FF"/>
                <w:sz w:val="18"/>
                <w:szCs w:val="18"/>
                <w:lang w:val="fr-BE" w:eastAsia="nl-BE"/>
              </w:rPr>
              <w: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&lt;civilStateCode&gt;</w:t>
            </w:r>
            <w:r w:rsidRPr="002D5AD7">
              <w:rPr>
                <w:rFonts w:ascii="Courier New" w:eastAsia="Times New Roman" w:hAnsi="Courier New" w:cs="Courier New"/>
                <w:b/>
                <w:bCs/>
                <w:color w:val="000000"/>
                <w:sz w:val="18"/>
                <w:szCs w:val="18"/>
                <w:lang w:val="fr-BE" w:eastAsia="nl-BE"/>
              </w:rPr>
              <w:t>10</w:t>
            </w:r>
            <w:r w:rsidRPr="002D5AD7">
              <w:rPr>
                <w:rFonts w:ascii="Courier New" w:eastAsia="Times New Roman" w:hAnsi="Courier New" w:cs="Courier New"/>
                <w:color w:val="0000FF"/>
                <w:sz w:val="18"/>
                <w:szCs w:val="18"/>
                <w:lang w:val="fr-BE" w:eastAsia="nl-BE"/>
              </w:rPr>
              <w:t>&lt;/civilStateCode&gt;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"FR"</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Célibataire</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"NL"</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Ongehuwd</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1994-**-**</w:t>
            </w:r>
            <w:r w:rsidRPr="002D5AD7">
              <w:rPr>
                <w:rFonts w:ascii="Courier New" w:eastAsia="Times New Roman" w:hAnsi="Courier New" w:cs="Courier New"/>
                <w:color w:val="0000FF"/>
                <w:sz w:val="18"/>
                <w:szCs w:val="18"/>
                <w:lang w:val="fr-BE"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&lt;expiryDate&gt;</w:t>
            </w:r>
            <w:r w:rsidRPr="002D5AD7">
              <w:rPr>
                <w:rFonts w:ascii="Courier New" w:eastAsia="Times New Roman" w:hAnsi="Courier New" w:cs="Courier New"/>
                <w:b/>
                <w:bCs/>
                <w:color w:val="000000"/>
                <w:sz w:val="18"/>
                <w:szCs w:val="18"/>
                <w:lang w:val="fr-BE" w:eastAsia="nl-BE"/>
              </w:rPr>
              <w:t>2016-**-**</w:t>
            </w:r>
            <w:r w:rsidRPr="002D5AD7">
              <w:rPr>
                <w:rFonts w:ascii="Courier New" w:eastAsia="Times New Roman" w:hAnsi="Courier New" w:cs="Courier New"/>
                <w:color w:val="0000FF"/>
                <w:sz w:val="18"/>
                <w:szCs w:val="18"/>
                <w:lang w:val="fr-BE" w:eastAsia="nl-BE"/>
              </w:rPr>
              <w:t>&lt;/expiryDate&gt;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&lt;addresses</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status</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"DATA_FOUND"</w:t>
            </w:r>
            <w:r w:rsidRPr="002D5AD7">
              <w:rPr>
                <w:rFonts w:ascii="Courier New" w:eastAsia="Times New Roman" w:hAnsi="Courier New" w:cs="Courier New"/>
                <w:color w:val="0000FF"/>
                <w:sz w:val="18"/>
                <w:szCs w:val="18"/>
                <w:lang w:val="fr-BE"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&lt;address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&lt;/countryCode&gt;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&lt;cityName&gt;</w:t>
            </w:r>
            <w:r w:rsidRPr="002B0B4E">
              <w:rPr>
                <w:rFonts w:ascii="Courier New" w:eastAsia="Times New Roman" w:hAnsi="Courier New" w:cs="Courier New"/>
                <w:b/>
                <w:bCs/>
                <w:color w:val="000000"/>
                <w:sz w:val="18"/>
                <w:szCs w:val="18"/>
                <w:lang w:val="en-US" w:eastAsia="nl-BE"/>
              </w:rPr>
              <w:t>LYON</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&lt;streetName&gt;</w:t>
            </w:r>
            <w:r w:rsidRPr="002B0B4E">
              <w:rPr>
                <w:rFonts w:ascii="Courier New" w:eastAsia="Times New Roman" w:hAnsi="Courier New" w:cs="Courier New"/>
                <w:b/>
                <w:bCs/>
                <w:color w:val="000000"/>
                <w:sz w:val="18"/>
                <w:szCs w:val="18"/>
                <w:lang w:val="en-US" w:eastAsia="nl-BE"/>
              </w:rPr>
              <w:t>RUE VAUBAN</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2017-</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150</w:t>
            </w:r>
            <w:r w:rsidRPr="002B0B4E">
              <w:rPr>
                <w:rFonts w:ascii="Courier New" w:eastAsia="Times New Roman" w:hAnsi="Courier New" w:cs="Courier New"/>
                <w:color w:val="0000FF"/>
                <w:sz w:val="18"/>
                <w:szCs w:val="18"/>
                <w:lang w:val="en-US" w:eastAsia="nl-BE"/>
              </w:rPr>
              <w:t>&lt;/countryCode&gt;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&lt;postalCode&gt;</w:t>
            </w:r>
            <w:r w:rsidRPr="002B0B4E">
              <w:rPr>
                <w:rFonts w:ascii="Courier New" w:eastAsia="Times New Roman" w:hAnsi="Courier New" w:cs="Courier New"/>
                <w:b/>
                <w:bCs/>
                <w:color w:val="000000"/>
                <w:sz w:val="18"/>
                <w:szCs w:val="18"/>
                <w:lang w:val="fr-BE" w:eastAsia="nl-BE"/>
              </w:rPr>
              <w:t>1050</w:t>
            </w:r>
            <w:r w:rsidRPr="002B0B4E">
              <w:rPr>
                <w:rFonts w:ascii="Courier New" w:eastAsia="Times New Roman" w:hAnsi="Courier New" w:cs="Courier New"/>
                <w:color w:val="0000FF"/>
                <w:sz w:val="18"/>
                <w:szCs w:val="18"/>
                <w:lang w:val="fr-BE" w:eastAsia="nl-BE"/>
              </w:rPr>
              <w:t>&lt;/postalCode&gt;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lastRenderedPageBreak/>
              <w:t xml:space="preserve">                     </w:t>
            </w:r>
            <w:r w:rsidRPr="002B0B4E">
              <w:rPr>
                <w:rFonts w:ascii="Courier New" w:eastAsia="Times New Roman" w:hAnsi="Courier New" w:cs="Courier New"/>
                <w:color w:val="0000FF"/>
                <w:sz w:val="18"/>
                <w:szCs w:val="18"/>
                <w:lang w:val="fr-BE" w:eastAsia="nl-BE"/>
              </w:rPr>
              <w:t>&lt;streetCode&gt;</w:t>
            </w:r>
            <w:r w:rsidRPr="002B0B4E">
              <w:rPr>
                <w:rFonts w:ascii="Courier New" w:eastAsia="Times New Roman" w:hAnsi="Courier New" w:cs="Courier New"/>
                <w:b/>
                <w:bCs/>
                <w:color w:val="000000"/>
                <w:sz w:val="18"/>
                <w:szCs w:val="18"/>
                <w:lang w:val="fr-BE" w:eastAsia="nl-BE"/>
              </w:rPr>
              <w:t>2410</w:t>
            </w:r>
            <w:r w:rsidRPr="002B0B4E">
              <w:rPr>
                <w:rFonts w:ascii="Courier New" w:eastAsia="Times New Roman" w:hAnsi="Courier New" w:cs="Courier New"/>
                <w:color w:val="0000FF"/>
                <w:sz w:val="18"/>
                <w:szCs w:val="18"/>
                <w:lang w:val="fr-BE" w:eastAsia="nl-BE"/>
              </w:rPr>
              <w:t>&lt;/streetCode&gt;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&lt;streetName</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language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"FR"</w:t>
            </w:r>
            <w:r w:rsidRPr="002B0B4E">
              <w:rPr>
                <w:rFonts w:ascii="Courier New" w:eastAsia="Times New Roman" w:hAnsi="Courier New" w:cs="Courier New"/>
                <w:color w:val="0000FF"/>
                <w:sz w:val="18"/>
                <w:szCs w:val="18"/>
                <w:lang w:val="fr-BE" w:eastAsia="nl-BE"/>
              </w:rPr>
              <w:t>&gt;</w:t>
            </w:r>
            <w:r w:rsidRPr="002B0B4E">
              <w:rPr>
                <w:rFonts w:ascii="Courier New" w:eastAsia="Times New Roman" w:hAnsi="Courier New" w:cs="Courier New"/>
                <w:b/>
                <w:bCs/>
                <w:color w:val="000000"/>
                <w:sz w:val="18"/>
                <w:szCs w:val="18"/>
                <w:lang w:val="fr-BE" w:eastAsia="nl-BE"/>
              </w:rPr>
              <w:t>Rue de la Paix</w:t>
            </w:r>
            <w:r w:rsidRPr="002B0B4E">
              <w:rPr>
                <w:rFonts w:ascii="Courier New" w:eastAsia="Times New Roman" w:hAnsi="Courier New" w:cs="Courier New"/>
                <w:color w:val="0000FF"/>
                <w:sz w:val="18"/>
                <w:szCs w:val="18"/>
                <w:lang w:val="fr-BE"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Vredestraat</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sidRPr="002D5AD7">
              <w:rPr>
                <w:rFonts w:ascii="Courier New" w:eastAsia="Times New Roman" w:hAnsi="Courier New" w:cs="Courier New"/>
                <w:b/>
                <w:bCs/>
                <w:color w:val="000000"/>
                <w:sz w:val="18"/>
                <w:szCs w:val="18"/>
                <w:lang w:val="en-US" w:eastAsia="nl-BE"/>
              </w:rPr>
              <w:t>1996-</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&lt;expiryDate&gt;</w:t>
            </w:r>
            <w:r w:rsidRPr="002D5AD7">
              <w:rPr>
                <w:rFonts w:ascii="Courier New" w:eastAsia="Times New Roman" w:hAnsi="Courier New" w:cs="Courier New"/>
                <w:b/>
                <w:bCs/>
                <w:color w:val="000000"/>
                <w:sz w:val="18"/>
                <w:szCs w:val="18"/>
                <w:lang w:val="en-US" w:eastAsia="nl-BE"/>
              </w:rPr>
              <w:t>2009-</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&lt;/expiryDate&gt;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source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"NR"</w:t>
            </w:r>
            <w:r w:rsidRPr="002D5AD7">
              <w:rPr>
                <w:rFonts w:ascii="Courier New" w:eastAsia="Times New Roman" w:hAnsi="Courier New" w:cs="Courier New"/>
                <w:color w:val="0000FF"/>
                <w:sz w:val="18"/>
                <w:szCs w:val="18"/>
                <w:lang w:val="en-US" w:eastAsia="nl-BE"/>
              </w:rPr>
              <w: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&lt;countryCode&gt;</w:t>
            </w:r>
            <w:r w:rsidRPr="002D5AD7">
              <w:rPr>
                <w:rFonts w:ascii="Courier New" w:eastAsia="Times New Roman" w:hAnsi="Courier New" w:cs="Courier New"/>
                <w:b/>
                <w:bCs/>
                <w:color w:val="000000"/>
                <w:sz w:val="18"/>
                <w:szCs w:val="18"/>
                <w:lang w:val="en-US" w:eastAsia="nl-BE"/>
              </w:rPr>
              <w:t>150</w:t>
            </w:r>
            <w:r w:rsidRPr="002D5AD7">
              <w:rPr>
                <w:rFonts w:ascii="Courier New" w:eastAsia="Times New Roman" w:hAnsi="Courier New" w:cs="Courier New"/>
                <w:color w:val="0000FF"/>
                <w:sz w:val="18"/>
                <w:szCs w:val="18"/>
                <w:lang w:val="en-US" w:eastAsia="nl-BE"/>
              </w:rPr>
              <w:t>&lt;/countryCode&gt;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&lt;postalCode&gt;</w:t>
            </w:r>
            <w:r w:rsidRPr="002B0B4E">
              <w:rPr>
                <w:rFonts w:ascii="Courier New" w:eastAsia="Times New Roman" w:hAnsi="Courier New" w:cs="Courier New"/>
                <w:b/>
                <w:bCs/>
                <w:color w:val="000000"/>
                <w:sz w:val="18"/>
                <w:szCs w:val="18"/>
                <w:lang w:val="en-US" w:eastAsia="nl-BE"/>
              </w:rPr>
              <w:t>1050</w:t>
            </w:r>
            <w:r w:rsidRPr="002B0B4E">
              <w:rPr>
                <w:rFonts w:ascii="Courier New" w:eastAsia="Times New Roman" w:hAnsi="Courier New" w:cs="Courier New"/>
                <w:color w:val="0000FF"/>
                <w:sz w:val="18"/>
                <w:szCs w:val="18"/>
                <w:lang w:val="en-US" w:eastAsia="nl-BE"/>
              </w:rPr>
              <w:t>&lt;/postalCode&gt;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&lt;streetCode&gt;</w:t>
            </w:r>
            <w:r w:rsidRPr="002B0B4E">
              <w:rPr>
                <w:rFonts w:ascii="Courier New" w:eastAsia="Times New Roman" w:hAnsi="Courier New" w:cs="Courier New"/>
                <w:b/>
                <w:bCs/>
                <w:color w:val="000000"/>
                <w:sz w:val="18"/>
                <w:szCs w:val="18"/>
                <w:lang w:val="en-US" w:eastAsia="nl-BE"/>
              </w:rPr>
              <w:t>950</w:t>
            </w:r>
            <w:r w:rsidRPr="002B0B4E">
              <w:rPr>
                <w:rFonts w:ascii="Courier New" w:eastAsia="Times New Roman" w:hAnsi="Courier New" w:cs="Courier New"/>
                <w:color w:val="0000FF"/>
                <w:sz w:val="18"/>
                <w:szCs w:val="18"/>
                <w:lang w:val="en-US" w:eastAsia="nl-BE"/>
              </w:rPr>
              <w:t>&lt;/streetCode&gt;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Rue de Stassart</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de Stassartstraat</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Inconnu</w:t>
            </w:r>
            <w:r w:rsidRPr="002B0B4E">
              <w:rPr>
                <w:rFonts w:ascii="Courier New" w:eastAsia="Times New Roman" w:hAnsi="Courier New" w:cs="Courier New"/>
                <w:color w:val="0000FF"/>
                <w:sz w:val="18"/>
                <w:szCs w:val="18"/>
                <w:lang w:val="en-US" w:eastAsia="nl-BE"/>
              </w:rPr>
              <w:t>&lt;/typeDescription&gt;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1996-</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761CC2"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761CC2">
              <w:rPr>
                <w:rFonts w:ascii="Courier New" w:eastAsia="Times New Roman" w:hAnsi="Courier New" w:cs="Courier New"/>
                <w:color w:val="0000FF"/>
                <w:sz w:val="18"/>
                <w:szCs w:val="18"/>
                <w:lang w:val="en-US" w:eastAsia="nl-BE"/>
              </w:rPr>
              <w:t>&lt;subregister</w:t>
            </w:r>
            <w:r w:rsidRPr="00761CC2">
              <w:rPr>
                <w:rFonts w:ascii="Courier New" w:eastAsia="Times New Roman" w:hAnsi="Courier New" w:cs="Courier New"/>
                <w:color w:val="000000"/>
                <w:sz w:val="18"/>
                <w:szCs w:val="18"/>
                <w:lang w:val="en-US" w:eastAsia="nl-BE"/>
              </w:rPr>
              <w:t xml:space="preserve"> </w:t>
            </w:r>
            <w:r w:rsidRPr="00761CC2">
              <w:rPr>
                <w:rFonts w:ascii="Courier New" w:eastAsia="Times New Roman" w:hAnsi="Courier New" w:cs="Courier New"/>
                <w:color w:val="FF0000"/>
                <w:sz w:val="18"/>
                <w:szCs w:val="18"/>
                <w:lang w:val="en-US" w:eastAsia="nl-BE"/>
              </w:rPr>
              <w:t>source</w:t>
            </w:r>
            <w:r w:rsidRPr="00761CC2">
              <w:rPr>
                <w:rFonts w:ascii="Courier New" w:eastAsia="Times New Roman" w:hAnsi="Courier New" w:cs="Courier New"/>
                <w:color w:val="000000"/>
                <w:sz w:val="18"/>
                <w:szCs w:val="18"/>
                <w:lang w:val="en-US" w:eastAsia="nl-BE"/>
              </w:rPr>
              <w:t>=</w:t>
            </w:r>
            <w:r w:rsidRPr="00761CC2">
              <w:rPr>
                <w:rFonts w:ascii="Courier New" w:eastAsia="Times New Roman" w:hAnsi="Courier New" w:cs="Courier New"/>
                <w:b/>
                <w:bCs/>
                <w:color w:val="8000FF"/>
                <w:sz w:val="18"/>
                <w:szCs w:val="18"/>
                <w:lang w:val="en-US" w:eastAsia="nl-BE"/>
              </w:rPr>
              <w:t>"NR"</w:t>
            </w:r>
            <w:r w:rsidRPr="00761CC2">
              <w:rPr>
                <w:rFonts w:ascii="Courier New" w:eastAsia="Times New Roman" w:hAnsi="Courier New" w:cs="Courier New"/>
                <w:color w:val="0000FF"/>
                <w:sz w:val="18"/>
                <w:szCs w:val="18"/>
                <w:lang w:val="en-US" w:eastAsia="nl-BE"/>
              </w:rPr>
              <w:t>&gt;</w:t>
            </w:r>
          </w:p>
          <w:p w:rsidR="001C28CD" w:rsidRPr="00761CC2"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61CC2">
              <w:rPr>
                <w:rFonts w:ascii="Courier New" w:eastAsia="Times New Roman" w:hAnsi="Courier New" w:cs="Courier New"/>
                <w:b/>
                <w:bCs/>
                <w:color w:val="000000"/>
                <w:sz w:val="18"/>
                <w:szCs w:val="18"/>
                <w:lang w:val="en-US" w:eastAsia="nl-BE"/>
              </w:rPr>
              <w:t xml:space="preserve">                     </w:t>
            </w:r>
            <w:r w:rsidRPr="00761CC2">
              <w:rPr>
                <w:rFonts w:ascii="Courier New" w:eastAsia="Times New Roman" w:hAnsi="Courier New" w:cs="Courier New"/>
                <w:color w:val="0000FF"/>
                <w:sz w:val="18"/>
                <w:szCs w:val="18"/>
                <w:lang w:val="en-US" w:eastAsia="nl-BE"/>
              </w:rPr>
              <w:t>&lt;subregisterCode&gt;</w:t>
            </w:r>
            <w:r w:rsidRPr="00761CC2">
              <w:rPr>
                <w:rFonts w:ascii="Courier New" w:eastAsia="Times New Roman" w:hAnsi="Courier New" w:cs="Courier New"/>
                <w:b/>
                <w:bCs/>
                <w:color w:val="000000"/>
                <w:sz w:val="18"/>
                <w:szCs w:val="18"/>
                <w:lang w:val="en-US" w:eastAsia="nl-BE"/>
              </w:rPr>
              <w:t>2</w:t>
            </w:r>
            <w:r w:rsidRPr="00761CC2">
              <w:rPr>
                <w:rFonts w:ascii="Courier New" w:eastAsia="Times New Roman" w:hAnsi="Courier New" w:cs="Courier New"/>
                <w:color w:val="0000FF"/>
                <w:sz w:val="18"/>
                <w:szCs w:val="18"/>
                <w:lang w:val="en-US" w:eastAsia="nl-BE"/>
              </w:rPr>
              <w:t>&lt;/subregisterCode&gt;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761CC2">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&lt;subregisterDescription</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language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"FR"</w:t>
            </w:r>
            <w:r w:rsidRPr="002B0B4E">
              <w:rPr>
                <w:rFonts w:ascii="Courier New" w:eastAsia="Times New Roman" w:hAnsi="Courier New" w:cs="Courier New"/>
                <w:color w:val="0000FF"/>
                <w:sz w:val="18"/>
                <w:szCs w:val="18"/>
                <w:lang w:val="fr-BE" w:eastAsia="nl-BE"/>
              </w:rPr>
              <w:t>&gt;</w:t>
            </w:r>
            <w:r w:rsidRPr="002B0B4E">
              <w:rPr>
                <w:rFonts w:ascii="Courier New" w:eastAsia="Times New Roman" w:hAnsi="Courier New" w:cs="Courier New"/>
                <w:b/>
                <w:bCs/>
                <w:color w:val="000000"/>
                <w:sz w:val="18"/>
                <w:szCs w:val="18"/>
                <w:lang w:val="fr-BE" w:eastAsia="nl-BE"/>
              </w:rPr>
              <w:t>registre de population</w:t>
            </w:r>
            <w:r w:rsidRPr="002B0B4E">
              <w:rPr>
                <w:rFonts w:ascii="Courier New" w:eastAsia="Times New Roman" w:hAnsi="Courier New" w:cs="Courier New"/>
                <w:color w:val="0000FF"/>
                <w:sz w:val="18"/>
                <w:szCs w:val="18"/>
                <w:lang w:val="fr-BE" w:eastAsia="nl-BE"/>
              </w:rPr>
              <w:t>&lt;/subregisterDescription&gt;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&lt;subregisterDescription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bevolkingsregister</w:t>
            </w:r>
            <w:r w:rsidRPr="002B0B4E">
              <w:rPr>
                <w:rFonts w:ascii="Courier New" w:eastAsia="Times New Roman" w:hAnsi="Courier New" w:cs="Courier New"/>
                <w:color w:val="0000FF"/>
                <w:sz w:val="18"/>
                <w:szCs w:val="18"/>
                <w:lang w:val="en-US" w:eastAsia="nl-BE"/>
              </w:rPr>
              <w:t>&lt;/subregisterDescription&gt;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&lt;/external:searchPersonInformationHistoryBySsinResponse&gt;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&lt;/soap:Body&gt;</w:t>
            </w:r>
          </w:p>
          <w:p w:rsidR="001C28CD" w:rsidRPr="002B0B4E" w:rsidRDefault="001C28CD" w:rsidP="001C28CD">
            <w:pPr>
              <w:shd w:val="clear" w:color="auto" w:fill="FFFFFF"/>
              <w:spacing w:after="0" w:line="240" w:lineRule="auto"/>
              <w:jc w:val="left"/>
              <w:rPr>
                <w:rFonts w:ascii="Times New Roman" w:eastAsia="Times New Roman" w:hAnsi="Times New Roman" w:cs="Times New Roman"/>
                <w:sz w:val="18"/>
                <w:szCs w:val="18"/>
                <w:lang w:val="en-US" w:eastAsia="nl-BE"/>
              </w:rPr>
            </w:pPr>
            <w:r w:rsidRPr="002B0B4E">
              <w:rPr>
                <w:rFonts w:ascii="Courier New" w:eastAsia="Times New Roman" w:hAnsi="Courier New" w:cs="Courier New"/>
                <w:color w:val="0000FF"/>
                <w:sz w:val="18"/>
                <w:szCs w:val="18"/>
                <w:lang w:val="en-US" w:eastAsia="nl-BE"/>
              </w:rPr>
              <w:t>&lt;/soap:Envelope&gt;</w:t>
            </w:r>
          </w:p>
          <w:p w:rsidR="00651EFA" w:rsidRPr="001C28CD" w:rsidRDefault="00651EFA" w:rsidP="00C65C84">
            <w:pPr>
              <w:autoSpaceDE w:val="0"/>
              <w:autoSpaceDN w:val="0"/>
              <w:adjustRightInd w:val="0"/>
              <w:contextualSpacing/>
              <w:jc w:val="left"/>
              <w:rPr>
                <w:color w:val="000000"/>
                <w:lang w:val="en-US"/>
              </w:rPr>
            </w:pPr>
          </w:p>
        </w:tc>
      </w:tr>
    </w:tbl>
    <w:p w:rsidR="00651EFA" w:rsidRPr="001C28CD" w:rsidRDefault="00651EFA" w:rsidP="003418F3">
      <w:pPr>
        <w:numPr>
          <w:ilvl w:val="0"/>
          <w:numId w:val="16"/>
        </w:numPr>
        <w:spacing w:after="0" w:line="240" w:lineRule="auto"/>
        <w:rPr>
          <w:sz w:val="2"/>
          <w:szCs w:val="2"/>
          <w:lang w:val="en-US"/>
        </w:rPr>
      </w:pPr>
    </w:p>
    <w:p w:rsidR="00651EFA" w:rsidRPr="00142A95" w:rsidRDefault="00651EFA" w:rsidP="00A12F6C">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A3DFB" w:rsidTr="004E4180">
        <w:tc>
          <w:tcPr>
            <w:tcW w:w="9212" w:type="dxa"/>
            <w:shd w:val="clear" w:color="auto" w:fill="auto"/>
          </w:tcPr>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&lt;faultstring&gt;</w:t>
            </w:r>
            <w:r w:rsidRPr="00656E1F">
              <w:rPr>
                <w:rFonts w:ascii="Courier New" w:eastAsia="Times New Roman" w:hAnsi="Courier New" w:cs="Courier New"/>
                <w:b/>
                <w:bCs/>
                <w:color w:val="000000"/>
                <w:sz w:val="18"/>
                <w:szCs w:val="20"/>
                <w:lang w:eastAsia="nl-BE"/>
              </w:rPr>
              <w:t>Internal error</w:t>
            </w:r>
            <w:r w:rsidRPr="00656E1F">
              <w:rPr>
                <w:rFonts w:ascii="Courier New" w:eastAsia="Times New Roman" w:hAnsi="Courier New" w:cs="Courier New"/>
                <w:color w:val="0000FF"/>
                <w:sz w:val="18"/>
                <w:szCs w:val="20"/>
                <w:lang w:eastAsia="nl-BE"/>
              </w:rPr>
              <w:t>&lt;/faultstring&gt;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&lt;faultactor&gt;</w:t>
            </w:r>
            <w:r w:rsidRPr="00656E1F">
              <w:rPr>
                <w:rFonts w:ascii="Courier New" w:eastAsia="Times New Roman" w:hAnsi="Courier New" w:cs="Courier New"/>
                <w:b/>
                <w:bCs/>
                <w:color w:val="000000"/>
                <w:sz w:val="18"/>
                <w:szCs w:val="20"/>
                <w:lang w:eastAsia="nl-BE"/>
              </w:rPr>
              <w:t>http://www.ksz-bcss.fgov.be/</w:t>
            </w:r>
            <w:r w:rsidRPr="00656E1F">
              <w:rPr>
                <w:rFonts w:ascii="Courier New" w:eastAsia="Times New Roman" w:hAnsi="Courier New" w:cs="Courier New"/>
                <w:color w:val="0000FF"/>
                <w:sz w:val="18"/>
                <w:szCs w:val="20"/>
                <w:lang w:eastAsia="nl-BE"/>
              </w:rPr>
              <w:t>&lt;/faultactor&gt;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lastRenderedPageBreak/>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451F44" w:rsidRDefault="0082313E" w:rsidP="0082313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651EFA" w:rsidRPr="005B4A94" w:rsidRDefault="0082313E" w:rsidP="0082313E">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52DD6" w:rsidRDefault="00352DD6" w:rsidP="00352DD6">
      <w:pPr>
        <w:pStyle w:val="Heading2"/>
        <w:numPr>
          <w:ilvl w:val="1"/>
          <w:numId w:val="27"/>
        </w:numPr>
      </w:pPr>
      <w:bookmarkStart w:id="260" w:name="_Toc535936405"/>
      <w:bookmarkStart w:id="261" w:name="_Toc492283557"/>
      <w:r>
        <w:lastRenderedPageBreak/>
        <w:t>searchPersonInformationBySsinAndDate</w:t>
      </w:r>
      <w:bookmarkEnd w:id="260"/>
    </w:p>
    <w:p w:rsidR="00352DD6" w:rsidRPr="00142A95" w:rsidRDefault="00352DD6" w:rsidP="00A12F6C">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52DD6" w:rsidRPr="000B6F45" w:rsidTr="004E4180">
        <w:tc>
          <w:tcPr>
            <w:tcW w:w="9212" w:type="dxa"/>
            <w:shd w:val="clear" w:color="auto" w:fill="auto"/>
          </w:tcPr>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2313E">
              <w:rPr>
                <w:rFonts w:ascii="Courier New" w:eastAsia="Times New Roman" w:hAnsi="Courier New" w:cs="Courier New"/>
                <w:color w:val="0000FF"/>
                <w:sz w:val="18"/>
                <w:szCs w:val="20"/>
                <w:lang w:eastAsia="nl-BE"/>
              </w:rPr>
              <w:t>&lt;soapenv:Envelope</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xmlns:soapenv</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http://schemas.xmlsoap.org/soap/envelope/</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xmlns:v2</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http://kszbcss.fgov.be/intf/registries/CbssPersonInfoGroupService/v2</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FF"/>
                <w:sz w:val="18"/>
                <w:szCs w:val="20"/>
                <w:lang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2313E">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val="en-US" w:eastAsia="nl-BE"/>
              </w:rPr>
              <w:t>&lt;soapenv:Header/&gt;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&lt;soapenv:Body&gt;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&lt;v2:searchPersonInformationBySsinAndDateRequest&gt;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&lt;date&gt;</w:t>
            </w:r>
            <w:r w:rsidRPr="004F64EF">
              <w:rPr>
                <w:rFonts w:ascii="Courier New" w:eastAsia="Times New Roman" w:hAnsi="Courier New" w:cs="Courier New"/>
                <w:b/>
                <w:bCs/>
                <w:color w:val="000000"/>
                <w:sz w:val="18"/>
                <w:szCs w:val="20"/>
                <w:lang w:val="en-US" w:eastAsia="nl-BE"/>
              </w:rPr>
              <w:t>2017-01-01</w:t>
            </w:r>
            <w:r w:rsidRPr="004F64EF">
              <w:rPr>
                <w:rFonts w:ascii="Courier New" w:eastAsia="Times New Roman" w:hAnsi="Courier New" w:cs="Courier New"/>
                <w:color w:val="0000FF"/>
                <w:sz w:val="18"/>
                <w:szCs w:val="20"/>
                <w:lang w:val="en-US" w:eastAsia="nl-BE"/>
              </w:rPr>
              <w:t>&lt;/date&gt;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&lt;datagroups&gt;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&lt;names&gt;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&lt;/names&gt;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&lt;deceases&gt;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&lt;/deceases&gt;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2D5AD7">
              <w:rPr>
                <w:rFonts w:ascii="Courier New" w:eastAsia="Times New Roman" w:hAnsi="Courier New" w:cs="Courier New"/>
                <w:color w:val="0000FF"/>
                <w:sz w:val="18"/>
                <w:szCs w:val="20"/>
                <w:lang w:val="en-US" w:eastAsia="nl-BE"/>
              </w:rPr>
              <w:t>&lt;genders&gt;</w:t>
            </w:r>
            <w:r w:rsidRPr="002D5AD7">
              <w:rPr>
                <w:rFonts w:ascii="Courier New" w:eastAsia="Times New Roman" w:hAnsi="Courier New" w:cs="Courier New"/>
                <w:b/>
                <w:bCs/>
                <w:color w:val="000000"/>
                <w:sz w:val="18"/>
                <w:szCs w:val="20"/>
                <w:lang w:val="en-US" w:eastAsia="nl-BE"/>
              </w:rPr>
              <w:t>true</w:t>
            </w:r>
            <w:r w:rsidRPr="002D5AD7">
              <w:rPr>
                <w:rFonts w:ascii="Courier New" w:eastAsia="Times New Roman" w:hAnsi="Courier New" w:cs="Courier New"/>
                <w:color w:val="0000FF"/>
                <w:sz w:val="18"/>
                <w:szCs w:val="20"/>
                <w:lang w:val="en-US" w:eastAsia="nl-BE"/>
              </w:rPr>
              <w:t>&lt;/genders&gt;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D5AD7">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&lt;legalCohabitations&gt;</w:t>
            </w:r>
            <w:r w:rsidRPr="000B6F45">
              <w:rPr>
                <w:rFonts w:ascii="Courier New" w:eastAsia="Times New Roman" w:hAnsi="Courier New" w:cs="Courier New"/>
                <w:b/>
                <w:bCs/>
                <w:color w:val="000000"/>
                <w:sz w:val="18"/>
                <w:szCs w:val="20"/>
                <w:lang w:val="en-US" w:eastAsia="nl-BE"/>
              </w:rPr>
              <w:t>true</w:t>
            </w:r>
            <w:r w:rsidRPr="000B6F45">
              <w:rPr>
                <w:rFonts w:ascii="Courier New" w:eastAsia="Times New Roman" w:hAnsi="Courier New" w:cs="Courier New"/>
                <w:color w:val="0000FF"/>
                <w:sz w:val="18"/>
                <w:szCs w:val="20"/>
                <w:lang w:val="en-US" w:eastAsia="nl-BE"/>
              </w:rPr>
              <w:t>&lt;/legalCohabitations&gt;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&lt;/datagroups&gt;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&lt;/criteria&gt;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&lt;/v2:searchPersonInformationBySsinAndDateRequest&gt;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&lt;/soapenv:Body&gt;</w:t>
            </w:r>
          </w:p>
          <w:p w:rsidR="00352DD6" w:rsidRPr="00281BD3" w:rsidRDefault="001C28CD" w:rsidP="001C28CD">
            <w:pPr>
              <w:autoSpaceDE w:val="0"/>
              <w:autoSpaceDN w:val="0"/>
              <w:adjustRightInd w:val="0"/>
              <w:contextualSpacing/>
              <w:jc w:val="left"/>
              <w:rPr>
                <w:color w:val="000000"/>
                <w:lang w:val="en-GB"/>
              </w:rPr>
            </w:pPr>
            <w:r w:rsidRPr="000B6F45">
              <w:rPr>
                <w:rFonts w:ascii="Courier New" w:eastAsia="Times New Roman" w:hAnsi="Courier New" w:cs="Courier New"/>
                <w:color w:val="0000FF"/>
                <w:sz w:val="18"/>
                <w:szCs w:val="20"/>
                <w:lang w:val="en-US" w:eastAsia="nl-BE"/>
              </w:rPr>
              <w:t>&lt;/soapenv:Envelope&gt;</w:t>
            </w:r>
          </w:p>
        </w:tc>
      </w:tr>
    </w:tbl>
    <w:p w:rsidR="00352DD6" w:rsidRPr="00142A95" w:rsidRDefault="00352DD6" w:rsidP="00A12F6C">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352DD6" w:rsidRPr="00281BD3" w:rsidTr="004E4180">
        <w:tc>
          <w:tcPr>
            <w:tcW w:w="9212" w:type="dxa"/>
            <w:shd w:val="clear" w:color="auto" w:fill="auto"/>
          </w:tcPr>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color w:val="0000FF"/>
                <w:sz w:val="18"/>
                <w:szCs w:val="18"/>
                <w:lang w:eastAsia="nl-BE"/>
              </w:rPr>
              <w:t>&lt;soap:Envelope</w:t>
            </w:r>
            <w:r w:rsidRPr="004F64EF">
              <w:rPr>
                <w:rFonts w:ascii="Courier New" w:eastAsia="Times New Roman" w:hAnsi="Courier New" w:cs="Courier New"/>
                <w:color w:val="000000"/>
                <w:sz w:val="18"/>
                <w:szCs w:val="18"/>
                <w:lang w:eastAsia="nl-BE"/>
              </w:rPr>
              <w:t xml:space="preserve"> </w:t>
            </w:r>
            <w:r w:rsidRPr="004F64EF">
              <w:rPr>
                <w:rFonts w:ascii="Courier New" w:eastAsia="Times New Roman" w:hAnsi="Courier New" w:cs="Courier New"/>
                <w:color w:val="FF0000"/>
                <w:sz w:val="18"/>
                <w:szCs w:val="18"/>
                <w:lang w:eastAsia="nl-BE"/>
              </w:rPr>
              <w:t>xmlns:soap</w:t>
            </w:r>
            <w:r w:rsidRPr="004F64EF">
              <w:rPr>
                <w:rFonts w:ascii="Courier New" w:eastAsia="Times New Roman" w:hAnsi="Courier New" w:cs="Courier New"/>
                <w:color w:val="000000"/>
                <w:sz w:val="18"/>
                <w:szCs w:val="18"/>
                <w:lang w:eastAsia="nl-BE"/>
              </w:rPr>
              <w:t>=</w:t>
            </w:r>
            <w:r w:rsidRPr="004F64EF">
              <w:rPr>
                <w:rFonts w:ascii="Courier New" w:eastAsia="Times New Roman" w:hAnsi="Courier New" w:cs="Courier New"/>
                <w:b/>
                <w:bCs/>
                <w:color w:val="8000FF"/>
                <w:sz w:val="18"/>
                <w:szCs w:val="18"/>
                <w:lang w:eastAsia="nl-BE"/>
              </w:rPr>
              <w:t>"http://schemas.xmlsoap.org/soap/envelope/"</w:t>
            </w:r>
            <w:r w:rsidRPr="004F64EF">
              <w:rPr>
                <w:rFonts w:ascii="Courier New" w:eastAsia="Times New Roman" w:hAnsi="Courier New" w:cs="Courier New"/>
                <w:color w:val="0000FF"/>
                <w:sz w:val="18"/>
                <w:szCs w:val="18"/>
                <w:lang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&lt;soap:Header/&gt;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&lt;soap:Body&gt;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lastRenderedPageBreak/>
              <w:t xml:space="preserve">      </w:t>
            </w:r>
            <w:r w:rsidRPr="000B6F45">
              <w:rPr>
                <w:rFonts w:ascii="Courier New" w:eastAsia="Times New Roman" w:hAnsi="Courier New" w:cs="Courier New"/>
                <w:color w:val="0000FF"/>
                <w:sz w:val="18"/>
                <w:szCs w:val="18"/>
                <w:lang w:val="en-US" w:eastAsia="nl-BE"/>
              </w:rPr>
              <w:t>&lt;external:searchPersonInformationBySsinAndDateResponse</w:t>
            </w:r>
            <w:r w:rsidRPr="000B6F45">
              <w:rPr>
                <w:rFonts w:ascii="Courier New" w:eastAsia="Times New Roman" w:hAnsi="Courier New" w:cs="Courier New"/>
                <w:color w:val="000000"/>
                <w:sz w:val="18"/>
                <w:szCs w:val="18"/>
                <w:lang w:val="en-US" w:eastAsia="nl-BE"/>
              </w:rPr>
              <w:t xml:space="preserve"> </w:t>
            </w:r>
            <w:r w:rsidRPr="000B6F45">
              <w:rPr>
                <w:rFonts w:ascii="Courier New" w:eastAsia="Times New Roman" w:hAnsi="Courier New" w:cs="Courier New"/>
                <w:color w:val="FF0000"/>
                <w:sz w:val="18"/>
                <w:szCs w:val="18"/>
                <w:lang w:val="en-US" w:eastAsia="nl-BE"/>
              </w:rPr>
              <w:t>xmlns:external</w:t>
            </w:r>
            <w:r w:rsidRPr="000B6F45">
              <w:rPr>
                <w:rFonts w:ascii="Courier New" w:eastAsia="Times New Roman" w:hAnsi="Courier New" w:cs="Courier New"/>
                <w:color w:val="000000"/>
                <w:sz w:val="18"/>
                <w:szCs w:val="18"/>
                <w:lang w:val="en-US" w:eastAsia="nl-BE"/>
              </w:rPr>
              <w:t>=</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b/>
                <w:bCs/>
                <w:color w:val="8000FF"/>
                <w:sz w:val="18"/>
                <w:szCs w:val="20"/>
                <w:u w:val="single"/>
                <w:lang w:val="en-US" w:eastAsia="nl-BE"/>
              </w:rPr>
              <w:t>http://kszbcss.fgov.be/intf/registries/CbssPersonInfoGroupService/v2</w:t>
            </w:r>
            <w:r w:rsidRPr="000B6F45">
              <w:rPr>
                <w:rFonts w:ascii="Courier New" w:eastAsia="Times New Roman" w:hAnsi="Courier New" w:cs="Courier New"/>
                <w:b/>
                <w:bCs/>
                <w:color w:val="8000FF"/>
                <w:sz w:val="18"/>
                <w:szCs w:val="18"/>
                <w:lang w:val="en-US" w:eastAsia="nl-BE"/>
              </w:rPr>
              <w:t>"</w:t>
            </w:r>
            <w:r w:rsidRPr="000B6F45">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0B6F45">
              <w:rPr>
                <w:rFonts w:ascii="Courier New" w:eastAsia="Times New Roman" w:hAnsi="Courier New" w:cs="Courier New"/>
                <w:color w:val="0000FF"/>
                <w:sz w:val="18"/>
                <w:szCs w:val="18"/>
                <w:lang w:val="en-US" w:eastAsia="nl-BE"/>
              </w:rPr>
              <w:t>&lt;informationCBSS&gt;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&lt;ticketCBSS&gt;</w:t>
            </w:r>
            <w:r w:rsidRPr="004F64EF">
              <w:rPr>
                <w:rFonts w:ascii="Courier New" w:eastAsia="Times New Roman" w:hAnsi="Courier New" w:cs="Courier New"/>
                <w:b/>
                <w:bCs/>
                <w:color w:val="000000"/>
                <w:sz w:val="18"/>
                <w:szCs w:val="18"/>
                <w:lang w:val="en-US" w:eastAsia="nl-BE"/>
              </w:rPr>
              <w:t>8871cef7-a5d2-4f35-a90c-19acdd2379c3</w:t>
            </w:r>
            <w:r w:rsidRPr="004F64EF">
              <w:rPr>
                <w:rFonts w:ascii="Courier New" w:eastAsia="Times New Roman" w:hAnsi="Courier New" w:cs="Courier New"/>
                <w:color w:val="0000FF"/>
                <w:sz w:val="18"/>
                <w:szCs w:val="18"/>
                <w:lang w:val="en-US" w:eastAsia="nl-BE"/>
              </w:rPr>
              <w:t>&lt;/ticketCBSS&gt;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&lt;timestampReceive&gt;</w:t>
            </w:r>
            <w:r w:rsidRPr="004F64EF">
              <w:rPr>
                <w:rFonts w:ascii="Courier New" w:eastAsia="Times New Roman" w:hAnsi="Courier New" w:cs="Courier New"/>
                <w:b/>
                <w:bCs/>
                <w:color w:val="000000"/>
                <w:sz w:val="18"/>
                <w:szCs w:val="18"/>
                <w:lang w:val="en-US" w:eastAsia="nl-BE"/>
              </w:rPr>
              <w:t>2018-10-24T14:26:42.684Z</w:t>
            </w:r>
            <w:r w:rsidRPr="004F64EF">
              <w:rPr>
                <w:rFonts w:ascii="Courier New" w:eastAsia="Times New Roman" w:hAnsi="Courier New" w:cs="Courier New"/>
                <w:color w:val="0000FF"/>
                <w:sz w:val="18"/>
                <w:szCs w:val="18"/>
                <w:lang w:val="en-US" w:eastAsia="nl-BE"/>
              </w:rPr>
              <w:t>&lt;/timestampReceive&gt;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&lt;timestampReply&gt;</w:t>
            </w:r>
            <w:r w:rsidRPr="004F64EF">
              <w:rPr>
                <w:rFonts w:ascii="Courier New" w:eastAsia="Times New Roman" w:hAnsi="Courier New" w:cs="Courier New"/>
                <w:b/>
                <w:bCs/>
                <w:color w:val="000000"/>
                <w:sz w:val="18"/>
                <w:szCs w:val="18"/>
                <w:lang w:val="en-US" w:eastAsia="nl-BE"/>
              </w:rPr>
              <w:t>2018-10-24T14:26:43.881Z</w:t>
            </w:r>
            <w:r w:rsidRPr="004F64EF">
              <w:rPr>
                <w:rFonts w:ascii="Courier New" w:eastAsia="Times New Roman" w:hAnsi="Courier New" w:cs="Courier New"/>
                <w:color w:val="0000FF"/>
                <w:sz w:val="18"/>
                <w:szCs w:val="18"/>
                <w:lang w:val="en-US" w:eastAsia="nl-BE"/>
              </w:rPr>
              <w:t>&lt;/timestampReply&gt;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&lt;/informationCBSS&gt;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&lt;date&gt;</w:t>
            </w:r>
            <w:r w:rsidRPr="004F64EF">
              <w:rPr>
                <w:rFonts w:ascii="Courier New" w:eastAsia="Times New Roman" w:hAnsi="Courier New" w:cs="Courier New"/>
                <w:b/>
                <w:bCs/>
                <w:color w:val="000000"/>
                <w:sz w:val="18"/>
                <w:szCs w:val="18"/>
                <w:lang w:val="en-US" w:eastAsia="nl-BE"/>
              </w:rPr>
              <w:t>2017-01-01</w:t>
            </w:r>
            <w:r w:rsidRPr="004F64EF">
              <w:rPr>
                <w:rFonts w:ascii="Courier New" w:eastAsia="Times New Roman" w:hAnsi="Courier New" w:cs="Courier New"/>
                <w:color w:val="0000FF"/>
                <w:sz w:val="18"/>
                <w:szCs w:val="18"/>
                <w:lang w:val="en-US" w:eastAsia="nl-BE"/>
              </w:rPr>
              <w:t>&lt;/date&gt;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&lt;/names&gt;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&lt;/deceases&gt;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&lt;/genders&gt;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&lt;legalCohabitations&gt;</w:t>
            </w:r>
            <w:r w:rsidRPr="002D5AD7">
              <w:rPr>
                <w:rFonts w:ascii="Courier New" w:eastAsia="Times New Roman" w:hAnsi="Courier New" w:cs="Courier New"/>
                <w:b/>
                <w:bCs/>
                <w:color w:val="000000"/>
                <w:sz w:val="18"/>
                <w:szCs w:val="18"/>
                <w:lang w:val="en-US" w:eastAsia="nl-BE"/>
              </w:rPr>
              <w:t>true</w:t>
            </w:r>
            <w:r w:rsidRPr="002D5AD7">
              <w:rPr>
                <w:rFonts w:ascii="Courier New" w:eastAsia="Times New Roman" w:hAnsi="Courier New" w:cs="Courier New"/>
                <w:color w:val="0000FF"/>
                <w:sz w:val="18"/>
                <w:szCs w:val="18"/>
                <w:lang w:val="en-US" w:eastAsia="nl-BE"/>
              </w:rPr>
              <w:t>&lt;/legalCohabitations&gt;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&lt;value&gt;</w:t>
            </w:r>
            <w:r w:rsidRPr="004F64EF">
              <w:rPr>
                <w:rFonts w:ascii="Courier New" w:eastAsia="Times New Roman" w:hAnsi="Courier New" w:cs="Courier New"/>
                <w:b/>
                <w:bCs/>
                <w:color w:val="000000"/>
                <w:sz w:val="18"/>
                <w:szCs w:val="18"/>
                <w:lang w:val="en-US" w:eastAsia="nl-BE"/>
              </w:rPr>
              <w:t>DATA_FOUND</w:t>
            </w:r>
            <w:r w:rsidRPr="004F64EF">
              <w:rPr>
                <w:rFonts w:ascii="Courier New" w:eastAsia="Times New Roman" w:hAnsi="Courier New" w:cs="Courier New"/>
                <w:color w:val="0000FF"/>
                <w:sz w:val="18"/>
                <w:szCs w:val="18"/>
                <w:lang w:val="en-US" w:eastAsia="nl-BE"/>
              </w:rPr>
              <w:t>&lt;/value&gt;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&lt;code&gt;</w:t>
            </w:r>
            <w:r w:rsidRPr="004F64EF">
              <w:rPr>
                <w:rFonts w:ascii="Courier New" w:eastAsia="Times New Roman" w:hAnsi="Courier New" w:cs="Courier New"/>
                <w:b/>
                <w:bCs/>
                <w:color w:val="000000"/>
                <w:sz w:val="18"/>
                <w:szCs w:val="18"/>
                <w:lang w:val="en-US" w:eastAsia="nl-BE"/>
              </w:rPr>
              <w:t>MSG00000</w:t>
            </w:r>
            <w:r w:rsidRPr="004F64EF">
              <w:rPr>
                <w:rFonts w:ascii="Courier New" w:eastAsia="Times New Roman" w:hAnsi="Courier New" w:cs="Courier New"/>
                <w:color w:val="0000FF"/>
                <w:sz w:val="18"/>
                <w:szCs w:val="18"/>
                <w:lang w:val="en-US" w:eastAsia="nl-BE"/>
              </w:rPr>
              <w:t>&lt;/code&gt;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&lt;description&gt;</w:t>
            </w:r>
            <w:r w:rsidRPr="004F64EF">
              <w:rPr>
                <w:rFonts w:ascii="Courier New" w:eastAsia="Times New Roman" w:hAnsi="Courier New" w:cs="Courier New"/>
                <w:b/>
                <w:bCs/>
                <w:color w:val="000000"/>
                <w:sz w:val="18"/>
                <w:szCs w:val="18"/>
                <w:lang w:val="en-US" w:eastAsia="nl-BE"/>
              </w:rPr>
              <w:t>Treatment successful</w:t>
            </w:r>
            <w:r w:rsidRPr="004F64EF">
              <w:rPr>
                <w:rFonts w:ascii="Courier New" w:eastAsia="Times New Roman" w:hAnsi="Courier New" w:cs="Courier New"/>
                <w:color w:val="0000FF"/>
                <w:sz w:val="18"/>
                <w:szCs w:val="18"/>
                <w:lang w:val="en-US" w:eastAsia="nl-BE"/>
              </w:rPr>
              <w:t>&lt;/description&gt;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"BIS"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registerInceptionDate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"2012-07-12"</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w:t>
            </w:r>
            <w:r w:rsidRPr="004F64EF">
              <w:rPr>
                <w:rFonts w:ascii="Courier New" w:eastAsia="Times New Roman" w:hAnsi="Courier New" w:cs="Courier New"/>
                <w:color w:val="0000FF"/>
                <w:sz w:val="18"/>
                <w:szCs w:val="18"/>
                <w:lang w:val="en-US" w:eastAsia="nl-BE"/>
              </w:rPr>
              <w:t>&lt;/lastName&gt;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"1"</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&lt;/deceaseDate&gt;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&lt;countryCode&gt;</w:t>
            </w:r>
            <w:r w:rsidRPr="004F64EF">
              <w:rPr>
                <w:rFonts w:ascii="Courier New" w:eastAsia="Times New Roman" w:hAnsi="Courier New" w:cs="Courier New"/>
                <w:b/>
                <w:bCs/>
                <w:color w:val="000000"/>
                <w:sz w:val="18"/>
                <w:szCs w:val="18"/>
                <w:lang w:val="en-US" w:eastAsia="nl-BE"/>
              </w:rPr>
              <w:t>150</w:t>
            </w:r>
            <w:r w:rsidRPr="004F64EF">
              <w:rPr>
                <w:rFonts w:ascii="Courier New" w:eastAsia="Times New Roman" w:hAnsi="Courier New" w:cs="Courier New"/>
                <w:color w:val="0000FF"/>
                <w:sz w:val="18"/>
                <w:szCs w:val="18"/>
                <w:lang w:val="en-US" w:eastAsia="nl-BE"/>
              </w:rPr>
              <w:t>&lt;/countryCode&gt;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&lt;countryIsoCode&gt;</w:t>
            </w:r>
            <w:r w:rsidRPr="004F64EF">
              <w:rPr>
                <w:rFonts w:ascii="Courier New" w:eastAsia="Times New Roman" w:hAnsi="Courier New" w:cs="Courier New"/>
                <w:b/>
                <w:bCs/>
                <w:color w:val="000000"/>
                <w:sz w:val="18"/>
                <w:szCs w:val="18"/>
                <w:lang w:val="en-US" w:eastAsia="nl-BE"/>
              </w:rPr>
              <w:t>BE</w:t>
            </w:r>
            <w:r w:rsidRPr="004F64EF">
              <w:rPr>
                <w:rFonts w:ascii="Courier New" w:eastAsia="Times New Roman" w:hAnsi="Courier New" w:cs="Courier New"/>
                <w:color w:val="0000FF"/>
                <w:sz w:val="18"/>
                <w:szCs w:val="18"/>
                <w:lang w:val="en-US" w:eastAsia="nl-BE"/>
              </w:rPr>
              <w:t>&lt;/countryIsoCode&gt;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Belgique</w:t>
            </w:r>
            <w:r w:rsidRPr="004F64EF">
              <w:rPr>
                <w:rFonts w:ascii="Courier New" w:eastAsia="Times New Roman" w:hAnsi="Courier New" w:cs="Courier New"/>
                <w:color w:val="0000FF"/>
                <w:sz w:val="18"/>
                <w:szCs w:val="18"/>
                <w:lang w:val="en-US" w:eastAsia="nl-BE"/>
              </w:rPr>
              <w:t>&lt;/countryName&gt;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België</w:t>
            </w:r>
            <w:r w:rsidRPr="004F64EF">
              <w:rPr>
                <w:rFonts w:ascii="Courier New" w:eastAsia="Times New Roman" w:hAnsi="Courier New" w:cs="Courier New"/>
                <w:color w:val="0000FF"/>
                <w:sz w:val="18"/>
                <w:szCs w:val="18"/>
                <w:lang w:val="en-US" w:eastAsia="nl-BE"/>
              </w:rPr>
              <w:t>&lt;/countryName&gt;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"DE"</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Belgien</w:t>
            </w:r>
            <w:r w:rsidRPr="004F64EF">
              <w:rPr>
                <w:rFonts w:ascii="Courier New" w:eastAsia="Times New Roman" w:hAnsi="Courier New" w:cs="Courier New"/>
                <w:color w:val="0000FF"/>
                <w:sz w:val="18"/>
                <w:szCs w:val="18"/>
                <w:lang w:val="en-US" w:eastAsia="nl-BE"/>
              </w:rPr>
              <w:t>&lt;/countryName&gt;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&lt;cityCode&gt;</w:t>
            </w:r>
            <w:r w:rsidRPr="004F64EF">
              <w:rPr>
                <w:rFonts w:ascii="Courier New" w:eastAsia="Times New Roman" w:hAnsi="Courier New" w:cs="Courier New"/>
                <w:b/>
                <w:bCs/>
                <w:color w:val="000000"/>
                <w:sz w:val="18"/>
                <w:szCs w:val="18"/>
                <w:lang w:val="en-US" w:eastAsia="nl-BE"/>
              </w:rPr>
              <w:t>21004</w:t>
            </w:r>
            <w:r w:rsidRPr="004F64EF">
              <w:rPr>
                <w:rFonts w:ascii="Courier New" w:eastAsia="Times New Roman" w:hAnsi="Courier New" w:cs="Courier New"/>
                <w:color w:val="0000FF"/>
                <w:sz w:val="18"/>
                <w:szCs w:val="18"/>
                <w:lang w:val="en-US" w:eastAsia="nl-BE"/>
              </w:rPr>
              <w:t>&lt;/cityCode&gt;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Bruxelles</w:t>
            </w:r>
            <w:r w:rsidRPr="004F64EF">
              <w:rPr>
                <w:rFonts w:ascii="Courier New" w:eastAsia="Times New Roman" w:hAnsi="Courier New" w:cs="Courier New"/>
                <w:color w:val="0000FF"/>
                <w:sz w:val="18"/>
                <w:szCs w:val="18"/>
                <w:lang w:val="en-US" w:eastAsia="nl-BE"/>
              </w:rPr>
              <w:t>&lt;/cityName&gt;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Brussel</w:t>
            </w:r>
            <w:r w:rsidRPr="004F64EF">
              <w:rPr>
                <w:rFonts w:ascii="Courier New" w:eastAsia="Times New Roman" w:hAnsi="Courier New" w:cs="Courier New"/>
                <w:color w:val="0000FF"/>
                <w:sz w:val="18"/>
                <w:szCs w:val="18"/>
                <w:lang w:val="en-US" w:eastAsia="nl-BE"/>
              </w:rPr>
              <w:t>&lt;/cityName&gt;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fr-BE" w:eastAsia="nl-BE"/>
              </w:rPr>
              <w:t>&lt;gender</w:t>
            </w:r>
            <w:r w:rsidRPr="004F64EF">
              <w:rPr>
                <w:rFonts w:ascii="Courier New" w:eastAsia="Times New Roman" w:hAnsi="Courier New" w:cs="Courier New"/>
                <w:color w:val="000000"/>
                <w:sz w:val="18"/>
                <w:szCs w:val="18"/>
                <w:lang w:val="fr-BE" w:eastAsia="nl-BE"/>
              </w:rPr>
              <w:t xml:space="preserve"> </w:t>
            </w:r>
            <w:r w:rsidRPr="004F64EF">
              <w:rPr>
                <w:rFonts w:ascii="Courier New" w:eastAsia="Times New Roman" w:hAnsi="Courier New" w:cs="Courier New"/>
                <w:color w:val="FF0000"/>
                <w:sz w:val="18"/>
                <w:szCs w:val="18"/>
                <w:lang w:val="fr-BE" w:eastAsia="nl-BE"/>
              </w:rPr>
              <w:t>source</w:t>
            </w:r>
            <w:r w:rsidRPr="004F64EF">
              <w:rPr>
                <w:rFonts w:ascii="Courier New" w:eastAsia="Times New Roman" w:hAnsi="Courier New" w:cs="Courier New"/>
                <w:color w:val="000000"/>
                <w:sz w:val="18"/>
                <w:szCs w:val="18"/>
                <w:lang w:val="fr-BE" w:eastAsia="nl-BE"/>
              </w:rPr>
              <w:t>=</w:t>
            </w:r>
            <w:r w:rsidRPr="004F64EF">
              <w:rPr>
                <w:rFonts w:ascii="Courier New" w:eastAsia="Times New Roman" w:hAnsi="Courier New" w:cs="Courier New"/>
                <w:b/>
                <w:bCs/>
                <w:color w:val="8000FF"/>
                <w:sz w:val="18"/>
                <w:szCs w:val="18"/>
                <w:lang w:val="fr-BE" w:eastAsia="nl-BE"/>
              </w:rPr>
              <w:t>"CBSS"</w:t>
            </w:r>
            <w:r w:rsidRPr="004F64EF">
              <w:rPr>
                <w:rFonts w:ascii="Courier New" w:eastAsia="Times New Roman" w:hAnsi="Courier New" w:cs="Courier New"/>
                <w:color w:val="0000FF"/>
                <w:sz w:val="18"/>
                <w:szCs w:val="18"/>
                <w:lang w:val="fr-BE"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F64EF">
              <w:rPr>
                <w:rFonts w:ascii="Courier New" w:eastAsia="Times New Roman" w:hAnsi="Courier New" w:cs="Courier New"/>
                <w:b/>
                <w:bCs/>
                <w:color w:val="000000"/>
                <w:sz w:val="18"/>
                <w:szCs w:val="18"/>
                <w:lang w:val="fr-BE" w:eastAsia="nl-BE"/>
              </w:rPr>
              <w:t xml:space="preserve">                     </w:t>
            </w:r>
            <w:r w:rsidRPr="004F64EF">
              <w:rPr>
                <w:rFonts w:ascii="Courier New" w:eastAsia="Times New Roman" w:hAnsi="Courier New" w:cs="Courier New"/>
                <w:color w:val="0000FF"/>
                <w:sz w:val="18"/>
                <w:szCs w:val="18"/>
                <w:lang w:val="fr-BE" w:eastAsia="nl-BE"/>
              </w:rPr>
              <w:t>&lt;genderCode&gt;</w:t>
            </w:r>
            <w:r w:rsidRPr="004F64EF">
              <w:rPr>
                <w:rFonts w:ascii="Courier New" w:eastAsia="Times New Roman" w:hAnsi="Courier New" w:cs="Courier New"/>
                <w:b/>
                <w:bCs/>
                <w:color w:val="000000"/>
                <w:sz w:val="18"/>
                <w:szCs w:val="18"/>
                <w:lang w:val="fr-BE" w:eastAsia="nl-BE"/>
              </w:rPr>
              <w:t>M</w:t>
            </w:r>
            <w:r w:rsidRPr="004F64EF">
              <w:rPr>
                <w:rFonts w:ascii="Courier New" w:eastAsia="Times New Roman" w:hAnsi="Courier New" w:cs="Courier New"/>
                <w:color w:val="0000FF"/>
                <w:sz w:val="18"/>
                <w:szCs w:val="18"/>
                <w:lang w:val="fr-BE" w:eastAsia="nl-BE"/>
              </w:rPr>
              <w:t>&lt;/genderCode&gt;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fr-BE"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lastRenderedPageBreak/>
              <w:t xml:space="preserve">               </w:t>
            </w:r>
            <w:r w:rsidRPr="004F64EF">
              <w:rPr>
                <w:rFonts w:ascii="Courier New" w:eastAsia="Times New Roman" w:hAnsi="Courier New" w:cs="Courier New"/>
                <w:color w:val="0000FF"/>
                <w:sz w:val="18"/>
                <w:szCs w:val="18"/>
                <w:lang w:val="en-US" w:eastAsia="nl-BE"/>
              </w:rPr>
              <w:t>&lt;legalCohabitations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"NOT_SUPPORTED"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&lt;/external:searchPersonInformationBySsinAndDateResponse&gt;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&lt;/soap:Body&gt;</w:t>
            </w:r>
          </w:p>
          <w:p w:rsidR="00352DD6" w:rsidRPr="00281BD3" w:rsidRDefault="001C28CD" w:rsidP="001C28CD">
            <w:pPr>
              <w:autoSpaceDE w:val="0"/>
              <w:autoSpaceDN w:val="0"/>
              <w:adjustRightInd w:val="0"/>
              <w:contextualSpacing/>
              <w:jc w:val="left"/>
              <w:rPr>
                <w:color w:val="000000"/>
                <w:lang w:val="en-GB"/>
              </w:rPr>
            </w:pPr>
            <w:r w:rsidRPr="004F64EF">
              <w:rPr>
                <w:rFonts w:ascii="Courier New" w:eastAsia="Times New Roman" w:hAnsi="Courier New" w:cs="Courier New"/>
                <w:color w:val="0000FF"/>
                <w:sz w:val="18"/>
                <w:szCs w:val="18"/>
                <w:lang w:eastAsia="nl-BE"/>
              </w:rPr>
              <w:t>&lt;/soap:Envelope&gt;</w:t>
            </w:r>
          </w:p>
        </w:tc>
      </w:tr>
    </w:tbl>
    <w:p w:rsidR="00352DD6" w:rsidRPr="00B16F01" w:rsidRDefault="00352DD6" w:rsidP="00352DD6">
      <w:pPr>
        <w:numPr>
          <w:ilvl w:val="0"/>
          <w:numId w:val="16"/>
        </w:numPr>
        <w:spacing w:after="0" w:line="240" w:lineRule="auto"/>
        <w:rPr>
          <w:sz w:val="2"/>
          <w:szCs w:val="2"/>
        </w:rPr>
      </w:pPr>
    </w:p>
    <w:p w:rsidR="00352DD6" w:rsidRPr="00142A95" w:rsidRDefault="00352DD6" w:rsidP="00A12F6C">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52DD6" w:rsidRPr="002A3DFB" w:rsidTr="004E4180">
        <w:tc>
          <w:tcPr>
            <w:tcW w:w="9212" w:type="dxa"/>
            <w:shd w:val="clear" w:color="auto" w:fill="auto"/>
          </w:tcPr>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&lt;faultstring&gt;</w:t>
            </w:r>
            <w:r w:rsidRPr="00656E1F">
              <w:rPr>
                <w:rFonts w:ascii="Courier New" w:eastAsia="Times New Roman" w:hAnsi="Courier New" w:cs="Courier New"/>
                <w:b/>
                <w:bCs/>
                <w:color w:val="000000"/>
                <w:sz w:val="18"/>
                <w:szCs w:val="20"/>
                <w:lang w:eastAsia="nl-BE"/>
              </w:rPr>
              <w:t>Internal error</w:t>
            </w:r>
            <w:r w:rsidRPr="00656E1F">
              <w:rPr>
                <w:rFonts w:ascii="Courier New" w:eastAsia="Times New Roman" w:hAnsi="Courier New" w:cs="Courier New"/>
                <w:color w:val="0000FF"/>
                <w:sz w:val="18"/>
                <w:szCs w:val="20"/>
                <w:lang w:eastAsia="nl-BE"/>
              </w:rPr>
              <w:t>&lt;/faultstring&gt;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&lt;faultactor&gt;</w:t>
            </w:r>
            <w:r w:rsidRPr="00656E1F">
              <w:rPr>
                <w:rFonts w:ascii="Courier New" w:eastAsia="Times New Roman" w:hAnsi="Courier New" w:cs="Courier New"/>
                <w:b/>
                <w:bCs/>
                <w:color w:val="000000"/>
                <w:sz w:val="18"/>
                <w:szCs w:val="20"/>
                <w:lang w:eastAsia="nl-BE"/>
              </w:rPr>
              <w:t>http://www.ksz-bcss.fgov.be/</w:t>
            </w:r>
            <w:r w:rsidRPr="00656E1F">
              <w:rPr>
                <w:rFonts w:ascii="Courier New" w:eastAsia="Times New Roman" w:hAnsi="Courier New" w:cs="Courier New"/>
                <w:color w:val="0000FF"/>
                <w:sz w:val="18"/>
                <w:szCs w:val="20"/>
                <w:lang w:eastAsia="nl-BE"/>
              </w:rPr>
              <w:t>&lt;/faultactor&gt;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B</w:t>
            </w:r>
            <w:r w:rsidRPr="00656E1F">
              <w:rPr>
                <w:rFonts w:ascii="Courier New" w:eastAsia="Times New Roman" w:hAnsi="Courier New" w:cs="Courier New"/>
                <w:color w:val="0000FF"/>
                <w:sz w:val="18"/>
                <w:szCs w:val="20"/>
                <w:lang w:val="en-US" w:eastAsia="nl-BE"/>
              </w:rPr>
              <w:t>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451F44" w:rsidRDefault="0082313E" w:rsidP="0082313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352DD6" w:rsidRPr="005B4A94" w:rsidRDefault="0082313E" w:rsidP="0082313E">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bookmarkEnd w:id="261"/>
    </w:tbl>
    <w:p w:rsidR="00651EFA" w:rsidRPr="004C0341" w:rsidRDefault="00651EFA" w:rsidP="001C28CD">
      <w:pPr>
        <w:rPr>
          <w:lang w:val="en-US"/>
        </w:rPr>
      </w:pPr>
    </w:p>
    <w:sectPr w:rsidR="00651EFA" w:rsidRPr="004C0341">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7F" w:rsidRDefault="00FE1D7F" w:rsidP="005563CE">
      <w:pPr>
        <w:spacing w:after="0" w:line="240" w:lineRule="auto"/>
      </w:pPr>
      <w:r>
        <w:separator/>
      </w:r>
    </w:p>
  </w:endnote>
  <w:endnote w:type="continuationSeparator" w:id="0">
    <w:p w:rsidR="00FE1D7F" w:rsidRDefault="00FE1D7F"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8161D8" w:rsidRDefault="008161D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61CC2">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61CC2">
              <w:rPr>
                <w:b/>
                <w:bCs/>
                <w:noProof/>
              </w:rPr>
              <w:t>37</w:t>
            </w:r>
            <w:r w:rsidRPr="008963AE">
              <w:rPr>
                <w:b/>
                <w:bCs/>
                <w:sz w:val="24"/>
                <w:szCs w:val="24"/>
              </w:rPr>
              <w:fldChar w:fldCharType="end"/>
            </w:r>
          </w:p>
        </w:sdtContent>
      </w:sdt>
    </w:sdtContent>
  </w:sdt>
  <w:p w:rsidR="008161D8" w:rsidRDefault="0081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8161D8" w:rsidRDefault="008161D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61CC2">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61CC2">
              <w:rPr>
                <w:b/>
                <w:bCs/>
                <w:noProof/>
              </w:rPr>
              <w:t>37</w:t>
            </w:r>
            <w:r w:rsidRPr="008963AE">
              <w:rPr>
                <w:b/>
                <w:bCs/>
                <w:sz w:val="24"/>
                <w:szCs w:val="24"/>
              </w:rPr>
              <w:fldChar w:fldCharType="end"/>
            </w:r>
          </w:p>
        </w:sdtContent>
      </w:sdt>
    </w:sdtContent>
  </w:sdt>
  <w:p w:rsidR="008161D8" w:rsidRDefault="00816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7F" w:rsidRDefault="00FE1D7F" w:rsidP="005563CE">
      <w:pPr>
        <w:spacing w:after="0" w:line="240" w:lineRule="auto"/>
      </w:pPr>
      <w:r>
        <w:separator/>
      </w:r>
    </w:p>
  </w:footnote>
  <w:footnote w:type="continuationSeparator" w:id="0">
    <w:p w:rsidR="00FE1D7F" w:rsidRDefault="00FE1D7F" w:rsidP="005563CE">
      <w:pPr>
        <w:spacing w:after="0" w:line="240" w:lineRule="auto"/>
      </w:pPr>
      <w:r>
        <w:continuationSeparator/>
      </w:r>
    </w:p>
  </w:footnote>
  <w:footnote w:id="1">
    <w:p w:rsidR="008161D8" w:rsidRPr="003166AC" w:rsidRDefault="008161D8" w:rsidP="007D62DE">
      <w:pPr>
        <w:pStyle w:val="FootnoteText"/>
      </w:pPr>
      <w:r>
        <w:rPr>
          <w:rStyle w:val="FootnoteReference"/>
        </w:rPr>
        <w:footnoteRef/>
      </w:r>
      <w:r w:rsidRPr="003166AC">
        <w:t xml:space="preserve"> </w:t>
      </w:r>
      <w:r>
        <w:t>In de KSZ-registers zijn meerdere nationaliteiten mogelijk</w:t>
      </w:r>
    </w:p>
  </w:footnote>
  <w:footnote w:id="2">
    <w:p w:rsidR="008161D8" w:rsidRPr="003166AC" w:rsidRDefault="008161D8" w:rsidP="00492517">
      <w:pPr>
        <w:pStyle w:val="FootnoteText"/>
      </w:pPr>
      <w:r>
        <w:rPr>
          <w:rStyle w:val="FootnoteReference"/>
        </w:rPr>
        <w:footnoteRef/>
      </w:r>
      <w:r w:rsidRPr="003166AC">
        <w:t xml:space="preserve"> </w:t>
      </w:r>
      <w:r>
        <w:t>In de KSZ-registers zijn meerdere burgerlijke staten mogelijk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Pr="00761CC2" w:rsidRDefault="008161D8" w:rsidP="00C51829">
    <w:pPr>
      <w:pStyle w:val="Header"/>
      <w:tabs>
        <w:tab w:val="clear" w:pos="4680"/>
      </w:tabs>
      <w:jc w:val="left"/>
      <w:rPr>
        <w:sz w:val="20"/>
        <w:szCs w:val="20"/>
        <w:lang w:val="en-US"/>
      </w:rPr>
    </w:pPr>
    <w:r w:rsidRPr="00C51829">
      <w:rPr>
        <w:noProof/>
        <w:sz w:val="20"/>
        <w:szCs w:val="20"/>
        <w:lang w:val="en-US"/>
      </w:rPr>
      <w:drawing>
        <wp:inline distT="0" distB="0" distL="0" distR="0" wp14:anchorId="45012785" wp14:editId="5855E225">
          <wp:extent cx="95250" cy="95250"/>
          <wp:effectExtent l="0" t="0" r="0" b="0"/>
          <wp:docPr id="27" name="Picture 27"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61CC2">
      <w:rPr>
        <w:sz w:val="20"/>
        <w:szCs w:val="20"/>
        <w:lang w:val="en-US"/>
      </w:rPr>
      <w:t xml:space="preserve"> </w:t>
    </w:r>
    <w:sdt>
      <w:sdtPr>
        <w:rPr>
          <w:sz w:val="20"/>
          <w:szCs w:val="20"/>
          <w:lang w:val="en-US"/>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sidRPr="00761CC2">
          <w:rPr>
            <w:sz w:val="20"/>
            <w:szCs w:val="20"/>
            <w:lang w:val="en-US"/>
          </w:rPr>
          <w:t>CbssPersonInfoGroupServiceV2: Technical Service Specifications</w:t>
        </w:r>
      </w:sdtContent>
    </w:sdt>
    <w:r w:rsidRPr="00761CC2">
      <w:rPr>
        <w:sz w:val="20"/>
        <w:szCs w:val="20"/>
        <w:lang w:val="en-US"/>
      </w:rPr>
      <w:tab/>
      <w:t xml:space="preserve">10/01/2018 </w:t>
    </w:r>
    <w:r w:rsidRPr="00C51829">
      <w:rPr>
        <w:noProof/>
        <w:sz w:val="20"/>
        <w:szCs w:val="20"/>
        <w:lang w:val="en-US"/>
      </w:rPr>
      <w:drawing>
        <wp:inline distT="0" distB="0" distL="0" distR="0" wp14:anchorId="38C2847F" wp14:editId="1961D0E2">
          <wp:extent cx="95250" cy="95250"/>
          <wp:effectExtent l="0" t="0" r="0" b="0"/>
          <wp:docPr id="29" name="Picture 2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8161D8" w:rsidRPr="00761CC2" w:rsidRDefault="008161D8" w:rsidP="00C51829">
    <w:pPr>
      <w:pStyle w:val="Header"/>
      <w:tabs>
        <w:tab w:val="clear" w:pos="4680"/>
      </w:tabs>
      <w:rPr>
        <w:sz w:val="18"/>
        <w:lang w:val="en-US"/>
      </w:rPr>
    </w:pPr>
    <w:r w:rsidRPr="00761CC2">
      <w:rPr>
        <w:sz w:val="18"/>
        <w:lang w:val="en-US"/>
      </w:rPr>
      <w:t xml:space="preserve">Auteur(s) : </w:t>
    </w:r>
    <w:sdt>
      <w:sdtPr>
        <w:rPr>
          <w:sz w:val="18"/>
          <w:lang w:val="en-US"/>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sidRPr="00761CC2">
          <w:rPr>
            <w:sz w:val="18"/>
            <w:lang w:val="en-US"/>
          </w:rPr>
          <w:t>KSZ - Dolphin team</w:t>
        </w:r>
      </w:sdtContent>
    </w:sdt>
  </w:p>
  <w:p w:rsidR="008161D8" w:rsidRPr="00761CC2" w:rsidRDefault="008161D8" w:rsidP="00C51829">
    <w:pPr>
      <w:pStyle w:val="Header"/>
      <w:tabs>
        <w:tab w:val="clear" w:pos="468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Pr="00761CC2" w:rsidRDefault="008161D8" w:rsidP="005563CE">
    <w:pPr>
      <w:pStyle w:val="Header"/>
      <w:rPr>
        <w:lang w:val="en-US"/>
      </w:rP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61CC2">
      <w:rPr>
        <w:lang w:val="en-US"/>
      </w:rPr>
      <w:t xml:space="preserve"> </w:t>
    </w:r>
    <w:sdt>
      <w:sdtPr>
        <w:rPr>
          <w:sz w:val="18"/>
          <w:lang w:val="en-US"/>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sidRPr="00761CC2">
          <w:rPr>
            <w:sz w:val="18"/>
            <w:lang w:val="en-US"/>
          </w:rPr>
          <w:t>CbssPersonInfoGroupServiceV2: Technical Service Specifications</w:t>
        </w:r>
      </w:sdtContent>
    </w:sdt>
    <w:r w:rsidRPr="00761CC2">
      <w:rPr>
        <w:lang w:val="en-US"/>
      </w:rPr>
      <w:tab/>
    </w:r>
    <w:r w:rsidRPr="00761CC2">
      <w:rPr>
        <w:lang w:val="en-US"/>
      </w:rPr>
      <w:tab/>
      <w:t xml:space="preserve">10/01/2018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8161D8" w:rsidRPr="00761CC2" w:rsidRDefault="008161D8" w:rsidP="005563CE">
    <w:pPr>
      <w:pStyle w:val="Header"/>
      <w:rPr>
        <w:sz w:val="18"/>
        <w:lang w:val="en-US"/>
      </w:rPr>
    </w:pPr>
    <w:r w:rsidRPr="00761CC2">
      <w:rPr>
        <w:sz w:val="18"/>
        <w:lang w:val="en-US"/>
      </w:rPr>
      <w:t xml:space="preserve">Auteur(s) </w:t>
    </w:r>
    <w:sdt>
      <w:sdtPr>
        <w:rPr>
          <w:sz w:val="18"/>
          <w:lang w:val="en-US"/>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sidRPr="00761CC2">
          <w:rPr>
            <w:sz w:val="18"/>
            <w:lang w:val="en-US"/>
          </w:rPr>
          <w:t>KSZ - Dolphin team</w:t>
        </w:r>
      </w:sdtContent>
    </w:sdt>
  </w:p>
  <w:p w:rsidR="008161D8" w:rsidRPr="00761CC2" w:rsidRDefault="008161D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C816A3"/>
    <w:multiLevelType w:val="multilevel"/>
    <w:tmpl w:val="2D2C43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021DD"/>
    <w:multiLevelType w:val="hybridMultilevel"/>
    <w:tmpl w:val="CA3A92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19"/>
  </w:num>
  <w:num w:numId="5">
    <w:abstractNumId w:val="10"/>
  </w:num>
  <w:num w:numId="6">
    <w:abstractNumId w:val="13"/>
  </w:num>
  <w:num w:numId="7">
    <w:abstractNumId w:val="25"/>
  </w:num>
  <w:num w:numId="8">
    <w:abstractNumId w:val="11"/>
  </w:num>
  <w:num w:numId="9">
    <w:abstractNumId w:val="5"/>
  </w:num>
  <w:num w:numId="10">
    <w:abstractNumId w:val="0"/>
  </w:num>
  <w:num w:numId="11">
    <w:abstractNumId w:val="15"/>
  </w:num>
  <w:num w:numId="12">
    <w:abstractNumId w:val="22"/>
  </w:num>
  <w:num w:numId="13">
    <w:abstractNumId w:val="24"/>
  </w:num>
  <w:num w:numId="14">
    <w:abstractNumId w:val="23"/>
  </w:num>
  <w:num w:numId="15">
    <w:abstractNumId w:val="4"/>
  </w:num>
  <w:num w:numId="16">
    <w:abstractNumId w:val="21"/>
  </w:num>
  <w:num w:numId="17">
    <w:abstractNumId w:val="1"/>
  </w:num>
  <w:num w:numId="18">
    <w:abstractNumId w:val="18"/>
  </w:num>
  <w:num w:numId="19">
    <w:abstractNumId w:val="17"/>
  </w:num>
  <w:num w:numId="20">
    <w:abstractNumId w:val="26"/>
  </w:num>
  <w:num w:numId="21">
    <w:abstractNumId w:val="16"/>
  </w:num>
  <w:num w:numId="22">
    <w:abstractNumId w:val="9"/>
  </w:num>
  <w:num w:numId="23">
    <w:abstractNumId w:val="8"/>
  </w:num>
  <w:num w:numId="24">
    <w:abstractNumId w:val="14"/>
  </w:num>
  <w:num w:numId="25">
    <w:abstractNumId w:val="2"/>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37F2"/>
    <w:rsid w:val="00007410"/>
    <w:rsid w:val="00011DA9"/>
    <w:rsid w:val="00015CAB"/>
    <w:rsid w:val="00022D7E"/>
    <w:rsid w:val="000263C6"/>
    <w:rsid w:val="00041E80"/>
    <w:rsid w:val="0004428F"/>
    <w:rsid w:val="000505B5"/>
    <w:rsid w:val="00053F6A"/>
    <w:rsid w:val="000574B6"/>
    <w:rsid w:val="00063444"/>
    <w:rsid w:val="00074288"/>
    <w:rsid w:val="000842DA"/>
    <w:rsid w:val="000908EC"/>
    <w:rsid w:val="000972F7"/>
    <w:rsid w:val="0009785C"/>
    <w:rsid w:val="000A1E0D"/>
    <w:rsid w:val="000A5E46"/>
    <w:rsid w:val="000B080E"/>
    <w:rsid w:val="000B428D"/>
    <w:rsid w:val="000B663C"/>
    <w:rsid w:val="000B6F45"/>
    <w:rsid w:val="000C14E8"/>
    <w:rsid w:val="000C2CD3"/>
    <w:rsid w:val="000C54A3"/>
    <w:rsid w:val="000C7ABF"/>
    <w:rsid w:val="000D3875"/>
    <w:rsid w:val="000D3F81"/>
    <w:rsid w:val="000D6CF2"/>
    <w:rsid w:val="000E32C7"/>
    <w:rsid w:val="000E43C8"/>
    <w:rsid w:val="000E5AFE"/>
    <w:rsid w:val="000E5C5C"/>
    <w:rsid w:val="000F5326"/>
    <w:rsid w:val="0010192B"/>
    <w:rsid w:val="00104367"/>
    <w:rsid w:val="00117B22"/>
    <w:rsid w:val="001257E6"/>
    <w:rsid w:val="00126575"/>
    <w:rsid w:val="001326A8"/>
    <w:rsid w:val="00134C8A"/>
    <w:rsid w:val="00134E2A"/>
    <w:rsid w:val="00135461"/>
    <w:rsid w:val="00142D83"/>
    <w:rsid w:val="00150A90"/>
    <w:rsid w:val="00153DD8"/>
    <w:rsid w:val="00155EAB"/>
    <w:rsid w:val="0016291C"/>
    <w:rsid w:val="00163AE8"/>
    <w:rsid w:val="00164470"/>
    <w:rsid w:val="00184D7E"/>
    <w:rsid w:val="00187B46"/>
    <w:rsid w:val="00190FC3"/>
    <w:rsid w:val="00192E51"/>
    <w:rsid w:val="0019586E"/>
    <w:rsid w:val="001A060B"/>
    <w:rsid w:val="001A1ABD"/>
    <w:rsid w:val="001A2BFE"/>
    <w:rsid w:val="001A415D"/>
    <w:rsid w:val="001B2D6C"/>
    <w:rsid w:val="001B3DC7"/>
    <w:rsid w:val="001C0189"/>
    <w:rsid w:val="001C28CD"/>
    <w:rsid w:val="001E1551"/>
    <w:rsid w:val="001F2C1A"/>
    <w:rsid w:val="001F71A7"/>
    <w:rsid w:val="002016D8"/>
    <w:rsid w:val="002204EA"/>
    <w:rsid w:val="00225A7F"/>
    <w:rsid w:val="0023368C"/>
    <w:rsid w:val="00240B44"/>
    <w:rsid w:val="0024427A"/>
    <w:rsid w:val="00246DB4"/>
    <w:rsid w:val="0026426C"/>
    <w:rsid w:val="00272BB6"/>
    <w:rsid w:val="00274840"/>
    <w:rsid w:val="00284C2E"/>
    <w:rsid w:val="00286441"/>
    <w:rsid w:val="002B30FD"/>
    <w:rsid w:val="002B4A7F"/>
    <w:rsid w:val="002B5BE5"/>
    <w:rsid w:val="002C0066"/>
    <w:rsid w:val="002C28DC"/>
    <w:rsid w:val="002C7C87"/>
    <w:rsid w:val="002C7DD7"/>
    <w:rsid w:val="002D07EE"/>
    <w:rsid w:val="002E2255"/>
    <w:rsid w:val="002E7D34"/>
    <w:rsid w:val="002F18ED"/>
    <w:rsid w:val="002F4C02"/>
    <w:rsid w:val="002F6B8A"/>
    <w:rsid w:val="0030458A"/>
    <w:rsid w:val="0030467F"/>
    <w:rsid w:val="00307608"/>
    <w:rsid w:val="00321B1A"/>
    <w:rsid w:val="00325400"/>
    <w:rsid w:val="00325506"/>
    <w:rsid w:val="00325E5F"/>
    <w:rsid w:val="00326E92"/>
    <w:rsid w:val="003276A4"/>
    <w:rsid w:val="0034165C"/>
    <w:rsid w:val="003418F3"/>
    <w:rsid w:val="00352DD6"/>
    <w:rsid w:val="00353983"/>
    <w:rsid w:val="00356E5A"/>
    <w:rsid w:val="0036059D"/>
    <w:rsid w:val="00361241"/>
    <w:rsid w:val="00362C34"/>
    <w:rsid w:val="00363C33"/>
    <w:rsid w:val="003656E2"/>
    <w:rsid w:val="00366F48"/>
    <w:rsid w:val="00373496"/>
    <w:rsid w:val="0037589E"/>
    <w:rsid w:val="00375A60"/>
    <w:rsid w:val="00375AF6"/>
    <w:rsid w:val="00385C18"/>
    <w:rsid w:val="0038673E"/>
    <w:rsid w:val="00387415"/>
    <w:rsid w:val="00387A28"/>
    <w:rsid w:val="0039587C"/>
    <w:rsid w:val="00395C35"/>
    <w:rsid w:val="0039690F"/>
    <w:rsid w:val="003A4DB8"/>
    <w:rsid w:val="003B2268"/>
    <w:rsid w:val="003B2711"/>
    <w:rsid w:val="003B32B6"/>
    <w:rsid w:val="003B6023"/>
    <w:rsid w:val="003B6135"/>
    <w:rsid w:val="003C1B03"/>
    <w:rsid w:val="003C4D0E"/>
    <w:rsid w:val="003C5278"/>
    <w:rsid w:val="003C7BF1"/>
    <w:rsid w:val="003E0DB2"/>
    <w:rsid w:val="003F0DB0"/>
    <w:rsid w:val="003F0FC0"/>
    <w:rsid w:val="003F2BE9"/>
    <w:rsid w:val="003F785E"/>
    <w:rsid w:val="00404538"/>
    <w:rsid w:val="00413A4D"/>
    <w:rsid w:val="00421090"/>
    <w:rsid w:val="004251E5"/>
    <w:rsid w:val="0042617F"/>
    <w:rsid w:val="004269EB"/>
    <w:rsid w:val="00426E94"/>
    <w:rsid w:val="00430E08"/>
    <w:rsid w:val="0043366D"/>
    <w:rsid w:val="00435739"/>
    <w:rsid w:val="00437840"/>
    <w:rsid w:val="00443A11"/>
    <w:rsid w:val="00445E80"/>
    <w:rsid w:val="00446258"/>
    <w:rsid w:val="00454148"/>
    <w:rsid w:val="0047078A"/>
    <w:rsid w:val="00471CE8"/>
    <w:rsid w:val="004745D4"/>
    <w:rsid w:val="00476987"/>
    <w:rsid w:val="00482CF6"/>
    <w:rsid w:val="00486F56"/>
    <w:rsid w:val="00492517"/>
    <w:rsid w:val="004950FD"/>
    <w:rsid w:val="004A1C2E"/>
    <w:rsid w:val="004A36D2"/>
    <w:rsid w:val="004B28F9"/>
    <w:rsid w:val="004C0341"/>
    <w:rsid w:val="004C4CDF"/>
    <w:rsid w:val="004C72B9"/>
    <w:rsid w:val="004D0B15"/>
    <w:rsid w:val="004D729A"/>
    <w:rsid w:val="004E1629"/>
    <w:rsid w:val="004E2189"/>
    <w:rsid w:val="004E2C86"/>
    <w:rsid w:val="004E3681"/>
    <w:rsid w:val="004E4180"/>
    <w:rsid w:val="004F2E50"/>
    <w:rsid w:val="005077BD"/>
    <w:rsid w:val="00513A55"/>
    <w:rsid w:val="00513F34"/>
    <w:rsid w:val="005162A5"/>
    <w:rsid w:val="00520D3E"/>
    <w:rsid w:val="0052736F"/>
    <w:rsid w:val="00531E36"/>
    <w:rsid w:val="00532598"/>
    <w:rsid w:val="00532860"/>
    <w:rsid w:val="00534B93"/>
    <w:rsid w:val="00535761"/>
    <w:rsid w:val="0054289A"/>
    <w:rsid w:val="00545DA8"/>
    <w:rsid w:val="005563CE"/>
    <w:rsid w:val="005568A2"/>
    <w:rsid w:val="00557A9B"/>
    <w:rsid w:val="00561642"/>
    <w:rsid w:val="00561805"/>
    <w:rsid w:val="00563260"/>
    <w:rsid w:val="005632B4"/>
    <w:rsid w:val="00572F86"/>
    <w:rsid w:val="00573F21"/>
    <w:rsid w:val="00576A6A"/>
    <w:rsid w:val="0058160E"/>
    <w:rsid w:val="00596EB4"/>
    <w:rsid w:val="005A0359"/>
    <w:rsid w:val="005A4370"/>
    <w:rsid w:val="005B7E29"/>
    <w:rsid w:val="005C3772"/>
    <w:rsid w:val="005C5674"/>
    <w:rsid w:val="005C78EC"/>
    <w:rsid w:val="005D2E55"/>
    <w:rsid w:val="005D5617"/>
    <w:rsid w:val="005D5D42"/>
    <w:rsid w:val="005E6C35"/>
    <w:rsid w:val="005F4B5D"/>
    <w:rsid w:val="005F77CE"/>
    <w:rsid w:val="00600394"/>
    <w:rsid w:val="00600CA9"/>
    <w:rsid w:val="00601875"/>
    <w:rsid w:val="006022F1"/>
    <w:rsid w:val="00611885"/>
    <w:rsid w:val="0061260D"/>
    <w:rsid w:val="006130B8"/>
    <w:rsid w:val="00624294"/>
    <w:rsid w:val="006243D6"/>
    <w:rsid w:val="006248E4"/>
    <w:rsid w:val="0062631A"/>
    <w:rsid w:val="00627C9E"/>
    <w:rsid w:val="0064049C"/>
    <w:rsid w:val="00646C3C"/>
    <w:rsid w:val="00650D78"/>
    <w:rsid w:val="00651EFA"/>
    <w:rsid w:val="00652392"/>
    <w:rsid w:val="00660593"/>
    <w:rsid w:val="00662C0E"/>
    <w:rsid w:val="0067036C"/>
    <w:rsid w:val="00670A65"/>
    <w:rsid w:val="00670B1C"/>
    <w:rsid w:val="006759D2"/>
    <w:rsid w:val="006852C2"/>
    <w:rsid w:val="0068611E"/>
    <w:rsid w:val="006A4196"/>
    <w:rsid w:val="006A724C"/>
    <w:rsid w:val="006A7C2B"/>
    <w:rsid w:val="006B245D"/>
    <w:rsid w:val="006B35BE"/>
    <w:rsid w:val="006B77BF"/>
    <w:rsid w:val="006C75C5"/>
    <w:rsid w:val="006C78A0"/>
    <w:rsid w:val="006D4E12"/>
    <w:rsid w:val="006E0886"/>
    <w:rsid w:val="006E1707"/>
    <w:rsid w:val="006E4617"/>
    <w:rsid w:val="006E66E0"/>
    <w:rsid w:val="006E7DC8"/>
    <w:rsid w:val="006F1A16"/>
    <w:rsid w:val="006F2547"/>
    <w:rsid w:val="006F771A"/>
    <w:rsid w:val="007162E4"/>
    <w:rsid w:val="0072176D"/>
    <w:rsid w:val="007254BA"/>
    <w:rsid w:val="00725FDE"/>
    <w:rsid w:val="00726B30"/>
    <w:rsid w:val="0072707E"/>
    <w:rsid w:val="00731A38"/>
    <w:rsid w:val="00732BE7"/>
    <w:rsid w:val="007378B9"/>
    <w:rsid w:val="0074277A"/>
    <w:rsid w:val="00755072"/>
    <w:rsid w:val="00761CC2"/>
    <w:rsid w:val="00764049"/>
    <w:rsid w:val="00765090"/>
    <w:rsid w:val="00770EFC"/>
    <w:rsid w:val="00773E68"/>
    <w:rsid w:val="00776EF2"/>
    <w:rsid w:val="00776F83"/>
    <w:rsid w:val="00777105"/>
    <w:rsid w:val="00780603"/>
    <w:rsid w:val="00784A3B"/>
    <w:rsid w:val="00795A08"/>
    <w:rsid w:val="00797E59"/>
    <w:rsid w:val="007A4035"/>
    <w:rsid w:val="007A4797"/>
    <w:rsid w:val="007A7873"/>
    <w:rsid w:val="007B233B"/>
    <w:rsid w:val="007B562A"/>
    <w:rsid w:val="007B5BEF"/>
    <w:rsid w:val="007C4D23"/>
    <w:rsid w:val="007D20B5"/>
    <w:rsid w:val="007D3616"/>
    <w:rsid w:val="007D62DE"/>
    <w:rsid w:val="007E19EE"/>
    <w:rsid w:val="007E2B30"/>
    <w:rsid w:val="007F07D5"/>
    <w:rsid w:val="007F2AE2"/>
    <w:rsid w:val="007F5A02"/>
    <w:rsid w:val="008017D6"/>
    <w:rsid w:val="00811BCD"/>
    <w:rsid w:val="00815B91"/>
    <w:rsid w:val="008161D8"/>
    <w:rsid w:val="0082313E"/>
    <w:rsid w:val="00824F76"/>
    <w:rsid w:val="008257B2"/>
    <w:rsid w:val="00827E66"/>
    <w:rsid w:val="00827EB4"/>
    <w:rsid w:val="00830423"/>
    <w:rsid w:val="008412AA"/>
    <w:rsid w:val="00841822"/>
    <w:rsid w:val="00844B53"/>
    <w:rsid w:val="0085132D"/>
    <w:rsid w:val="0085160A"/>
    <w:rsid w:val="00852332"/>
    <w:rsid w:val="00852618"/>
    <w:rsid w:val="008622DA"/>
    <w:rsid w:val="0086360C"/>
    <w:rsid w:val="0086395F"/>
    <w:rsid w:val="00893996"/>
    <w:rsid w:val="0089482F"/>
    <w:rsid w:val="008963AE"/>
    <w:rsid w:val="00897320"/>
    <w:rsid w:val="008A05DC"/>
    <w:rsid w:val="008A745B"/>
    <w:rsid w:val="008B06E0"/>
    <w:rsid w:val="008B76B0"/>
    <w:rsid w:val="008C05BD"/>
    <w:rsid w:val="008C3B65"/>
    <w:rsid w:val="008C404B"/>
    <w:rsid w:val="008C454F"/>
    <w:rsid w:val="008D2F3F"/>
    <w:rsid w:val="008D41EA"/>
    <w:rsid w:val="008D510C"/>
    <w:rsid w:val="008E20D2"/>
    <w:rsid w:val="008E6D66"/>
    <w:rsid w:val="00900A6F"/>
    <w:rsid w:val="00900C51"/>
    <w:rsid w:val="00902921"/>
    <w:rsid w:val="0090396C"/>
    <w:rsid w:val="009042EF"/>
    <w:rsid w:val="00910913"/>
    <w:rsid w:val="00913491"/>
    <w:rsid w:val="00916150"/>
    <w:rsid w:val="0092022B"/>
    <w:rsid w:val="00921F80"/>
    <w:rsid w:val="00922C95"/>
    <w:rsid w:val="0093488D"/>
    <w:rsid w:val="0094534C"/>
    <w:rsid w:val="009624B7"/>
    <w:rsid w:val="00980965"/>
    <w:rsid w:val="009836D5"/>
    <w:rsid w:val="009864A2"/>
    <w:rsid w:val="0099082A"/>
    <w:rsid w:val="0099591B"/>
    <w:rsid w:val="009A0C00"/>
    <w:rsid w:val="009A481B"/>
    <w:rsid w:val="009A7193"/>
    <w:rsid w:val="009B0576"/>
    <w:rsid w:val="009B1D03"/>
    <w:rsid w:val="009B63CC"/>
    <w:rsid w:val="009B7181"/>
    <w:rsid w:val="009C027F"/>
    <w:rsid w:val="009C5EA3"/>
    <w:rsid w:val="009C6ED4"/>
    <w:rsid w:val="009D2C1F"/>
    <w:rsid w:val="009E06A4"/>
    <w:rsid w:val="009E6C0A"/>
    <w:rsid w:val="009F1421"/>
    <w:rsid w:val="009F51E3"/>
    <w:rsid w:val="00A02C14"/>
    <w:rsid w:val="00A03BCE"/>
    <w:rsid w:val="00A10247"/>
    <w:rsid w:val="00A11B3A"/>
    <w:rsid w:val="00A12071"/>
    <w:rsid w:val="00A12A84"/>
    <w:rsid w:val="00A12F6C"/>
    <w:rsid w:val="00A16B26"/>
    <w:rsid w:val="00A16D4F"/>
    <w:rsid w:val="00A21025"/>
    <w:rsid w:val="00A2769E"/>
    <w:rsid w:val="00A320AF"/>
    <w:rsid w:val="00A346B2"/>
    <w:rsid w:val="00A35B9E"/>
    <w:rsid w:val="00A45103"/>
    <w:rsid w:val="00A60FE5"/>
    <w:rsid w:val="00A63253"/>
    <w:rsid w:val="00A73A93"/>
    <w:rsid w:val="00A7707E"/>
    <w:rsid w:val="00A9560E"/>
    <w:rsid w:val="00A9685E"/>
    <w:rsid w:val="00AA5839"/>
    <w:rsid w:val="00AB2C17"/>
    <w:rsid w:val="00AB41D3"/>
    <w:rsid w:val="00AB5B07"/>
    <w:rsid w:val="00AD24E2"/>
    <w:rsid w:val="00AD2F9B"/>
    <w:rsid w:val="00AD4976"/>
    <w:rsid w:val="00AE297D"/>
    <w:rsid w:val="00AE64DB"/>
    <w:rsid w:val="00AF0AD3"/>
    <w:rsid w:val="00AF1648"/>
    <w:rsid w:val="00AF35EE"/>
    <w:rsid w:val="00AF5456"/>
    <w:rsid w:val="00AF5F27"/>
    <w:rsid w:val="00AF6983"/>
    <w:rsid w:val="00AF6A90"/>
    <w:rsid w:val="00B06912"/>
    <w:rsid w:val="00B13ED5"/>
    <w:rsid w:val="00B151D5"/>
    <w:rsid w:val="00B176B9"/>
    <w:rsid w:val="00B32E13"/>
    <w:rsid w:val="00B3479B"/>
    <w:rsid w:val="00B401D9"/>
    <w:rsid w:val="00B42A01"/>
    <w:rsid w:val="00B4780C"/>
    <w:rsid w:val="00B6200F"/>
    <w:rsid w:val="00B763C3"/>
    <w:rsid w:val="00B849E0"/>
    <w:rsid w:val="00B8591B"/>
    <w:rsid w:val="00B86D10"/>
    <w:rsid w:val="00B87566"/>
    <w:rsid w:val="00B9336B"/>
    <w:rsid w:val="00B9394B"/>
    <w:rsid w:val="00B953E4"/>
    <w:rsid w:val="00BA0816"/>
    <w:rsid w:val="00BA144C"/>
    <w:rsid w:val="00BB432C"/>
    <w:rsid w:val="00BC14D6"/>
    <w:rsid w:val="00BC1531"/>
    <w:rsid w:val="00BD013F"/>
    <w:rsid w:val="00BD13E3"/>
    <w:rsid w:val="00BD5072"/>
    <w:rsid w:val="00BE7494"/>
    <w:rsid w:val="00BF096F"/>
    <w:rsid w:val="00BF10E6"/>
    <w:rsid w:val="00C01944"/>
    <w:rsid w:val="00C03D2B"/>
    <w:rsid w:val="00C06E09"/>
    <w:rsid w:val="00C11426"/>
    <w:rsid w:val="00C2617F"/>
    <w:rsid w:val="00C30E73"/>
    <w:rsid w:val="00C3196E"/>
    <w:rsid w:val="00C32127"/>
    <w:rsid w:val="00C33804"/>
    <w:rsid w:val="00C35E8D"/>
    <w:rsid w:val="00C36F56"/>
    <w:rsid w:val="00C40922"/>
    <w:rsid w:val="00C409DD"/>
    <w:rsid w:val="00C51829"/>
    <w:rsid w:val="00C5264C"/>
    <w:rsid w:val="00C53F3A"/>
    <w:rsid w:val="00C61CCC"/>
    <w:rsid w:val="00C61E96"/>
    <w:rsid w:val="00C65C84"/>
    <w:rsid w:val="00C7061A"/>
    <w:rsid w:val="00C71708"/>
    <w:rsid w:val="00C81436"/>
    <w:rsid w:val="00C826F3"/>
    <w:rsid w:val="00C93855"/>
    <w:rsid w:val="00C96972"/>
    <w:rsid w:val="00CA4F3F"/>
    <w:rsid w:val="00CA72A0"/>
    <w:rsid w:val="00CB02ED"/>
    <w:rsid w:val="00CB1994"/>
    <w:rsid w:val="00CB47E7"/>
    <w:rsid w:val="00CC3205"/>
    <w:rsid w:val="00CD2D24"/>
    <w:rsid w:val="00CD4DB1"/>
    <w:rsid w:val="00CD6F54"/>
    <w:rsid w:val="00CE09E7"/>
    <w:rsid w:val="00CE150C"/>
    <w:rsid w:val="00CE1544"/>
    <w:rsid w:val="00CE1A58"/>
    <w:rsid w:val="00CE34CA"/>
    <w:rsid w:val="00CE70D2"/>
    <w:rsid w:val="00CF4587"/>
    <w:rsid w:val="00CF77EE"/>
    <w:rsid w:val="00D01E82"/>
    <w:rsid w:val="00D12773"/>
    <w:rsid w:val="00D26AB4"/>
    <w:rsid w:val="00D304A3"/>
    <w:rsid w:val="00D3187B"/>
    <w:rsid w:val="00D32003"/>
    <w:rsid w:val="00D3329B"/>
    <w:rsid w:val="00D33CA0"/>
    <w:rsid w:val="00D42F78"/>
    <w:rsid w:val="00D43F42"/>
    <w:rsid w:val="00D446A2"/>
    <w:rsid w:val="00D44BD1"/>
    <w:rsid w:val="00D54AC8"/>
    <w:rsid w:val="00D55CCF"/>
    <w:rsid w:val="00D57B05"/>
    <w:rsid w:val="00D60C89"/>
    <w:rsid w:val="00D644B2"/>
    <w:rsid w:val="00D7266E"/>
    <w:rsid w:val="00D81B55"/>
    <w:rsid w:val="00D82485"/>
    <w:rsid w:val="00D83EFC"/>
    <w:rsid w:val="00D842CA"/>
    <w:rsid w:val="00D85AB6"/>
    <w:rsid w:val="00D85BA4"/>
    <w:rsid w:val="00D94A77"/>
    <w:rsid w:val="00DA1239"/>
    <w:rsid w:val="00DA419F"/>
    <w:rsid w:val="00DA58D2"/>
    <w:rsid w:val="00DA741C"/>
    <w:rsid w:val="00DB290A"/>
    <w:rsid w:val="00DC1024"/>
    <w:rsid w:val="00DC3A50"/>
    <w:rsid w:val="00DD07B6"/>
    <w:rsid w:val="00DD5950"/>
    <w:rsid w:val="00DE1725"/>
    <w:rsid w:val="00DE6C60"/>
    <w:rsid w:val="00DE6D7D"/>
    <w:rsid w:val="00DF0B3D"/>
    <w:rsid w:val="00DF2558"/>
    <w:rsid w:val="00DF4621"/>
    <w:rsid w:val="00E11E39"/>
    <w:rsid w:val="00E13F3C"/>
    <w:rsid w:val="00E22FDF"/>
    <w:rsid w:val="00E240B4"/>
    <w:rsid w:val="00E253F8"/>
    <w:rsid w:val="00E30C02"/>
    <w:rsid w:val="00E37063"/>
    <w:rsid w:val="00E420E2"/>
    <w:rsid w:val="00E51861"/>
    <w:rsid w:val="00E52434"/>
    <w:rsid w:val="00E53A0A"/>
    <w:rsid w:val="00E6134D"/>
    <w:rsid w:val="00E617D3"/>
    <w:rsid w:val="00E62D76"/>
    <w:rsid w:val="00E634E0"/>
    <w:rsid w:val="00E6352A"/>
    <w:rsid w:val="00E709BF"/>
    <w:rsid w:val="00E7197E"/>
    <w:rsid w:val="00E724E6"/>
    <w:rsid w:val="00E728DC"/>
    <w:rsid w:val="00E90923"/>
    <w:rsid w:val="00E96AEC"/>
    <w:rsid w:val="00EA15DA"/>
    <w:rsid w:val="00EB3FC6"/>
    <w:rsid w:val="00EB6572"/>
    <w:rsid w:val="00EC2E62"/>
    <w:rsid w:val="00EC37B8"/>
    <w:rsid w:val="00ED3D96"/>
    <w:rsid w:val="00ED4919"/>
    <w:rsid w:val="00ED643D"/>
    <w:rsid w:val="00ED7E6E"/>
    <w:rsid w:val="00EE4551"/>
    <w:rsid w:val="00EE57A5"/>
    <w:rsid w:val="00EE7E04"/>
    <w:rsid w:val="00EF1CB4"/>
    <w:rsid w:val="00EF241F"/>
    <w:rsid w:val="00F04877"/>
    <w:rsid w:val="00F07044"/>
    <w:rsid w:val="00F12CC3"/>
    <w:rsid w:val="00F12DDD"/>
    <w:rsid w:val="00F13E5D"/>
    <w:rsid w:val="00F14435"/>
    <w:rsid w:val="00F2366A"/>
    <w:rsid w:val="00F321F9"/>
    <w:rsid w:val="00F33658"/>
    <w:rsid w:val="00F33FFF"/>
    <w:rsid w:val="00F36920"/>
    <w:rsid w:val="00F36F3A"/>
    <w:rsid w:val="00F45468"/>
    <w:rsid w:val="00F51A81"/>
    <w:rsid w:val="00F644B0"/>
    <w:rsid w:val="00F65567"/>
    <w:rsid w:val="00F65C90"/>
    <w:rsid w:val="00F677FA"/>
    <w:rsid w:val="00F73A3D"/>
    <w:rsid w:val="00F73F7D"/>
    <w:rsid w:val="00F8106F"/>
    <w:rsid w:val="00F8538E"/>
    <w:rsid w:val="00F87D2F"/>
    <w:rsid w:val="00F9096C"/>
    <w:rsid w:val="00F90F79"/>
    <w:rsid w:val="00F923E1"/>
    <w:rsid w:val="00F9394A"/>
    <w:rsid w:val="00FC07E6"/>
    <w:rsid w:val="00FC08B7"/>
    <w:rsid w:val="00FC0BEF"/>
    <w:rsid w:val="00FC0D1A"/>
    <w:rsid w:val="00FD09F2"/>
    <w:rsid w:val="00FE1D7F"/>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A12F6C"/>
    <w:pPr>
      <w:keepNext/>
      <w:numPr>
        <w:ilvl w:val="2"/>
        <w:numId w:val="5"/>
      </w:numPr>
      <w:tabs>
        <w:tab w:val="num" w:pos="709"/>
      </w:tabs>
      <w:spacing w:before="360" w:after="60" w:line="240" w:lineRule="auto"/>
      <w:ind w:left="709"/>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A12F6C"/>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nl-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11">
    <w:name w:val="sc11"/>
    <w:basedOn w:val="DefaultParagraphFont"/>
    <w:rsid w:val="001C28CD"/>
    <w:rPr>
      <w:rFonts w:ascii="Courier New" w:hAnsi="Courier New" w:cs="Courier New" w:hint="default"/>
      <w:color w:val="0000FF"/>
      <w:sz w:val="20"/>
      <w:szCs w:val="20"/>
    </w:rPr>
  </w:style>
  <w:style w:type="character" w:customStyle="1" w:styleId="sc8">
    <w:name w:val="sc8"/>
    <w:basedOn w:val="DefaultParagraphFont"/>
    <w:rsid w:val="001C28CD"/>
    <w:rPr>
      <w:rFonts w:ascii="Courier New" w:hAnsi="Courier New" w:cs="Courier New" w:hint="default"/>
      <w:color w:val="000000"/>
      <w:sz w:val="20"/>
      <w:szCs w:val="20"/>
    </w:rPr>
  </w:style>
  <w:style w:type="character" w:customStyle="1" w:styleId="sc31">
    <w:name w:val="sc31"/>
    <w:basedOn w:val="DefaultParagraphFont"/>
    <w:rsid w:val="001C28CD"/>
    <w:rPr>
      <w:rFonts w:ascii="Courier New" w:hAnsi="Courier New" w:cs="Courier New" w:hint="default"/>
      <w:color w:val="FF0000"/>
      <w:sz w:val="20"/>
      <w:szCs w:val="20"/>
    </w:rPr>
  </w:style>
  <w:style w:type="character" w:customStyle="1" w:styleId="sc61">
    <w:name w:val="sc61"/>
    <w:basedOn w:val="DefaultParagraphFont"/>
    <w:rsid w:val="001C28CD"/>
    <w:rPr>
      <w:rFonts w:ascii="Courier New" w:hAnsi="Courier New" w:cs="Courier New" w:hint="default"/>
      <w:b/>
      <w:bCs/>
      <w:color w:val="8000FF"/>
      <w:sz w:val="20"/>
      <w:szCs w:val="20"/>
    </w:rPr>
  </w:style>
  <w:style w:type="character" w:customStyle="1" w:styleId="sc701">
    <w:name w:val="sc701"/>
    <w:basedOn w:val="DefaultParagraphFont"/>
    <w:rsid w:val="001C28CD"/>
    <w:rPr>
      <w:rFonts w:ascii="Courier New" w:hAnsi="Courier New" w:cs="Courier New" w:hint="default"/>
      <w:b/>
      <w:bCs/>
      <w:color w:val="8000FF"/>
      <w:sz w:val="20"/>
      <w:szCs w:val="20"/>
      <w:u w:val="single"/>
    </w:rPr>
  </w:style>
  <w:style w:type="character" w:customStyle="1" w:styleId="sc01">
    <w:name w:val="sc01"/>
    <w:basedOn w:val="DefaultParagraphFont"/>
    <w:rsid w:val="001C28CD"/>
    <w:rPr>
      <w:rFonts w:ascii="Courier New" w:hAnsi="Courier New" w:cs="Courier New" w:hint="default"/>
      <w:b/>
      <w:bCs/>
      <w:color w:val="000000"/>
      <w:sz w:val="20"/>
      <w:szCs w:val="20"/>
    </w:rPr>
  </w:style>
  <w:style w:type="character" w:customStyle="1" w:styleId="sc12">
    <w:name w:val="sc12"/>
    <w:basedOn w:val="DefaultParagraphFont"/>
    <w:rsid w:val="001C28CD"/>
    <w:rPr>
      <w:rFonts w:ascii="Courier New" w:hAnsi="Courier New" w:cs="Courier New" w:hint="default"/>
      <w:color w:val="0000FF"/>
      <w:sz w:val="20"/>
      <w:szCs w:val="20"/>
    </w:rPr>
  </w:style>
  <w:style w:type="character" w:customStyle="1" w:styleId="sc111">
    <w:name w:val="sc111"/>
    <w:basedOn w:val="DefaultParagraphFont"/>
    <w:rsid w:val="001C28CD"/>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520">
      <w:bodyDiv w:val="1"/>
      <w:marLeft w:val="0"/>
      <w:marRight w:val="0"/>
      <w:marTop w:val="0"/>
      <w:marBottom w:val="0"/>
      <w:divBdr>
        <w:top w:val="none" w:sz="0" w:space="0" w:color="auto"/>
        <w:left w:val="none" w:sz="0" w:space="0" w:color="auto"/>
        <w:bottom w:val="none" w:sz="0" w:space="0" w:color="auto"/>
        <w:right w:val="none" w:sz="0" w:space="0" w:color="auto"/>
      </w:divBdr>
    </w:div>
    <w:div w:id="217672175">
      <w:bodyDiv w:val="1"/>
      <w:marLeft w:val="0"/>
      <w:marRight w:val="0"/>
      <w:marTop w:val="0"/>
      <w:marBottom w:val="0"/>
      <w:divBdr>
        <w:top w:val="none" w:sz="0" w:space="0" w:color="auto"/>
        <w:left w:val="none" w:sz="0" w:space="0" w:color="auto"/>
        <w:bottom w:val="none" w:sz="0" w:space="0" w:color="auto"/>
        <w:right w:val="none" w:sz="0" w:space="0" w:color="auto"/>
      </w:divBdr>
    </w:div>
    <w:div w:id="257104097">
      <w:bodyDiv w:val="1"/>
      <w:marLeft w:val="0"/>
      <w:marRight w:val="0"/>
      <w:marTop w:val="0"/>
      <w:marBottom w:val="0"/>
      <w:divBdr>
        <w:top w:val="none" w:sz="0" w:space="0" w:color="auto"/>
        <w:left w:val="none" w:sz="0" w:space="0" w:color="auto"/>
        <w:bottom w:val="none" w:sz="0" w:space="0" w:color="auto"/>
        <w:right w:val="none" w:sz="0" w:space="0" w:color="auto"/>
      </w:divBdr>
      <w:divsChild>
        <w:div w:id="1232275243">
          <w:marLeft w:val="0"/>
          <w:marRight w:val="0"/>
          <w:marTop w:val="0"/>
          <w:marBottom w:val="0"/>
          <w:divBdr>
            <w:top w:val="none" w:sz="0" w:space="0" w:color="auto"/>
            <w:left w:val="none" w:sz="0" w:space="0" w:color="auto"/>
            <w:bottom w:val="none" w:sz="0" w:space="0" w:color="auto"/>
            <w:right w:val="none" w:sz="0" w:space="0" w:color="auto"/>
          </w:divBdr>
        </w:div>
      </w:divsChild>
    </w:div>
    <w:div w:id="533467756">
      <w:bodyDiv w:val="1"/>
      <w:marLeft w:val="0"/>
      <w:marRight w:val="0"/>
      <w:marTop w:val="0"/>
      <w:marBottom w:val="0"/>
      <w:divBdr>
        <w:top w:val="none" w:sz="0" w:space="0" w:color="auto"/>
        <w:left w:val="none" w:sz="0" w:space="0" w:color="auto"/>
        <w:bottom w:val="none" w:sz="0" w:space="0" w:color="auto"/>
        <w:right w:val="none" w:sz="0" w:space="0" w:color="auto"/>
      </w:divBdr>
    </w:div>
    <w:div w:id="625159493">
      <w:bodyDiv w:val="1"/>
      <w:marLeft w:val="0"/>
      <w:marRight w:val="0"/>
      <w:marTop w:val="0"/>
      <w:marBottom w:val="0"/>
      <w:divBdr>
        <w:top w:val="none" w:sz="0" w:space="0" w:color="auto"/>
        <w:left w:val="none" w:sz="0" w:space="0" w:color="auto"/>
        <w:bottom w:val="none" w:sz="0" w:space="0" w:color="auto"/>
        <w:right w:val="none" w:sz="0" w:space="0" w:color="auto"/>
      </w:divBdr>
      <w:divsChild>
        <w:div w:id="673263056">
          <w:marLeft w:val="0"/>
          <w:marRight w:val="0"/>
          <w:marTop w:val="0"/>
          <w:marBottom w:val="0"/>
          <w:divBdr>
            <w:top w:val="none" w:sz="0" w:space="0" w:color="auto"/>
            <w:left w:val="none" w:sz="0" w:space="0" w:color="auto"/>
            <w:bottom w:val="none" w:sz="0" w:space="0" w:color="auto"/>
            <w:right w:val="none" w:sz="0" w:space="0" w:color="auto"/>
          </w:divBdr>
        </w:div>
      </w:divsChild>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487431390">
      <w:bodyDiv w:val="1"/>
      <w:marLeft w:val="0"/>
      <w:marRight w:val="0"/>
      <w:marTop w:val="0"/>
      <w:marBottom w:val="0"/>
      <w:divBdr>
        <w:top w:val="none" w:sz="0" w:space="0" w:color="auto"/>
        <w:left w:val="none" w:sz="0" w:space="0" w:color="auto"/>
        <w:bottom w:val="none" w:sz="0" w:space="0" w:color="auto"/>
        <w:right w:val="none" w:sz="0" w:space="0" w:color="auto"/>
      </w:divBdr>
    </w:div>
    <w:div w:id="1848592564">
      <w:bodyDiv w:val="1"/>
      <w:marLeft w:val="0"/>
      <w:marRight w:val="0"/>
      <w:marTop w:val="0"/>
      <w:marBottom w:val="0"/>
      <w:divBdr>
        <w:top w:val="none" w:sz="0" w:space="0" w:color="auto"/>
        <w:left w:val="none" w:sz="0" w:space="0" w:color="auto"/>
        <w:bottom w:val="none" w:sz="0" w:space="0" w:color="auto"/>
        <w:right w:val="none" w:sz="0" w:space="0" w:color="auto"/>
      </w:divBdr>
      <w:divsChild>
        <w:div w:id="755444652">
          <w:marLeft w:val="0"/>
          <w:marRight w:val="0"/>
          <w:marTop w:val="0"/>
          <w:marBottom w:val="0"/>
          <w:divBdr>
            <w:top w:val="none" w:sz="0" w:space="0" w:color="auto"/>
            <w:left w:val="none" w:sz="0" w:space="0" w:color="auto"/>
            <w:bottom w:val="none" w:sz="0" w:space="0" w:color="auto"/>
            <w:right w:val="none" w:sz="0" w:space="0" w:color="auto"/>
          </w:divBdr>
        </w:div>
      </w:divsChild>
    </w:div>
    <w:div w:id="21181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mailto:servicedesk@ksz-bcss.fgov.be" TargetMode="Externa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30C28"/>
    <w:rsid w:val="000724FB"/>
    <w:rsid w:val="000835E3"/>
    <w:rsid w:val="00086DDC"/>
    <w:rsid w:val="00091F8A"/>
    <w:rsid w:val="000A10EB"/>
    <w:rsid w:val="000C2988"/>
    <w:rsid w:val="000E5985"/>
    <w:rsid w:val="00105F71"/>
    <w:rsid w:val="001935F4"/>
    <w:rsid w:val="001C5E5A"/>
    <w:rsid w:val="0021059B"/>
    <w:rsid w:val="0024306C"/>
    <w:rsid w:val="00253D7E"/>
    <w:rsid w:val="002934B4"/>
    <w:rsid w:val="00294B92"/>
    <w:rsid w:val="002B3291"/>
    <w:rsid w:val="002B501F"/>
    <w:rsid w:val="002B62CF"/>
    <w:rsid w:val="003E36C5"/>
    <w:rsid w:val="00415DD0"/>
    <w:rsid w:val="004676C0"/>
    <w:rsid w:val="00473122"/>
    <w:rsid w:val="004D2113"/>
    <w:rsid w:val="00535722"/>
    <w:rsid w:val="00545C3D"/>
    <w:rsid w:val="00546A5B"/>
    <w:rsid w:val="005E6E12"/>
    <w:rsid w:val="00632DCD"/>
    <w:rsid w:val="00676617"/>
    <w:rsid w:val="006B11E5"/>
    <w:rsid w:val="006C5DFC"/>
    <w:rsid w:val="006E71FC"/>
    <w:rsid w:val="00806497"/>
    <w:rsid w:val="00812E07"/>
    <w:rsid w:val="00835E36"/>
    <w:rsid w:val="00857AE0"/>
    <w:rsid w:val="008C704D"/>
    <w:rsid w:val="0096490F"/>
    <w:rsid w:val="009E2E79"/>
    <w:rsid w:val="009E53A9"/>
    <w:rsid w:val="009E79F5"/>
    <w:rsid w:val="00A5605B"/>
    <w:rsid w:val="00AA2D58"/>
    <w:rsid w:val="00B36C36"/>
    <w:rsid w:val="00B4598C"/>
    <w:rsid w:val="00B5048F"/>
    <w:rsid w:val="00BD6BB1"/>
    <w:rsid w:val="00C3359C"/>
    <w:rsid w:val="00C81787"/>
    <w:rsid w:val="00C836B3"/>
    <w:rsid w:val="00C961CE"/>
    <w:rsid w:val="00CA71D0"/>
    <w:rsid w:val="00D0537D"/>
    <w:rsid w:val="00D567C4"/>
    <w:rsid w:val="00DA25C5"/>
    <w:rsid w:val="00DF1BAD"/>
    <w:rsid w:val="00E05ECC"/>
    <w:rsid w:val="00E4495A"/>
    <w:rsid w:val="00E5450C"/>
    <w:rsid w:val="00E700CA"/>
    <w:rsid w:val="00E74DD3"/>
    <w:rsid w:val="00EC39A3"/>
    <w:rsid w:val="00F67E89"/>
    <w:rsid w:val="00FB1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3122-1AAC-4717-B039-5F5CD04B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2067</TotalTime>
  <Pages>1</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CbssPersonInfoGroupServiceV2: Technical Service Specifications</vt:lpstr>
    </vt:vector>
  </TitlesOfParts>
  <Company>KSZ-BCSS</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CbssPersonInfoGroupServiceV2: Technical Service Specifications</dc:title>
  <dc:subject>PersonServiceV4</dc:subject>
  <dc:creator>KSZ - Dolphin team</dc:creator>
  <cp:lastModifiedBy>Isabelle Leroy (KSZ-BCSS)</cp:lastModifiedBy>
  <cp:revision>142</cp:revision>
  <cp:lastPrinted>2015-03-16T12:58:00Z</cp:lastPrinted>
  <dcterms:created xsi:type="dcterms:W3CDTF">2018-01-09T11:07:00Z</dcterms:created>
  <dcterms:modified xsi:type="dcterms:W3CDTF">2019-03-26T15:02:00Z</dcterms:modified>
</cp:coreProperties>
</file>